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F691" w14:textId="77777777" w:rsidR="00A7650D" w:rsidRPr="00BF5B8F" w:rsidRDefault="00A7650D" w:rsidP="00A7650D">
      <w:pPr>
        <w:pStyle w:val="Title"/>
        <w:pBdr>
          <w:top w:val="none" w:sz="0" w:space="0" w:color="auto"/>
          <w:left w:val="none" w:sz="0" w:space="0" w:color="auto"/>
          <w:bottom w:val="none" w:sz="0" w:space="0" w:color="auto"/>
          <w:right w:val="none" w:sz="0" w:space="0" w:color="auto"/>
          <w:bar w:val="none" w:sz="0" w:color="auto"/>
        </w:pBdr>
        <w:rPr>
          <w:rFonts w:ascii="Segoe UI" w:hAnsi="Segoe UI" w:cs="Segoe UI"/>
          <w:sz w:val="20"/>
          <w:szCs w:val="20"/>
        </w:rPr>
      </w:pPr>
      <w:r w:rsidRPr="00BF5B8F">
        <w:rPr>
          <w:rFonts w:ascii="Segoe UI" w:hAnsi="Segoe UI" w:cs="Segoe UI"/>
          <w:sz w:val="20"/>
          <w:szCs w:val="20"/>
        </w:rPr>
        <w:t>REGOLAMENTO INTEGRALE DEL CONCORSO A PREMI</w:t>
      </w:r>
    </w:p>
    <w:p w14:paraId="794BE3B6" w14:textId="27020081" w:rsidR="001073F1" w:rsidRPr="008D1646" w:rsidRDefault="00D67212" w:rsidP="001F2D09">
      <w:pPr>
        <w:jc w:val="center"/>
        <w:rPr>
          <w:rFonts w:ascii="Segoe UI" w:hAnsi="Segoe UI" w:cs="Segoe UI"/>
          <w:b/>
          <w:bCs/>
          <w:sz w:val="28"/>
          <w:szCs w:val="28"/>
        </w:rPr>
      </w:pPr>
      <w:r w:rsidRPr="008D1646">
        <w:rPr>
          <w:rFonts w:ascii="Segoe UI" w:hAnsi="Segoe UI" w:cs="Segoe UI"/>
          <w:b/>
          <w:bCs/>
          <w:sz w:val="28"/>
          <w:szCs w:val="28"/>
        </w:rPr>
        <w:t xml:space="preserve">Florena ti regala </w:t>
      </w:r>
      <w:r w:rsidR="004E1322" w:rsidRPr="008D1646">
        <w:rPr>
          <w:rFonts w:ascii="Segoe UI" w:hAnsi="Segoe UI" w:cs="Segoe UI"/>
          <w:b/>
          <w:bCs/>
          <w:sz w:val="28"/>
          <w:szCs w:val="28"/>
        </w:rPr>
        <w:t>il frullatore</w:t>
      </w:r>
    </w:p>
    <w:p w14:paraId="11271A60" w14:textId="77777777" w:rsidR="001F2D09" w:rsidRPr="00BF5B8F" w:rsidRDefault="001F2D09" w:rsidP="008503D4">
      <w:pPr>
        <w:jc w:val="both"/>
        <w:rPr>
          <w:rFonts w:ascii="Segoe UI" w:hAnsi="Segoe UI" w:cs="Segoe UI"/>
          <w:b/>
          <w:sz w:val="20"/>
          <w:szCs w:val="20"/>
          <w:highlight w:val="yellow"/>
        </w:rPr>
      </w:pPr>
    </w:p>
    <w:p w14:paraId="384A1C2E" w14:textId="0978C5E0" w:rsidR="008503D4" w:rsidRPr="00BF5B8F" w:rsidRDefault="008503D4" w:rsidP="008503D4">
      <w:pPr>
        <w:jc w:val="both"/>
        <w:rPr>
          <w:rFonts w:ascii="Segoe UI" w:hAnsi="Segoe UI" w:cs="Segoe UI"/>
          <w:sz w:val="20"/>
          <w:szCs w:val="20"/>
        </w:rPr>
      </w:pPr>
      <w:r w:rsidRPr="00BF5B8F">
        <w:rPr>
          <w:rFonts w:ascii="Segoe UI" w:hAnsi="Segoe UI" w:cs="Segoe UI"/>
          <w:b/>
          <w:sz w:val="20"/>
          <w:szCs w:val="20"/>
        </w:rPr>
        <w:t>Beiersdorf SpA</w:t>
      </w:r>
      <w:r w:rsidRPr="00BF5B8F">
        <w:rPr>
          <w:rFonts w:ascii="Segoe UI" w:hAnsi="Segoe UI" w:cs="Segoe UI"/>
          <w:sz w:val="20"/>
          <w:szCs w:val="20"/>
        </w:rPr>
        <w:t xml:space="preserve">, con sede in Via Eraclito 30, 20128 – Milano, </w:t>
      </w:r>
      <w:r w:rsidRPr="00BF5B8F">
        <w:rPr>
          <w:rFonts w:ascii="Segoe UI" w:hAnsi="Segoe UI" w:cs="Segoe UI"/>
          <w:sz w:val="20"/>
          <w:szCs w:val="20"/>
          <w:lang w:eastAsia="en-GB"/>
        </w:rPr>
        <w:t xml:space="preserve">promuove la seguente manifestazione, </w:t>
      </w:r>
      <w:r w:rsidRPr="00BF5B8F">
        <w:rPr>
          <w:rFonts w:ascii="Segoe UI" w:hAnsi="Segoe UI" w:cs="Segoe UI"/>
          <w:sz w:val="20"/>
          <w:szCs w:val="20"/>
        </w:rPr>
        <w:t xml:space="preserve">che viene svolta secondo le norme contenute nei seguenti articoli e che tende </w:t>
      </w:r>
      <w:r w:rsidRPr="00BF5B8F">
        <w:rPr>
          <w:rFonts w:ascii="Segoe UI" w:hAnsi="Segoe UI" w:cs="Segoe UI"/>
          <w:sz w:val="20"/>
          <w:szCs w:val="20"/>
          <w:lang w:eastAsia="en-GB"/>
        </w:rPr>
        <w:t>a pubblicizzare i propri prodotti a marchio</w:t>
      </w:r>
      <w:r w:rsidRPr="00BF5B8F">
        <w:rPr>
          <w:rFonts w:ascii="Segoe UI" w:hAnsi="Segoe UI" w:cs="Segoe UI"/>
          <w:sz w:val="20"/>
          <w:szCs w:val="20"/>
        </w:rPr>
        <w:t xml:space="preserve"> Florena Fermented Skincare.</w:t>
      </w:r>
    </w:p>
    <w:p w14:paraId="318D04BE" w14:textId="71BBAD90" w:rsidR="0028726B" w:rsidRPr="008D1646" w:rsidRDefault="0028726B" w:rsidP="009836A0">
      <w:pPr>
        <w:jc w:val="both"/>
        <w:rPr>
          <w:rFonts w:ascii="Segoe UI" w:hAnsi="Segoe UI" w:cs="Segoe UI"/>
          <w:sz w:val="20"/>
          <w:szCs w:val="20"/>
          <w:u w:val="single"/>
        </w:rPr>
      </w:pPr>
      <w:r w:rsidRPr="008D1646">
        <w:rPr>
          <w:rFonts w:ascii="Segoe UI" w:hAnsi="Segoe UI" w:cs="Segoe UI"/>
          <w:sz w:val="20"/>
          <w:szCs w:val="20"/>
          <w:u w:val="single"/>
        </w:rPr>
        <w:t>Soggetti associati</w:t>
      </w:r>
      <w:r w:rsidR="008503D4" w:rsidRPr="008D1646">
        <w:rPr>
          <w:rFonts w:ascii="Segoe UI" w:hAnsi="Segoe UI" w:cs="Segoe UI"/>
          <w:sz w:val="20"/>
          <w:szCs w:val="20"/>
          <w:u w:val="single"/>
        </w:rPr>
        <w:t xml:space="preserve">: </w:t>
      </w:r>
    </w:p>
    <w:p w14:paraId="63083373" w14:textId="02EF4DEC" w:rsidR="004E1322" w:rsidRPr="008D1646" w:rsidRDefault="004E1322" w:rsidP="009836A0">
      <w:pPr>
        <w:jc w:val="both"/>
        <w:rPr>
          <w:rFonts w:ascii="Segoe UI" w:hAnsi="Segoe UI" w:cs="Segoe UI"/>
          <w:bCs/>
          <w:sz w:val="20"/>
          <w:szCs w:val="20"/>
        </w:rPr>
      </w:pPr>
      <w:r w:rsidRPr="008D1646">
        <w:rPr>
          <w:rFonts w:ascii="Segoe UI" w:hAnsi="Segoe UI" w:cs="Segoe UI"/>
          <w:b/>
          <w:sz w:val="20"/>
          <w:szCs w:val="20"/>
        </w:rPr>
        <w:t>CESAR DI BARBAROSSA ENIO &amp; F.LLI SRL</w:t>
      </w:r>
      <w:r w:rsidRPr="008D1646">
        <w:rPr>
          <w:rFonts w:ascii="Segoe UI" w:hAnsi="Segoe UI" w:cs="Segoe UI"/>
          <w:bCs/>
          <w:sz w:val="20"/>
          <w:szCs w:val="20"/>
        </w:rPr>
        <w:t xml:space="preserve"> con sede in Strada Lungofino km 4.250 n.189 65013 CITTÀ SANT’ANGELO – PE P.IVA/C.F. 00239870686</w:t>
      </w:r>
    </w:p>
    <w:p w14:paraId="18515442" w14:textId="77777777" w:rsidR="0028726B" w:rsidRPr="008D1646" w:rsidRDefault="0028726B" w:rsidP="0028726B">
      <w:pPr>
        <w:jc w:val="both"/>
        <w:rPr>
          <w:rFonts w:ascii="Segoe UI" w:hAnsi="Segoe UI" w:cs="Segoe UI"/>
          <w:bCs/>
          <w:sz w:val="20"/>
          <w:szCs w:val="20"/>
        </w:rPr>
      </w:pPr>
      <w:r w:rsidRPr="008D1646">
        <w:rPr>
          <w:rFonts w:ascii="Segoe UI" w:hAnsi="Segoe UI" w:cs="Segoe UI"/>
          <w:b/>
          <w:sz w:val="20"/>
          <w:szCs w:val="20"/>
        </w:rPr>
        <w:t>GRUPPO SDA S.R.L</w:t>
      </w:r>
      <w:r w:rsidRPr="008D1646">
        <w:rPr>
          <w:rFonts w:ascii="Segoe UI" w:hAnsi="Segoe UI" w:cs="Segoe UI"/>
          <w:bCs/>
          <w:sz w:val="20"/>
          <w:szCs w:val="20"/>
        </w:rPr>
        <w:t xml:space="preserve">, VIA NETTUNENSE, LANUVIO, IT - RM 00075; </w:t>
      </w:r>
    </w:p>
    <w:p w14:paraId="7EF3C42C" w14:textId="09FBB4BC" w:rsidR="0028726B" w:rsidRDefault="0028726B" w:rsidP="0028726B">
      <w:pPr>
        <w:jc w:val="both"/>
        <w:rPr>
          <w:rFonts w:ascii="Segoe UI" w:hAnsi="Segoe UI" w:cs="Segoe UI"/>
          <w:bCs/>
          <w:sz w:val="20"/>
          <w:szCs w:val="20"/>
        </w:rPr>
      </w:pPr>
      <w:r w:rsidRPr="008D1646">
        <w:rPr>
          <w:rFonts w:ascii="Segoe UI" w:hAnsi="Segoe UI" w:cs="Segoe UI"/>
          <w:b/>
          <w:sz w:val="20"/>
          <w:szCs w:val="20"/>
        </w:rPr>
        <w:t>V.D.M. VACCARO DISTRIBUZ. MERCI SRL</w:t>
      </w:r>
      <w:r w:rsidRPr="008D1646">
        <w:rPr>
          <w:rFonts w:ascii="Segoe UI" w:hAnsi="Segoe UI" w:cs="Segoe UI"/>
          <w:bCs/>
          <w:sz w:val="20"/>
          <w:szCs w:val="20"/>
        </w:rPr>
        <w:t> VIA PEPPINO IMPASTATO, LOCOROTONDO, IT - BA 70010</w:t>
      </w:r>
    </w:p>
    <w:p w14:paraId="203209B5" w14:textId="77777777" w:rsidR="0028726B" w:rsidRPr="00020E6A" w:rsidRDefault="0028726B" w:rsidP="009836A0">
      <w:pPr>
        <w:jc w:val="both"/>
        <w:rPr>
          <w:rFonts w:ascii="Segoe UI" w:hAnsi="Segoe UI" w:cs="Segoe UI"/>
          <w:sz w:val="20"/>
          <w:szCs w:val="20"/>
          <w:highlight w:val="yellow"/>
        </w:rPr>
      </w:pPr>
    </w:p>
    <w:p w14:paraId="67D4EB87" w14:textId="77777777" w:rsidR="008503D4" w:rsidRPr="00BF5B8F" w:rsidRDefault="008503D4" w:rsidP="008503D4">
      <w:pPr>
        <w:jc w:val="both"/>
        <w:rPr>
          <w:rFonts w:ascii="Segoe UI" w:hAnsi="Segoe UI" w:cs="Segoe UI"/>
          <w:sz w:val="20"/>
          <w:szCs w:val="20"/>
        </w:rPr>
      </w:pPr>
      <w:r w:rsidRPr="009836A0">
        <w:rPr>
          <w:rFonts w:ascii="Segoe UI" w:hAnsi="Segoe UI" w:cs="Segoe UI"/>
          <w:sz w:val="20"/>
          <w:szCs w:val="20"/>
          <w:u w:val="single"/>
        </w:rPr>
        <w:t>Soggetto delegato:</w:t>
      </w:r>
      <w:r w:rsidRPr="00BF5B8F">
        <w:rPr>
          <w:rFonts w:ascii="Segoe UI" w:hAnsi="Segoe UI" w:cs="Segoe UI"/>
          <w:sz w:val="20"/>
          <w:szCs w:val="20"/>
        </w:rPr>
        <w:t xml:space="preserve"> </w:t>
      </w:r>
      <w:r w:rsidRPr="00BF5B8F">
        <w:rPr>
          <w:rFonts w:ascii="Segoe UI" w:hAnsi="Segoe UI" w:cs="Segoe UI"/>
          <w:b/>
          <w:bCs/>
          <w:sz w:val="20"/>
          <w:szCs w:val="20"/>
        </w:rPr>
        <w:t>TIEMPO NORD Srl</w:t>
      </w:r>
      <w:r w:rsidRPr="00BF5B8F">
        <w:rPr>
          <w:rFonts w:ascii="Segoe UI" w:hAnsi="Segoe UI" w:cs="Segoe UI"/>
          <w:sz w:val="20"/>
          <w:szCs w:val="20"/>
        </w:rPr>
        <w:t>, Via Giovanni da Udine 34, 20156 - Milano.</w:t>
      </w:r>
    </w:p>
    <w:p w14:paraId="7C20B9F8" w14:textId="027F4DE3" w:rsidR="00A7650D" w:rsidRDefault="00A7650D" w:rsidP="00A7650D">
      <w:pPr>
        <w:jc w:val="both"/>
        <w:rPr>
          <w:rFonts w:ascii="Segoe UI" w:hAnsi="Segoe UI" w:cs="Segoe UI"/>
          <w:sz w:val="20"/>
          <w:szCs w:val="20"/>
          <w:shd w:val="clear" w:color="auto" w:fill="FFFF00"/>
        </w:rPr>
      </w:pPr>
    </w:p>
    <w:p w14:paraId="68DBBB0E" w14:textId="77777777" w:rsidR="0028726B" w:rsidRPr="00020E6A" w:rsidRDefault="0028726B" w:rsidP="00A7650D">
      <w:pPr>
        <w:jc w:val="both"/>
        <w:rPr>
          <w:rFonts w:ascii="Segoe UI" w:hAnsi="Segoe UI" w:cs="Segoe UI"/>
          <w:sz w:val="20"/>
          <w:szCs w:val="20"/>
          <w:shd w:val="clear" w:color="auto" w:fill="FFFF00"/>
        </w:rPr>
      </w:pPr>
    </w:p>
    <w:p w14:paraId="0E8B50B0"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DENOMINAZIONE DELLA MANIFESTAZIONE A PREMIO</w:t>
      </w:r>
    </w:p>
    <w:p w14:paraId="74087527" w14:textId="7B0580DB" w:rsidR="00D67212" w:rsidRPr="008D1646" w:rsidRDefault="00D67212" w:rsidP="00D67212">
      <w:pPr>
        <w:jc w:val="both"/>
        <w:rPr>
          <w:rFonts w:ascii="Segoe UI" w:hAnsi="Segoe UI" w:cs="Segoe UI"/>
          <w:sz w:val="20"/>
          <w:szCs w:val="20"/>
        </w:rPr>
      </w:pPr>
      <w:bookmarkStart w:id="0" w:name="_Hlk69311654"/>
      <w:r w:rsidRPr="008D1646">
        <w:rPr>
          <w:rFonts w:ascii="Segoe UI" w:hAnsi="Segoe UI" w:cs="Segoe UI"/>
          <w:sz w:val="20"/>
          <w:szCs w:val="20"/>
        </w:rPr>
        <w:t xml:space="preserve">Florena ti regala </w:t>
      </w:r>
      <w:r w:rsidR="004E1322" w:rsidRPr="008D1646">
        <w:rPr>
          <w:rFonts w:ascii="Segoe UI" w:hAnsi="Segoe UI" w:cs="Segoe UI"/>
          <w:sz w:val="20"/>
          <w:szCs w:val="20"/>
        </w:rPr>
        <w:t>il frullatore</w:t>
      </w:r>
    </w:p>
    <w:bookmarkEnd w:id="0"/>
    <w:p w14:paraId="19DC608C" w14:textId="5AFE4018" w:rsidR="00A7650D" w:rsidRPr="00BF5B8F" w:rsidRDefault="00A7650D" w:rsidP="00A7650D">
      <w:pPr>
        <w:tabs>
          <w:tab w:val="left" w:pos="3930"/>
        </w:tabs>
        <w:jc w:val="both"/>
        <w:rPr>
          <w:rFonts w:ascii="Segoe UI" w:hAnsi="Segoe UI" w:cs="Segoe UI"/>
          <w:sz w:val="20"/>
          <w:szCs w:val="20"/>
          <w:highlight w:val="yellow"/>
        </w:rPr>
      </w:pPr>
    </w:p>
    <w:p w14:paraId="66EDB2DB" w14:textId="77777777" w:rsidR="001F2D09" w:rsidRPr="00020E6A" w:rsidRDefault="001F2D09" w:rsidP="00A7650D">
      <w:pPr>
        <w:tabs>
          <w:tab w:val="left" w:pos="3930"/>
        </w:tabs>
        <w:jc w:val="both"/>
        <w:rPr>
          <w:rFonts w:ascii="Segoe UI" w:hAnsi="Segoe UI" w:cs="Segoe UI"/>
          <w:sz w:val="20"/>
          <w:szCs w:val="20"/>
        </w:rPr>
      </w:pPr>
    </w:p>
    <w:p w14:paraId="3670A2CB"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TIPOLOGIA DELLA MANIFESTAZIONE A PREMIO</w:t>
      </w:r>
    </w:p>
    <w:p w14:paraId="1A22079C" w14:textId="77777777" w:rsidR="00A7650D" w:rsidRPr="00BF5B8F" w:rsidRDefault="00A7650D" w:rsidP="00A7650D">
      <w:pPr>
        <w:jc w:val="both"/>
        <w:rPr>
          <w:rFonts w:ascii="Segoe UI" w:hAnsi="Segoe UI" w:cs="Segoe UI"/>
          <w:sz w:val="20"/>
          <w:szCs w:val="20"/>
        </w:rPr>
      </w:pPr>
      <w:r w:rsidRPr="00BF5B8F">
        <w:rPr>
          <w:rFonts w:ascii="Segoe UI" w:hAnsi="Segoe UI" w:cs="Segoe UI"/>
          <w:sz w:val="20"/>
          <w:szCs w:val="20"/>
        </w:rPr>
        <w:t xml:space="preserve">Concorso a Premio </w:t>
      </w:r>
    </w:p>
    <w:p w14:paraId="268AB88D" w14:textId="77777777" w:rsidR="00A7650D" w:rsidRPr="00BF5B8F" w:rsidRDefault="00A7650D" w:rsidP="00A7650D">
      <w:pPr>
        <w:ind w:left="1560" w:hanging="1560"/>
        <w:jc w:val="both"/>
        <w:rPr>
          <w:rFonts w:ascii="Segoe UI" w:hAnsi="Segoe UI" w:cs="Segoe UI"/>
          <w:sz w:val="20"/>
          <w:szCs w:val="20"/>
          <w:highlight w:val="yellow"/>
          <w:shd w:val="clear" w:color="auto" w:fill="FFFF00"/>
        </w:rPr>
      </w:pPr>
    </w:p>
    <w:p w14:paraId="32D6BAA3" w14:textId="77777777" w:rsidR="00A7650D" w:rsidRPr="00BF5B8F" w:rsidRDefault="00A7650D" w:rsidP="00A7650D">
      <w:pPr>
        <w:ind w:left="1560" w:hanging="1560"/>
        <w:jc w:val="both"/>
        <w:rPr>
          <w:rFonts w:ascii="Segoe UI" w:hAnsi="Segoe UI" w:cs="Segoe UI"/>
          <w:sz w:val="20"/>
          <w:szCs w:val="20"/>
          <w:highlight w:val="yellow"/>
          <w:shd w:val="clear" w:color="auto" w:fill="FFFF00"/>
        </w:rPr>
      </w:pPr>
    </w:p>
    <w:p w14:paraId="5776E445" w14:textId="77777777" w:rsidR="00CE6D3E" w:rsidRPr="00BF5B8F" w:rsidRDefault="00A7650D" w:rsidP="00CE6D3E">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PERIODO DI SVOLGIMENTO</w:t>
      </w:r>
    </w:p>
    <w:p w14:paraId="319D48C7" w14:textId="1D38049C" w:rsidR="008503D4" w:rsidRPr="00BF5B8F" w:rsidRDefault="008503D4" w:rsidP="00207276">
      <w:pPr>
        <w:pStyle w:val="ListParagraph"/>
        <w:ind w:left="0"/>
        <w:jc w:val="both"/>
        <w:rPr>
          <w:rFonts w:ascii="Segoe UI" w:hAnsi="Segoe UI" w:cs="Segoe UI"/>
          <w:sz w:val="20"/>
          <w:szCs w:val="20"/>
        </w:rPr>
      </w:pPr>
      <w:bookmarkStart w:id="1" w:name="_Hlk85623382"/>
      <w:r w:rsidRPr="00BF5B8F">
        <w:rPr>
          <w:rFonts w:ascii="Segoe UI" w:hAnsi="Segoe UI" w:cs="Segoe UI"/>
          <w:sz w:val="20"/>
          <w:szCs w:val="20"/>
        </w:rPr>
        <w:t xml:space="preserve">Dal </w:t>
      </w:r>
      <w:bookmarkStart w:id="2" w:name="_Hlk69311288"/>
      <w:bookmarkStart w:id="3" w:name="_Hlk34731766"/>
      <w:bookmarkStart w:id="4" w:name="_Hlk69311560"/>
      <w:bookmarkStart w:id="5" w:name="_Hlk85554852"/>
      <w:r w:rsidR="0028726B">
        <w:rPr>
          <w:rFonts w:ascii="Segoe UI" w:eastAsia="Times New Roman" w:hAnsi="Segoe UI" w:cs="Segoe UI"/>
          <w:sz w:val="20"/>
          <w:szCs w:val="20"/>
        </w:rPr>
        <w:t>26/05</w:t>
      </w:r>
      <w:r w:rsidR="004E1322" w:rsidRPr="00020E6A">
        <w:rPr>
          <w:rFonts w:ascii="Segoe UI" w:eastAsia="Times New Roman" w:hAnsi="Segoe UI" w:cs="Segoe UI"/>
          <w:sz w:val="20"/>
          <w:szCs w:val="20"/>
        </w:rPr>
        <w:t xml:space="preserve">/22 al </w:t>
      </w:r>
      <w:r w:rsidR="00514589">
        <w:rPr>
          <w:rFonts w:ascii="Segoe UI" w:eastAsia="Times New Roman" w:hAnsi="Segoe UI" w:cs="Segoe UI"/>
          <w:sz w:val="20"/>
          <w:szCs w:val="20"/>
        </w:rPr>
        <w:t>14/06</w:t>
      </w:r>
      <w:r w:rsidR="004E1322" w:rsidRPr="00020E6A">
        <w:rPr>
          <w:rFonts w:ascii="Segoe UI" w:eastAsia="Times New Roman" w:hAnsi="Segoe UI" w:cs="Segoe UI"/>
          <w:sz w:val="20"/>
          <w:szCs w:val="20"/>
        </w:rPr>
        <w:t>/22</w:t>
      </w:r>
      <w:bookmarkEnd w:id="2"/>
      <w:r w:rsidRPr="00BF5B8F">
        <w:rPr>
          <w:rFonts w:ascii="Segoe UI" w:hAnsi="Segoe UI" w:cs="Segoe UI"/>
          <w:sz w:val="20"/>
          <w:szCs w:val="20"/>
        </w:rPr>
        <w:t xml:space="preserve">, con eventuale estrazione a recupero dei premi residui/non assegnati entro il </w:t>
      </w:r>
      <w:bookmarkEnd w:id="3"/>
      <w:bookmarkEnd w:id="4"/>
      <w:r w:rsidR="00514589">
        <w:rPr>
          <w:rFonts w:ascii="Segoe UI" w:hAnsi="Segoe UI" w:cs="Segoe UI"/>
          <w:sz w:val="20"/>
          <w:szCs w:val="20"/>
        </w:rPr>
        <w:t>15/07</w:t>
      </w:r>
      <w:r w:rsidR="004E1322" w:rsidRPr="00020E6A">
        <w:rPr>
          <w:rFonts w:ascii="Segoe UI" w:hAnsi="Segoe UI" w:cs="Segoe UI"/>
          <w:sz w:val="20"/>
          <w:szCs w:val="20"/>
        </w:rPr>
        <w:t>/</w:t>
      </w:r>
      <w:r w:rsidR="00207276" w:rsidRPr="00BF5B8F">
        <w:rPr>
          <w:rFonts w:ascii="Segoe UI" w:hAnsi="Segoe UI" w:cs="Segoe UI"/>
          <w:sz w:val="20"/>
          <w:szCs w:val="20"/>
        </w:rPr>
        <w:t>22</w:t>
      </w:r>
      <w:bookmarkEnd w:id="5"/>
      <w:bookmarkEnd w:id="1"/>
      <w:r w:rsidRPr="00BF5B8F">
        <w:rPr>
          <w:rFonts w:ascii="Segoe UI" w:hAnsi="Segoe UI" w:cs="Segoe UI"/>
          <w:sz w:val="20"/>
          <w:szCs w:val="20"/>
        </w:rPr>
        <w:t>.</w:t>
      </w:r>
    </w:p>
    <w:p w14:paraId="7D1235EE" w14:textId="3EC8907B" w:rsidR="00940747" w:rsidRPr="008D1646" w:rsidRDefault="00940747" w:rsidP="00207276">
      <w:pPr>
        <w:pStyle w:val="ListParagraph"/>
        <w:ind w:left="0"/>
        <w:jc w:val="both"/>
        <w:rPr>
          <w:rFonts w:ascii="Segoe UI" w:hAnsi="Segoe UI" w:cs="Segoe UI"/>
          <w:sz w:val="20"/>
          <w:szCs w:val="20"/>
        </w:rPr>
      </w:pPr>
      <w:r w:rsidRPr="008D1646">
        <w:rPr>
          <w:rFonts w:ascii="Segoe UI" w:hAnsi="Segoe UI" w:cs="Segoe UI"/>
          <w:sz w:val="20"/>
          <w:szCs w:val="20"/>
        </w:rPr>
        <w:t>Pu</w:t>
      </w:r>
      <w:r w:rsidR="00951BCF" w:rsidRPr="008D1646">
        <w:rPr>
          <w:rFonts w:ascii="Segoe UI" w:hAnsi="Segoe UI" w:cs="Segoe UI"/>
          <w:sz w:val="20"/>
          <w:szCs w:val="20"/>
        </w:rPr>
        <w:t>b</w:t>
      </w:r>
      <w:r w:rsidRPr="008D1646">
        <w:rPr>
          <w:rFonts w:ascii="Segoe UI" w:hAnsi="Segoe UI" w:cs="Segoe UI"/>
          <w:sz w:val="20"/>
          <w:szCs w:val="20"/>
        </w:rPr>
        <w:t xml:space="preserve">blicizzazione a partire dal </w:t>
      </w:r>
      <w:r w:rsidR="00673B83" w:rsidRPr="008D1646">
        <w:rPr>
          <w:rFonts w:ascii="Segoe UI" w:hAnsi="Segoe UI" w:cs="Segoe UI"/>
          <w:sz w:val="20"/>
          <w:szCs w:val="20"/>
        </w:rPr>
        <w:t>0</w:t>
      </w:r>
      <w:r w:rsidR="00673B83">
        <w:rPr>
          <w:rFonts w:ascii="Segoe UI" w:hAnsi="Segoe UI" w:cs="Segoe UI"/>
          <w:sz w:val="20"/>
          <w:szCs w:val="20"/>
        </w:rPr>
        <w:t>6</w:t>
      </w:r>
      <w:r w:rsidR="004E1322" w:rsidRPr="008D1646">
        <w:rPr>
          <w:rFonts w:ascii="Segoe UI" w:hAnsi="Segoe UI" w:cs="Segoe UI"/>
          <w:sz w:val="20"/>
          <w:szCs w:val="20"/>
        </w:rPr>
        <w:t>/05/22</w:t>
      </w:r>
    </w:p>
    <w:p w14:paraId="2C45B8E3" w14:textId="77777777" w:rsidR="00A7650D" w:rsidRPr="00BF5B8F" w:rsidRDefault="00A7650D" w:rsidP="00207276">
      <w:pPr>
        <w:autoSpaceDE w:val="0"/>
        <w:autoSpaceDN w:val="0"/>
        <w:adjustRightInd w:val="0"/>
        <w:jc w:val="both"/>
        <w:rPr>
          <w:rFonts w:ascii="Segoe UI" w:hAnsi="Segoe UI" w:cs="Segoe UI"/>
          <w:sz w:val="20"/>
          <w:szCs w:val="20"/>
        </w:rPr>
      </w:pPr>
      <w:r w:rsidRPr="00BF5B8F">
        <w:rPr>
          <w:rFonts w:ascii="Segoe UI" w:hAnsi="Segoe UI" w:cs="Segoe UI"/>
          <w:b/>
          <w:sz w:val="20"/>
          <w:szCs w:val="20"/>
        </w:rPr>
        <w:t>Beiersdorf SpA</w:t>
      </w:r>
      <w:r w:rsidRPr="00BF5B8F">
        <w:rPr>
          <w:rFonts w:ascii="Segoe UI" w:hAnsi="Segoe UI" w:cs="Segoe UI"/>
          <w:sz w:val="20"/>
          <w:szCs w:val="20"/>
        </w:rPr>
        <w:t>, s’impegna a non dare inizio alla presente manifestazione a premi prima dell’avvenuta comunicazione al Ministero dello Sviluppo Economico.</w:t>
      </w:r>
    </w:p>
    <w:p w14:paraId="09D2AC58" w14:textId="77777777" w:rsidR="00A7650D" w:rsidRPr="00BF5B8F" w:rsidRDefault="00A7650D" w:rsidP="00A7650D">
      <w:pPr>
        <w:pStyle w:val="BodyText2"/>
        <w:pBdr>
          <w:top w:val="none" w:sz="0" w:space="0" w:color="auto"/>
          <w:left w:val="none" w:sz="0" w:space="0" w:color="auto"/>
          <w:bottom w:val="none" w:sz="0" w:space="0" w:color="auto"/>
          <w:right w:val="none" w:sz="0" w:space="0" w:color="auto"/>
          <w:bar w:val="none" w:sz="0" w:color="auto"/>
        </w:pBdr>
        <w:spacing w:after="0" w:line="240" w:lineRule="auto"/>
        <w:jc w:val="both"/>
        <w:rPr>
          <w:rFonts w:ascii="Segoe UI" w:hAnsi="Segoe UI" w:cs="Segoe UI"/>
          <w:color w:val="auto"/>
          <w:sz w:val="20"/>
          <w:szCs w:val="20"/>
          <w:highlight w:val="yellow"/>
        </w:rPr>
      </w:pPr>
    </w:p>
    <w:p w14:paraId="722A5135" w14:textId="77777777" w:rsidR="00A7650D" w:rsidRPr="00BF5B8F" w:rsidRDefault="00A7650D" w:rsidP="00A7650D">
      <w:pPr>
        <w:pStyle w:val="BodyText2"/>
        <w:pBdr>
          <w:top w:val="none" w:sz="0" w:space="0" w:color="auto"/>
          <w:left w:val="none" w:sz="0" w:space="0" w:color="auto"/>
          <w:bottom w:val="none" w:sz="0" w:space="0" w:color="auto"/>
          <w:right w:val="none" w:sz="0" w:space="0" w:color="auto"/>
          <w:bar w:val="none" w:sz="0" w:color="auto"/>
        </w:pBdr>
        <w:spacing w:after="0" w:line="240" w:lineRule="auto"/>
        <w:jc w:val="both"/>
        <w:rPr>
          <w:rFonts w:ascii="Segoe UI" w:hAnsi="Segoe UI" w:cs="Segoe UI"/>
          <w:color w:val="auto"/>
          <w:sz w:val="20"/>
          <w:szCs w:val="20"/>
          <w:highlight w:val="yellow"/>
        </w:rPr>
      </w:pPr>
    </w:p>
    <w:p w14:paraId="5C7A42A8"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AREA DI SVOLGIMENTO DELLA PROMOZIONE</w:t>
      </w:r>
    </w:p>
    <w:p w14:paraId="4F67C1F1" w14:textId="77777777" w:rsidR="004E1322" w:rsidRPr="00020E6A" w:rsidRDefault="004E1322" w:rsidP="00020E6A">
      <w:pPr>
        <w:autoSpaceDE w:val="0"/>
        <w:autoSpaceDN w:val="0"/>
        <w:adjustRightInd w:val="0"/>
        <w:jc w:val="both"/>
        <w:rPr>
          <w:rFonts w:ascii="Segoe UI" w:hAnsi="Segoe UI" w:cs="Segoe UI"/>
          <w:sz w:val="20"/>
          <w:szCs w:val="20"/>
          <w:highlight w:val="yellow"/>
        </w:rPr>
      </w:pPr>
      <w:r w:rsidRPr="00020E6A">
        <w:rPr>
          <w:rFonts w:ascii="Segoe UI" w:hAnsi="Segoe UI" w:cs="Segoe UI"/>
          <w:sz w:val="20"/>
          <w:szCs w:val="20"/>
        </w:rPr>
        <w:t>I punti vendita a insegna Acqua&amp;Sapone e La Saponeria dei soggetti associati, che espongono il materiale pubblicitario e aderenti all’iniziativa situati sul territorio nazionale e nella Repubblica di San Marino.</w:t>
      </w:r>
    </w:p>
    <w:p w14:paraId="3BE4A24D" w14:textId="77777777" w:rsidR="00A7650D" w:rsidRPr="00BF5B8F" w:rsidRDefault="00A7650D" w:rsidP="00A7650D">
      <w:pPr>
        <w:jc w:val="both"/>
        <w:rPr>
          <w:rFonts w:ascii="Segoe UI" w:hAnsi="Segoe UI" w:cs="Segoe UI"/>
          <w:sz w:val="20"/>
          <w:szCs w:val="20"/>
          <w:highlight w:val="yellow"/>
        </w:rPr>
      </w:pPr>
    </w:p>
    <w:p w14:paraId="4D3340A9" w14:textId="77777777" w:rsidR="00A7650D" w:rsidRPr="00BF5B8F" w:rsidRDefault="00A7650D" w:rsidP="00A7650D">
      <w:pPr>
        <w:jc w:val="both"/>
        <w:rPr>
          <w:rFonts w:ascii="Segoe UI" w:hAnsi="Segoe UI" w:cs="Segoe UI"/>
          <w:sz w:val="20"/>
          <w:szCs w:val="20"/>
          <w:highlight w:val="yellow"/>
        </w:rPr>
      </w:pPr>
    </w:p>
    <w:p w14:paraId="42446152"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NUMERO PREMI E LORO VALORE DI MERCATO</w:t>
      </w:r>
    </w:p>
    <w:p w14:paraId="32721976" w14:textId="0F5DE1C9" w:rsidR="00224A39" w:rsidRPr="00BF5B8F" w:rsidRDefault="00224A39" w:rsidP="00224A39">
      <w:pPr>
        <w:jc w:val="both"/>
        <w:rPr>
          <w:rFonts w:ascii="Segoe UI" w:hAnsi="Segoe UI" w:cs="Segoe UI"/>
          <w:sz w:val="20"/>
          <w:szCs w:val="20"/>
        </w:rPr>
      </w:pPr>
      <w:r w:rsidRPr="00BF5B8F">
        <w:rPr>
          <w:rFonts w:ascii="Segoe UI" w:hAnsi="Segoe UI" w:cs="Segoe UI"/>
          <w:sz w:val="20"/>
          <w:szCs w:val="20"/>
        </w:rPr>
        <w:t>Quantità premi in palio:</w:t>
      </w:r>
    </w:p>
    <w:p w14:paraId="058BBCF0" w14:textId="1867C7D4" w:rsidR="00761A56" w:rsidRPr="00BF5B8F" w:rsidRDefault="00761A56" w:rsidP="00CE6D3E">
      <w:pPr>
        <w:pStyle w:val="ListParagraph"/>
        <w:numPr>
          <w:ilvl w:val="0"/>
          <w:numId w:val="3"/>
        </w:numPr>
        <w:ind w:left="142" w:hanging="142"/>
        <w:jc w:val="both"/>
        <w:rPr>
          <w:rFonts w:ascii="Segoe UI" w:hAnsi="Segoe UI" w:cs="Segoe UI"/>
          <w:sz w:val="20"/>
          <w:szCs w:val="20"/>
        </w:rPr>
      </w:pPr>
      <w:r w:rsidRPr="00BF5B8F">
        <w:rPr>
          <w:rFonts w:ascii="Segoe UI" w:hAnsi="Segoe UI" w:cs="Segoe UI"/>
          <w:sz w:val="20"/>
          <w:szCs w:val="20"/>
        </w:rPr>
        <w:t xml:space="preserve">N° </w:t>
      </w:r>
      <w:r w:rsidR="0028726B">
        <w:rPr>
          <w:rFonts w:ascii="Segoe UI" w:hAnsi="Segoe UI" w:cs="Segoe UI"/>
          <w:sz w:val="20"/>
          <w:szCs w:val="20"/>
        </w:rPr>
        <w:t>20</w:t>
      </w:r>
      <w:r w:rsidR="0028726B" w:rsidRPr="00BF5B8F">
        <w:rPr>
          <w:rFonts w:ascii="Segoe UI" w:hAnsi="Segoe UI" w:cs="Segoe UI"/>
          <w:sz w:val="20"/>
          <w:szCs w:val="20"/>
        </w:rPr>
        <w:t xml:space="preserve"> </w:t>
      </w:r>
      <w:r w:rsidR="004E1322" w:rsidRPr="00020E6A">
        <w:rPr>
          <w:rFonts w:ascii="Segoe UI" w:hAnsi="Segoe UI" w:cs="Segoe UI"/>
          <w:sz w:val="20"/>
          <w:szCs w:val="20"/>
        </w:rPr>
        <w:t>Frullator</w:t>
      </w:r>
      <w:r w:rsidR="00BF5B8F" w:rsidRPr="00BF5B8F">
        <w:rPr>
          <w:rFonts w:ascii="Segoe UI" w:hAnsi="Segoe UI" w:cs="Segoe UI"/>
          <w:sz w:val="20"/>
          <w:szCs w:val="20"/>
        </w:rPr>
        <w:t>i</w:t>
      </w:r>
      <w:r w:rsidR="004E1322" w:rsidRPr="00020E6A">
        <w:rPr>
          <w:rFonts w:ascii="Segoe UI" w:hAnsi="Segoe UI" w:cs="Segoe UI"/>
          <w:sz w:val="20"/>
          <w:szCs w:val="20"/>
        </w:rPr>
        <w:t xml:space="preserve"> K150 Kitchenaid </w:t>
      </w:r>
      <w:r w:rsidR="007F3850" w:rsidRPr="00BF5B8F">
        <w:rPr>
          <w:rFonts w:ascii="Segoe UI" w:hAnsi="Segoe UI" w:cs="Segoe UI"/>
          <w:sz w:val="20"/>
          <w:szCs w:val="20"/>
        </w:rPr>
        <w:t xml:space="preserve">del valore stimato di Euro </w:t>
      </w:r>
      <w:r w:rsidR="004E1322" w:rsidRPr="00BF5B8F">
        <w:rPr>
          <w:rFonts w:ascii="Segoe UI" w:eastAsia="Times New Roman" w:hAnsi="Segoe UI" w:cs="Segoe UI"/>
          <w:sz w:val="20"/>
          <w:szCs w:val="20"/>
        </w:rPr>
        <w:t>195,90</w:t>
      </w:r>
      <w:r w:rsidR="00951BCF" w:rsidRPr="00BF5B8F">
        <w:rPr>
          <w:rFonts w:ascii="Segoe UI" w:hAnsi="Segoe UI" w:cs="Segoe UI"/>
          <w:sz w:val="20"/>
          <w:szCs w:val="20"/>
        </w:rPr>
        <w:t xml:space="preserve">cad </w:t>
      </w:r>
      <w:r w:rsidR="007F3850" w:rsidRPr="00BF5B8F">
        <w:rPr>
          <w:rFonts w:ascii="Segoe UI" w:hAnsi="Segoe UI" w:cs="Segoe UI"/>
          <w:sz w:val="20"/>
          <w:szCs w:val="20"/>
        </w:rPr>
        <w:t xml:space="preserve">IVA escl </w:t>
      </w:r>
    </w:p>
    <w:p w14:paraId="65B3EBFF" w14:textId="77777777" w:rsidR="001F2D09" w:rsidRPr="00BF5B8F" w:rsidRDefault="001F2D09" w:rsidP="001F2D09">
      <w:pPr>
        <w:pStyle w:val="ListParagraph"/>
        <w:ind w:left="0"/>
        <w:rPr>
          <w:rFonts w:ascii="Segoe UI" w:hAnsi="Segoe UI" w:cs="Segoe UI"/>
          <w:b/>
          <w:bCs/>
          <w:sz w:val="20"/>
          <w:szCs w:val="20"/>
          <w:highlight w:val="yellow"/>
          <w:u w:val="single"/>
        </w:rPr>
      </w:pPr>
    </w:p>
    <w:p w14:paraId="14E84BD5" w14:textId="77777777" w:rsidR="001F2D09" w:rsidRPr="00BF5B8F" w:rsidRDefault="001F2D09" w:rsidP="001F2D09">
      <w:pPr>
        <w:pStyle w:val="ListParagraph"/>
        <w:ind w:left="0"/>
        <w:rPr>
          <w:rFonts w:ascii="Segoe UI" w:hAnsi="Segoe UI" w:cs="Segoe UI"/>
          <w:b/>
          <w:bCs/>
          <w:sz w:val="20"/>
          <w:szCs w:val="20"/>
          <w:highlight w:val="yellow"/>
          <w:u w:val="single"/>
        </w:rPr>
      </w:pPr>
    </w:p>
    <w:p w14:paraId="7A31976D" w14:textId="42717026"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PRODOTTI IN PROMOZIONE</w:t>
      </w:r>
    </w:p>
    <w:p w14:paraId="5658E2E8" w14:textId="22BCE0BF" w:rsidR="004E1322" w:rsidRPr="00020E6A" w:rsidRDefault="004E1322" w:rsidP="00020E6A">
      <w:pPr>
        <w:autoSpaceDE w:val="0"/>
        <w:autoSpaceDN w:val="0"/>
        <w:adjustRightInd w:val="0"/>
        <w:jc w:val="both"/>
        <w:rPr>
          <w:rFonts w:ascii="Segoe UI" w:hAnsi="Segoe UI" w:cs="Segoe UI"/>
          <w:b/>
          <w:sz w:val="20"/>
          <w:szCs w:val="20"/>
          <w:highlight w:val="yellow"/>
        </w:rPr>
      </w:pPr>
      <w:r w:rsidRPr="00020E6A">
        <w:rPr>
          <w:rFonts w:ascii="Segoe UI" w:hAnsi="Segoe UI" w:cs="Segoe UI"/>
          <w:sz w:val="20"/>
          <w:szCs w:val="20"/>
        </w:rPr>
        <w:t>I prodotti Florena Fermented Skincare (a esclusione delle maschere),</w:t>
      </w:r>
      <w:r w:rsidRPr="00020E6A">
        <w:rPr>
          <w:rFonts w:ascii="Segoe UI" w:hAnsi="Segoe UI" w:cs="Segoe UI"/>
          <w:color w:val="FF0000"/>
          <w:sz w:val="20"/>
          <w:szCs w:val="20"/>
        </w:rPr>
        <w:t xml:space="preserve"> </w:t>
      </w:r>
      <w:r w:rsidRPr="00020E6A">
        <w:rPr>
          <w:rFonts w:ascii="Segoe UI" w:hAnsi="Segoe UI" w:cs="Segoe UI"/>
          <w:sz w:val="20"/>
          <w:szCs w:val="20"/>
        </w:rPr>
        <w:t xml:space="preserve">acquistati nel periodo promozionale in uno dei punti vendita a insegna Acqua&amp;Sapone e La Saponeria </w:t>
      </w:r>
      <w:r w:rsidR="008D1646" w:rsidRPr="00020E6A">
        <w:rPr>
          <w:rFonts w:ascii="Segoe UI" w:hAnsi="Segoe UI" w:cs="Segoe UI"/>
          <w:sz w:val="20"/>
          <w:szCs w:val="20"/>
        </w:rPr>
        <w:t>de</w:t>
      </w:r>
      <w:r w:rsidR="008D1646">
        <w:rPr>
          <w:rFonts w:ascii="Segoe UI" w:hAnsi="Segoe UI" w:cs="Segoe UI"/>
          <w:sz w:val="20"/>
          <w:szCs w:val="20"/>
        </w:rPr>
        <w:t>i</w:t>
      </w:r>
      <w:r w:rsidR="008D1646" w:rsidRPr="00020E6A">
        <w:rPr>
          <w:rFonts w:ascii="Segoe UI" w:hAnsi="Segoe UI" w:cs="Segoe UI"/>
          <w:sz w:val="20"/>
          <w:szCs w:val="20"/>
        </w:rPr>
        <w:t xml:space="preserve"> soggett</w:t>
      </w:r>
      <w:r w:rsidR="008D1646">
        <w:rPr>
          <w:rFonts w:ascii="Segoe UI" w:hAnsi="Segoe UI" w:cs="Segoe UI"/>
          <w:sz w:val="20"/>
          <w:szCs w:val="20"/>
        </w:rPr>
        <w:t>i</w:t>
      </w:r>
      <w:r w:rsidR="008D1646" w:rsidRPr="00020E6A">
        <w:rPr>
          <w:rFonts w:ascii="Segoe UI" w:hAnsi="Segoe UI" w:cs="Segoe UI"/>
          <w:sz w:val="20"/>
          <w:szCs w:val="20"/>
        </w:rPr>
        <w:t xml:space="preserve"> associat</w:t>
      </w:r>
      <w:r w:rsidR="008D1646">
        <w:rPr>
          <w:rFonts w:ascii="Segoe UI" w:hAnsi="Segoe UI" w:cs="Segoe UI"/>
          <w:sz w:val="20"/>
          <w:szCs w:val="20"/>
        </w:rPr>
        <w:t>i</w:t>
      </w:r>
      <w:r w:rsidRPr="00020E6A">
        <w:rPr>
          <w:rFonts w:ascii="Segoe UI" w:hAnsi="Segoe UI" w:cs="Segoe UI"/>
          <w:sz w:val="20"/>
          <w:szCs w:val="20"/>
        </w:rPr>
        <w:t>, che espongono il materiale pubblicitario e aderenti all’iniziativa situati sul territorio nazionale e nella Repubblica di San Marino</w:t>
      </w:r>
    </w:p>
    <w:p w14:paraId="736D1D0B" w14:textId="77777777" w:rsidR="00A7650D" w:rsidRPr="00BF5B8F" w:rsidRDefault="00A7650D" w:rsidP="00A7650D">
      <w:pPr>
        <w:pStyle w:val="msolistparagraph0"/>
        <w:ind w:left="0"/>
        <w:jc w:val="both"/>
        <w:rPr>
          <w:rFonts w:ascii="Segoe UI" w:hAnsi="Segoe UI" w:cs="Segoe UI"/>
          <w:color w:val="auto"/>
          <w:sz w:val="20"/>
          <w:szCs w:val="20"/>
          <w:highlight w:val="yellow"/>
        </w:rPr>
      </w:pPr>
    </w:p>
    <w:p w14:paraId="3C001F2B" w14:textId="77777777" w:rsidR="00A7650D" w:rsidRPr="00020E6A" w:rsidRDefault="00A7650D" w:rsidP="00A7650D">
      <w:pPr>
        <w:pStyle w:val="msolistparagraph0"/>
        <w:ind w:left="0"/>
        <w:jc w:val="both"/>
        <w:rPr>
          <w:rFonts w:ascii="Segoe UI" w:hAnsi="Segoe UI" w:cs="Segoe UI"/>
          <w:color w:val="auto"/>
          <w:sz w:val="20"/>
          <w:szCs w:val="20"/>
        </w:rPr>
      </w:pPr>
    </w:p>
    <w:p w14:paraId="6BB87BE0"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PARTECIPANTI AVENTI DIRITTO</w:t>
      </w:r>
    </w:p>
    <w:p w14:paraId="6EBCF0C9" w14:textId="454AAB49" w:rsidR="00A7650D" w:rsidRDefault="00224A39" w:rsidP="00A7650D">
      <w:pPr>
        <w:jc w:val="both"/>
        <w:rPr>
          <w:rFonts w:ascii="Segoe UI" w:hAnsi="Segoe UI" w:cs="Segoe UI"/>
          <w:sz w:val="20"/>
          <w:szCs w:val="20"/>
        </w:rPr>
      </w:pPr>
      <w:r w:rsidRPr="00BF5B8F">
        <w:rPr>
          <w:rFonts w:ascii="Segoe UI" w:hAnsi="Segoe UI" w:cs="Segoe UI"/>
          <w:sz w:val="20"/>
          <w:szCs w:val="20"/>
        </w:rPr>
        <w:lastRenderedPageBreak/>
        <w:t xml:space="preserve">Tutti i consumatori maggiorenni residenti sul territorio nazionale e nella Repubblica di San Marino che avranno </w:t>
      </w:r>
      <w:r w:rsidRPr="008D1646">
        <w:rPr>
          <w:rFonts w:ascii="Segoe UI" w:hAnsi="Segoe UI" w:cs="Segoe UI"/>
          <w:sz w:val="20"/>
          <w:szCs w:val="20"/>
        </w:rPr>
        <w:t xml:space="preserve">acquistato almeno </w:t>
      </w:r>
      <w:r w:rsidR="004B4465" w:rsidRPr="008D1646">
        <w:rPr>
          <w:rFonts w:ascii="Segoe UI" w:hAnsi="Segoe UI" w:cs="Segoe UI"/>
          <w:sz w:val="20"/>
          <w:szCs w:val="20"/>
        </w:rPr>
        <w:t xml:space="preserve">2 </w:t>
      </w:r>
      <w:r w:rsidRPr="008D1646">
        <w:rPr>
          <w:rFonts w:ascii="Segoe UI" w:hAnsi="Segoe UI" w:cs="Segoe UI"/>
          <w:sz w:val="20"/>
          <w:szCs w:val="20"/>
        </w:rPr>
        <w:t>(</w:t>
      </w:r>
      <w:r w:rsidR="004B4465" w:rsidRPr="008D1646">
        <w:rPr>
          <w:rFonts w:ascii="Segoe UI" w:hAnsi="Segoe UI" w:cs="Segoe UI"/>
          <w:sz w:val="20"/>
          <w:szCs w:val="20"/>
        </w:rPr>
        <w:t>due</w:t>
      </w:r>
      <w:r w:rsidRPr="008D1646">
        <w:rPr>
          <w:rFonts w:ascii="Segoe UI" w:hAnsi="Segoe UI" w:cs="Segoe UI"/>
          <w:sz w:val="20"/>
          <w:szCs w:val="20"/>
        </w:rPr>
        <w:t>) prodott</w:t>
      </w:r>
      <w:r w:rsidR="004B4465" w:rsidRPr="008D1646">
        <w:rPr>
          <w:rFonts w:ascii="Segoe UI" w:hAnsi="Segoe UI" w:cs="Segoe UI"/>
          <w:sz w:val="20"/>
          <w:szCs w:val="20"/>
        </w:rPr>
        <w:t>i</w:t>
      </w:r>
      <w:r w:rsidRPr="008D1646">
        <w:rPr>
          <w:rFonts w:ascii="Segoe UI" w:hAnsi="Segoe UI" w:cs="Segoe UI"/>
          <w:sz w:val="20"/>
          <w:szCs w:val="20"/>
        </w:rPr>
        <w:t xml:space="preserve"> </w:t>
      </w:r>
      <w:r w:rsidR="005E5E23" w:rsidRPr="008D1646">
        <w:rPr>
          <w:rFonts w:ascii="Segoe UI" w:hAnsi="Segoe UI" w:cs="Segoe UI"/>
          <w:sz w:val="20"/>
          <w:szCs w:val="20"/>
        </w:rPr>
        <w:t>Florena Fermented Skincare</w:t>
      </w:r>
      <w:r w:rsidR="00951BCF" w:rsidRPr="008D1646">
        <w:rPr>
          <w:rFonts w:ascii="Segoe UI" w:hAnsi="Segoe UI" w:cs="Segoe UI"/>
          <w:sz w:val="20"/>
          <w:szCs w:val="20"/>
        </w:rPr>
        <w:t xml:space="preserve"> </w:t>
      </w:r>
      <w:r w:rsidR="004B4465" w:rsidRPr="008D1646">
        <w:rPr>
          <w:rFonts w:ascii="Segoe UI" w:hAnsi="Segoe UI" w:cs="Segoe UI"/>
          <w:sz w:val="20"/>
          <w:szCs w:val="20"/>
        </w:rPr>
        <w:t>di cui almeno una Crema Viso o un Olio Elisir</w:t>
      </w:r>
      <w:r w:rsidR="00F95CA6" w:rsidRPr="00BF5B8F">
        <w:rPr>
          <w:rFonts w:ascii="Segoe UI" w:hAnsi="Segoe UI" w:cs="Segoe UI"/>
          <w:sz w:val="20"/>
          <w:szCs w:val="20"/>
        </w:rPr>
        <w:t xml:space="preserve"> </w:t>
      </w:r>
      <w:r w:rsidRPr="00BF5B8F">
        <w:rPr>
          <w:rFonts w:ascii="Segoe UI" w:hAnsi="Segoe UI" w:cs="Segoe UI"/>
          <w:sz w:val="20"/>
          <w:szCs w:val="20"/>
        </w:rPr>
        <w:t xml:space="preserve">nel periodo dal </w:t>
      </w:r>
      <w:r w:rsidR="0028726B">
        <w:rPr>
          <w:rFonts w:ascii="Segoe UI" w:eastAsia="Times New Roman" w:hAnsi="Segoe UI" w:cs="Segoe UI"/>
          <w:sz w:val="20"/>
          <w:szCs w:val="20"/>
        </w:rPr>
        <w:t>26/05</w:t>
      </w:r>
      <w:r w:rsidR="0028726B" w:rsidRPr="00020E6A">
        <w:rPr>
          <w:rFonts w:ascii="Segoe UI" w:eastAsia="Times New Roman" w:hAnsi="Segoe UI" w:cs="Segoe UI"/>
          <w:sz w:val="20"/>
          <w:szCs w:val="20"/>
        </w:rPr>
        <w:t xml:space="preserve">/22 al </w:t>
      </w:r>
      <w:r w:rsidR="0028726B">
        <w:rPr>
          <w:rFonts w:ascii="Segoe UI" w:eastAsia="Times New Roman" w:hAnsi="Segoe UI" w:cs="Segoe UI"/>
          <w:sz w:val="20"/>
          <w:szCs w:val="20"/>
        </w:rPr>
        <w:t>14/06</w:t>
      </w:r>
      <w:r w:rsidR="0028726B" w:rsidRPr="00020E6A">
        <w:rPr>
          <w:rFonts w:ascii="Segoe UI" w:eastAsia="Times New Roman" w:hAnsi="Segoe UI" w:cs="Segoe UI"/>
          <w:sz w:val="20"/>
          <w:szCs w:val="20"/>
        </w:rPr>
        <w:t>/22</w:t>
      </w:r>
      <w:r w:rsidR="0028726B">
        <w:rPr>
          <w:rFonts w:ascii="Segoe UI" w:eastAsia="Times New Roman" w:hAnsi="Segoe UI" w:cs="Segoe UI"/>
          <w:sz w:val="20"/>
          <w:szCs w:val="20"/>
        </w:rPr>
        <w:t xml:space="preserve"> </w:t>
      </w:r>
      <w:r w:rsidRPr="00BF5B8F">
        <w:rPr>
          <w:rFonts w:ascii="Segoe UI" w:hAnsi="Segoe UI" w:cs="Segoe UI"/>
          <w:sz w:val="20"/>
          <w:szCs w:val="20"/>
        </w:rPr>
        <w:t xml:space="preserve">in uno dei </w:t>
      </w:r>
      <w:r w:rsidR="00951BCF" w:rsidRPr="00BF5B8F">
        <w:rPr>
          <w:rFonts w:ascii="Segoe UI" w:hAnsi="Segoe UI" w:cs="Segoe UI"/>
          <w:sz w:val="20"/>
          <w:szCs w:val="20"/>
        </w:rPr>
        <w:t xml:space="preserve">punti vendita fisici a insegna </w:t>
      </w:r>
      <w:r w:rsidR="004E1322" w:rsidRPr="00BF5B8F">
        <w:rPr>
          <w:rFonts w:ascii="Segoe UI" w:hAnsi="Segoe UI" w:cs="Segoe UI"/>
          <w:sz w:val="20"/>
          <w:szCs w:val="20"/>
        </w:rPr>
        <w:t xml:space="preserve">Acqua&amp;Sapone e La Saponeria </w:t>
      </w:r>
      <w:r w:rsidR="008D1646" w:rsidRPr="00020E6A">
        <w:rPr>
          <w:rFonts w:ascii="Segoe UI" w:hAnsi="Segoe UI" w:cs="Segoe UI"/>
          <w:sz w:val="20"/>
          <w:szCs w:val="20"/>
        </w:rPr>
        <w:t>de</w:t>
      </w:r>
      <w:r w:rsidR="008D1646">
        <w:rPr>
          <w:rFonts w:ascii="Segoe UI" w:hAnsi="Segoe UI" w:cs="Segoe UI"/>
          <w:sz w:val="20"/>
          <w:szCs w:val="20"/>
        </w:rPr>
        <w:t>i</w:t>
      </w:r>
      <w:r w:rsidR="008D1646" w:rsidRPr="00020E6A">
        <w:rPr>
          <w:rFonts w:ascii="Segoe UI" w:hAnsi="Segoe UI" w:cs="Segoe UI"/>
          <w:sz w:val="20"/>
          <w:szCs w:val="20"/>
        </w:rPr>
        <w:t xml:space="preserve"> soggett</w:t>
      </w:r>
      <w:r w:rsidR="008D1646">
        <w:rPr>
          <w:rFonts w:ascii="Segoe UI" w:hAnsi="Segoe UI" w:cs="Segoe UI"/>
          <w:sz w:val="20"/>
          <w:szCs w:val="20"/>
        </w:rPr>
        <w:t>i</w:t>
      </w:r>
      <w:r w:rsidR="008D1646" w:rsidRPr="00020E6A">
        <w:rPr>
          <w:rFonts w:ascii="Segoe UI" w:hAnsi="Segoe UI" w:cs="Segoe UI"/>
          <w:sz w:val="20"/>
          <w:szCs w:val="20"/>
        </w:rPr>
        <w:t xml:space="preserve"> associat</w:t>
      </w:r>
      <w:r w:rsidR="008D1646">
        <w:rPr>
          <w:rFonts w:ascii="Segoe UI" w:hAnsi="Segoe UI" w:cs="Segoe UI"/>
          <w:sz w:val="20"/>
          <w:szCs w:val="20"/>
        </w:rPr>
        <w:t>i</w:t>
      </w:r>
      <w:r w:rsidR="008D1646" w:rsidRPr="00BF5B8F" w:rsidDel="008D1646">
        <w:rPr>
          <w:rFonts w:ascii="Segoe UI" w:hAnsi="Segoe UI" w:cs="Segoe UI"/>
          <w:sz w:val="20"/>
          <w:szCs w:val="20"/>
        </w:rPr>
        <w:t xml:space="preserve"> </w:t>
      </w:r>
      <w:r w:rsidR="005E5E23" w:rsidRPr="00BF5B8F">
        <w:rPr>
          <w:rFonts w:ascii="Segoe UI" w:hAnsi="Segoe UI" w:cs="Segoe UI"/>
          <w:sz w:val="20"/>
          <w:szCs w:val="20"/>
        </w:rPr>
        <w:t xml:space="preserve">e che si saranno iscritti al sito </w:t>
      </w:r>
      <w:hyperlink r:id="rId7" w:history="1">
        <w:r w:rsidR="005E5E23" w:rsidRPr="00BF5B8F">
          <w:rPr>
            <w:rStyle w:val="Hyperlink"/>
            <w:rFonts w:ascii="Segoe UI" w:hAnsi="Segoe UI" w:cs="Segoe UI"/>
            <w:sz w:val="20"/>
            <w:szCs w:val="20"/>
          </w:rPr>
          <w:t>www.florena.it</w:t>
        </w:r>
      </w:hyperlink>
      <w:r w:rsidR="005E5E23" w:rsidRPr="00BF5B8F">
        <w:rPr>
          <w:rFonts w:ascii="Segoe UI" w:hAnsi="Segoe UI" w:cs="Segoe UI"/>
          <w:sz w:val="20"/>
          <w:szCs w:val="20"/>
        </w:rPr>
        <w:t>, anche tramite social login (accesso tramite il social network Facebook)</w:t>
      </w:r>
    </w:p>
    <w:p w14:paraId="407ACCFF" w14:textId="421721E9" w:rsidR="0028726B" w:rsidRDefault="0028726B" w:rsidP="00A7650D">
      <w:pPr>
        <w:jc w:val="both"/>
        <w:rPr>
          <w:rFonts w:ascii="Segoe UI" w:hAnsi="Segoe UI" w:cs="Segoe UI"/>
          <w:sz w:val="20"/>
          <w:szCs w:val="20"/>
        </w:rPr>
      </w:pPr>
    </w:p>
    <w:p w14:paraId="0C7CC83B" w14:textId="77777777" w:rsidR="0028726B" w:rsidRPr="00BF5B8F" w:rsidRDefault="0028726B" w:rsidP="00A7650D">
      <w:pPr>
        <w:jc w:val="both"/>
        <w:rPr>
          <w:rFonts w:ascii="Segoe UI" w:hAnsi="Segoe UI" w:cs="Segoe UI"/>
          <w:sz w:val="20"/>
          <w:szCs w:val="20"/>
        </w:rPr>
      </w:pPr>
    </w:p>
    <w:p w14:paraId="5DCE4774"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ESCLUSIONE DEI PARTECIPANTI</w:t>
      </w:r>
    </w:p>
    <w:p w14:paraId="4D980F99" w14:textId="77777777" w:rsidR="00A7650D" w:rsidRPr="00BF5B8F" w:rsidRDefault="00A7650D" w:rsidP="00A7650D">
      <w:pPr>
        <w:jc w:val="both"/>
        <w:rPr>
          <w:rFonts w:ascii="Segoe UI" w:hAnsi="Segoe UI" w:cs="Segoe UI"/>
          <w:sz w:val="20"/>
          <w:szCs w:val="20"/>
        </w:rPr>
      </w:pPr>
      <w:r w:rsidRPr="00BF5B8F">
        <w:rPr>
          <w:rFonts w:ascii="Segoe UI" w:hAnsi="Segoe UI" w:cs="Segoe UI"/>
          <w:sz w:val="20"/>
          <w:szCs w:val="20"/>
        </w:rPr>
        <w:t>Non possono partecipare alla promozione:</w:t>
      </w:r>
    </w:p>
    <w:p w14:paraId="5D9B2DFB" w14:textId="77777777" w:rsidR="00A7650D" w:rsidRPr="00BF5B8F" w:rsidRDefault="00A7650D" w:rsidP="00A7650D">
      <w:pPr>
        <w:numPr>
          <w:ilvl w:val="0"/>
          <w:numId w:val="2"/>
        </w:numPr>
        <w:ind w:left="142" w:hanging="153"/>
        <w:jc w:val="both"/>
        <w:rPr>
          <w:rFonts w:ascii="Segoe UI" w:hAnsi="Segoe UI" w:cs="Segoe UI"/>
          <w:sz w:val="20"/>
          <w:szCs w:val="20"/>
        </w:rPr>
      </w:pPr>
      <w:r w:rsidRPr="00BF5B8F">
        <w:rPr>
          <w:rFonts w:ascii="Segoe UI" w:hAnsi="Segoe UI" w:cs="Segoe UI"/>
          <w:sz w:val="20"/>
          <w:szCs w:val="20"/>
        </w:rPr>
        <w:t>i soggetti minori di anni 18;</w:t>
      </w:r>
    </w:p>
    <w:p w14:paraId="253FE860" w14:textId="77777777" w:rsidR="00A7650D" w:rsidRPr="00BF5B8F" w:rsidRDefault="00A7650D" w:rsidP="00A7650D">
      <w:pPr>
        <w:numPr>
          <w:ilvl w:val="0"/>
          <w:numId w:val="2"/>
        </w:numPr>
        <w:ind w:left="142" w:hanging="153"/>
        <w:jc w:val="both"/>
        <w:rPr>
          <w:rFonts w:ascii="Segoe UI" w:hAnsi="Segoe UI" w:cs="Segoe UI"/>
          <w:sz w:val="20"/>
          <w:szCs w:val="20"/>
        </w:rPr>
      </w:pPr>
      <w:r w:rsidRPr="00BF5B8F">
        <w:rPr>
          <w:rFonts w:ascii="Segoe UI" w:hAnsi="Segoe UI" w:cs="Segoe UI"/>
          <w:sz w:val="20"/>
          <w:szCs w:val="20"/>
        </w:rPr>
        <w:t>i soggetti residenti al di fuori del territorio italiano e della Repubblica di San Marino;</w:t>
      </w:r>
    </w:p>
    <w:p w14:paraId="1FC27DD3" w14:textId="77777777" w:rsidR="00A7650D" w:rsidRPr="00BF5B8F" w:rsidRDefault="00A7650D" w:rsidP="00A7650D">
      <w:pPr>
        <w:numPr>
          <w:ilvl w:val="0"/>
          <w:numId w:val="2"/>
        </w:numPr>
        <w:ind w:left="142" w:hanging="153"/>
        <w:jc w:val="both"/>
        <w:rPr>
          <w:rFonts w:ascii="Segoe UI" w:hAnsi="Segoe UI" w:cs="Segoe UI"/>
          <w:sz w:val="20"/>
          <w:szCs w:val="20"/>
        </w:rPr>
      </w:pPr>
      <w:r w:rsidRPr="00BF5B8F">
        <w:rPr>
          <w:rFonts w:ascii="Segoe UI" w:hAnsi="Segoe UI" w:cs="Segoe UI"/>
          <w:sz w:val="20"/>
          <w:szCs w:val="20"/>
        </w:rPr>
        <w:t>i soggetti che intrattengono un rapporto di collaborazione e/o dipendenza con la società promotrice e tutti i soggetti coinvolti nell’organizzazione e nella gestione della presente manifestazione a premi.</w:t>
      </w:r>
    </w:p>
    <w:p w14:paraId="0361BE0E" w14:textId="77777777" w:rsidR="00A7650D" w:rsidRPr="00BF5B8F" w:rsidRDefault="00A7650D" w:rsidP="00A7650D">
      <w:pPr>
        <w:jc w:val="both"/>
        <w:rPr>
          <w:rFonts w:ascii="Segoe UI" w:hAnsi="Segoe UI" w:cs="Segoe UI"/>
          <w:sz w:val="20"/>
          <w:szCs w:val="20"/>
          <w:highlight w:val="yellow"/>
          <w:shd w:val="clear" w:color="auto" w:fill="FFFF00"/>
        </w:rPr>
      </w:pPr>
    </w:p>
    <w:p w14:paraId="57C4CD9E" w14:textId="77777777" w:rsidR="00A7650D" w:rsidRPr="00020E6A" w:rsidRDefault="00A7650D" w:rsidP="00A7650D">
      <w:pPr>
        <w:jc w:val="both"/>
        <w:rPr>
          <w:rFonts w:ascii="Segoe UI" w:hAnsi="Segoe UI" w:cs="Segoe UI"/>
          <w:sz w:val="20"/>
          <w:szCs w:val="20"/>
          <w:highlight w:val="yellow"/>
          <w:shd w:val="clear" w:color="auto" w:fill="FFFF00"/>
        </w:rPr>
      </w:pPr>
    </w:p>
    <w:p w14:paraId="3410F885" w14:textId="77777777" w:rsidR="00A7650D" w:rsidRPr="00BF5B8F" w:rsidRDefault="00A7650D" w:rsidP="00A7650D">
      <w:pPr>
        <w:pStyle w:val="ListParagraph"/>
        <w:numPr>
          <w:ilvl w:val="0"/>
          <w:numId w:val="5"/>
        </w:numPr>
        <w:ind w:left="0" w:hanging="284"/>
        <w:rPr>
          <w:rFonts w:ascii="Segoe UI" w:hAnsi="Segoe UI" w:cs="Segoe UI"/>
          <w:b/>
          <w:bCs/>
          <w:sz w:val="20"/>
          <w:szCs w:val="20"/>
          <w:u w:val="single"/>
        </w:rPr>
      </w:pPr>
      <w:r w:rsidRPr="00BF5B8F">
        <w:rPr>
          <w:rFonts w:ascii="Segoe UI" w:hAnsi="Segoe UI" w:cs="Segoe UI"/>
          <w:b/>
          <w:bCs/>
          <w:sz w:val="20"/>
          <w:szCs w:val="20"/>
          <w:u w:val="single"/>
        </w:rPr>
        <w:t>MECCANICA DELLA MANIFESTAZIONE A PREMI</w:t>
      </w:r>
    </w:p>
    <w:p w14:paraId="22FA499B" w14:textId="20F3DC93" w:rsidR="004C3D6B" w:rsidRPr="008D1646" w:rsidRDefault="004C3D6B" w:rsidP="000E4E4F">
      <w:pPr>
        <w:jc w:val="both"/>
        <w:rPr>
          <w:rFonts w:ascii="Segoe UI" w:hAnsi="Segoe UI" w:cs="Segoe UI"/>
          <w:sz w:val="20"/>
          <w:szCs w:val="20"/>
        </w:rPr>
      </w:pPr>
      <w:bookmarkStart w:id="6" w:name="_Hlk69311240"/>
      <w:bookmarkStart w:id="7" w:name="_Hlk34731947"/>
      <w:r w:rsidRPr="00BF5B8F">
        <w:rPr>
          <w:rFonts w:ascii="Segoe UI" w:hAnsi="Segoe UI" w:cs="Segoe UI"/>
          <w:sz w:val="20"/>
          <w:szCs w:val="20"/>
        </w:rPr>
        <w:t xml:space="preserve">Per partecipare al concorso e provare a vincere </w:t>
      </w:r>
      <w:bookmarkStart w:id="8" w:name="_Hlk85104413"/>
      <w:r w:rsidR="00BF5B8F" w:rsidRPr="00BF5B8F">
        <w:rPr>
          <w:rFonts w:ascii="Segoe UI" w:hAnsi="Segoe UI" w:cs="Segoe UI"/>
          <w:sz w:val="20"/>
          <w:szCs w:val="20"/>
        </w:rPr>
        <w:t xml:space="preserve">uno dei </w:t>
      </w:r>
      <w:r w:rsidRPr="00BF5B8F">
        <w:rPr>
          <w:rFonts w:ascii="Segoe UI" w:hAnsi="Segoe UI" w:cs="Segoe UI"/>
          <w:sz w:val="20"/>
          <w:szCs w:val="20"/>
        </w:rPr>
        <w:t xml:space="preserve">N° </w:t>
      </w:r>
      <w:r w:rsidR="0028726B">
        <w:rPr>
          <w:rFonts w:ascii="Segoe UI" w:hAnsi="Segoe UI" w:cs="Segoe UI"/>
          <w:sz w:val="20"/>
          <w:szCs w:val="20"/>
        </w:rPr>
        <w:t>20</w:t>
      </w:r>
      <w:r w:rsidR="0028726B" w:rsidRPr="00020E6A">
        <w:rPr>
          <w:rFonts w:ascii="Segoe UI" w:hAnsi="Segoe UI" w:cs="Segoe UI"/>
          <w:sz w:val="20"/>
          <w:szCs w:val="20"/>
        </w:rPr>
        <w:t xml:space="preserve"> </w:t>
      </w:r>
      <w:r w:rsidR="00BF5B8F" w:rsidRPr="00BF5B8F">
        <w:rPr>
          <w:rFonts w:ascii="Segoe UI" w:hAnsi="Segoe UI" w:cs="Segoe UI"/>
          <w:sz w:val="20"/>
          <w:szCs w:val="20"/>
        </w:rPr>
        <w:t xml:space="preserve">Frullatori K150 Kitchenaid </w:t>
      </w:r>
      <w:bookmarkEnd w:id="8"/>
      <w:r w:rsidR="000E4E4F" w:rsidRPr="00BF5B8F">
        <w:rPr>
          <w:rFonts w:ascii="Segoe UI" w:hAnsi="Segoe UI" w:cs="Segoe UI"/>
          <w:sz w:val="20"/>
          <w:szCs w:val="20"/>
        </w:rPr>
        <w:t>il consumatore dovrà essere</w:t>
      </w:r>
      <w:r w:rsidRPr="00BF5B8F">
        <w:rPr>
          <w:rFonts w:ascii="Segoe UI" w:hAnsi="Segoe UI" w:cs="Segoe UI"/>
          <w:sz w:val="20"/>
          <w:szCs w:val="20"/>
        </w:rPr>
        <w:t xml:space="preserve"> </w:t>
      </w:r>
      <w:r w:rsidRPr="00BF5B8F">
        <w:rPr>
          <w:rFonts w:ascii="Segoe UI" w:hAnsi="Segoe UI" w:cs="Segoe UI"/>
          <w:sz w:val="20"/>
          <w:szCs w:val="20"/>
          <w:shd w:val="clear" w:color="auto" w:fill="FFFFFF"/>
        </w:rPr>
        <w:t xml:space="preserve">iscritto al sito </w:t>
      </w:r>
      <w:hyperlink r:id="rId8" w:history="1">
        <w:r w:rsidRPr="00BF5B8F">
          <w:rPr>
            <w:rStyle w:val="Hyperlink"/>
            <w:rFonts w:ascii="Segoe UI" w:hAnsi="Segoe UI" w:cs="Segoe UI"/>
            <w:sz w:val="20"/>
            <w:szCs w:val="20"/>
            <w:shd w:val="clear" w:color="auto" w:fill="FFFFFF"/>
          </w:rPr>
          <w:t>www.florena.it</w:t>
        </w:r>
      </w:hyperlink>
      <w:r w:rsidRPr="00BF5B8F">
        <w:rPr>
          <w:rFonts w:ascii="Segoe UI" w:hAnsi="Segoe UI" w:cs="Segoe UI"/>
          <w:sz w:val="20"/>
          <w:szCs w:val="20"/>
          <w:shd w:val="clear" w:color="auto" w:fill="FFFFFF"/>
        </w:rPr>
        <w:t>, anche tramite Social Login, e</w:t>
      </w:r>
      <w:r w:rsidR="00CE6D3E" w:rsidRPr="00BF5B8F">
        <w:rPr>
          <w:rFonts w:ascii="Segoe UI" w:hAnsi="Segoe UI" w:cs="Segoe UI"/>
          <w:sz w:val="20"/>
          <w:szCs w:val="20"/>
          <w:shd w:val="clear" w:color="auto" w:fill="FFFFFF"/>
        </w:rPr>
        <w:t xml:space="preserve"> </w:t>
      </w:r>
      <w:r w:rsidR="000E4E4F" w:rsidRPr="00BF5B8F">
        <w:rPr>
          <w:rFonts w:ascii="Segoe UI" w:hAnsi="Segoe UI" w:cs="Segoe UI"/>
          <w:sz w:val="20"/>
          <w:szCs w:val="20"/>
        </w:rPr>
        <w:t xml:space="preserve">acquistare in uno dei </w:t>
      </w:r>
      <w:r w:rsidR="00951BCF" w:rsidRPr="00BF5B8F">
        <w:rPr>
          <w:rFonts w:ascii="Segoe UI" w:hAnsi="Segoe UI" w:cs="Segoe UI"/>
          <w:sz w:val="20"/>
          <w:szCs w:val="20"/>
        </w:rPr>
        <w:t xml:space="preserve">punti vendita fisici a insegna </w:t>
      </w:r>
      <w:r w:rsidR="00BF5B8F" w:rsidRPr="00246BAC">
        <w:rPr>
          <w:rFonts w:ascii="Segoe UI" w:hAnsi="Segoe UI" w:cs="Segoe UI"/>
          <w:sz w:val="20"/>
          <w:szCs w:val="20"/>
        </w:rPr>
        <w:t>Acqua&amp;Sapone</w:t>
      </w:r>
      <w:r w:rsidR="00BF5B8F" w:rsidRPr="00BF5B8F">
        <w:rPr>
          <w:rFonts w:ascii="Segoe UI" w:hAnsi="Segoe UI" w:cs="Segoe UI"/>
          <w:sz w:val="20"/>
          <w:szCs w:val="20"/>
        </w:rPr>
        <w:t xml:space="preserve"> e La Saponeria </w:t>
      </w:r>
      <w:r w:rsidR="008D1646" w:rsidRPr="00020E6A">
        <w:rPr>
          <w:rFonts w:ascii="Segoe UI" w:hAnsi="Segoe UI" w:cs="Segoe UI"/>
          <w:sz w:val="20"/>
          <w:szCs w:val="20"/>
        </w:rPr>
        <w:t>de</w:t>
      </w:r>
      <w:r w:rsidR="008D1646">
        <w:rPr>
          <w:rFonts w:ascii="Segoe UI" w:hAnsi="Segoe UI" w:cs="Segoe UI"/>
          <w:sz w:val="20"/>
          <w:szCs w:val="20"/>
        </w:rPr>
        <w:t>i</w:t>
      </w:r>
      <w:r w:rsidR="008D1646" w:rsidRPr="00020E6A">
        <w:rPr>
          <w:rFonts w:ascii="Segoe UI" w:hAnsi="Segoe UI" w:cs="Segoe UI"/>
          <w:sz w:val="20"/>
          <w:szCs w:val="20"/>
        </w:rPr>
        <w:t xml:space="preserve"> soggett</w:t>
      </w:r>
      <w:r w:rsidR="008D1646">
        <w:rPr>
          <w:rFonts w:ascii="Segoe UI" w:hAnsi="Segoe UI" w:cs="Segoe UI"/>
          <w:sz w:val="20"/>
          <w:szCs w:val="20"/>
        </w:rPr>
        <w:t>i</w:t>
      </w:r>
      <w:r w:rsidR="008D1646" w:rsidRPr="00020E6A">
        <w:rPr>
          <w:rFonts w:ascii="Segoe UI" w:hAnsi="Segoe UI" w:cs="Segoe UI"/>
          <w:sz w:val="20"/>
          <w:szCs w:val="20"/>
        </w:rPr>
        <w:t xml:space="preserve"> associat</w:t>
      </w:r>
      <w:r w:rsidR="008D1646">
        <w:rPr>
          <w:rFonts w:ascii="Segoe UI" w:hAnsi="Segoe UI" w:cs="Segoe UI"/>
          <w:sz w:val="20"/>
          <w:szCs w:val="20"/>
        </w:rPr>
        <w:t>i</w:t>
      </w:r>
      <w:r w:rsidR="008D1646" w:rsidRPr="00BF5B8F" w:rsidDel="008D1646">
        <w:rPr>
          <w:rFonts w:ascii="Segoe UI" w:hAnsi="Segoe UI" w:cs="Segoe UI"/>
          <w:sz w:val="20"/>
          <w:szCs w:val="20"/>
        </w:rPr>
        <w:t xml:space="preserve"> </w:t>
      </w:r>
      <w:r w:rsidR="006C3967" w:rsidRPr="008D1646">
        <w:rPr>
          <w:rFonts w:ascii="Segoe UI" w:hAnsi="Segoe UI" w:cs="Segoe UI"/>
          <w:sz w:val="20"/>
          <w:szCs w:val="20"/>
        </w:rPr>
        <w:t xml:space="preserve">almeno </w:t>
      </w:r>
      <w:r w:rsidR="004B4465" w:rsidRPr="008D1646">
        <w:rPr>
          <w:rFonts w:ascii="Segoe UI" w:hAnsi="Segoe UI" w:cs="Segoe UI"/>
          <w:sz w:val="20"/>
          <w:szCs w:val="20"/>
        </w:rPr>
        <w:t>2 (due) prodotti Florena Fermented Skincare di cui almeno una Crema Viso o un Olio Elisir</w:t>
      </w:r>
      <w:bookmarkEnd w:id="6"/>
      <w:r w:rsidR="000E4E4F" w:rsidRPr="008D1646">
        <w:rPr>
          <w:rFonts w:ascii="Segoe UI" w:hAnsi="Segoe UI" w:cs="Segoe UI"/>
          <w:sz w:val="20"/>
          <w:szCs w:val="20"/>
          <w:shd w:val="clear" w:color="auto" w:fill="FFFFFF"/>
        </w:rPr>
        <w:t>.</w:t>
      </w:r>
    </w:p>
    <w:p w14:paraId="4039BC74" w14:textId="429B2C58" w:rsidR="004C3D6B" w:rsidRPr="00BF5B8F" w:rsidRDefault="004C3D6B" w:rsidP="004D62E6">
      <w:pPr>
        <w:jc w:val="both"/>
        <w:rPr>
          <w:rFonts w:ascii="Segoe UI" w:hAnsi="Segoe UI" w:cs="Segoe UI"/>
          <w:sz w:val="20"/>
          <w:szCs w:val="20"/>
        </w:rPr>
      </w:pPr>
      <w:r w:rsidRPr="008D1646">
        <w:rPr>
          <w:rFonts w:ascii="Segoe UI" w:hAnsi="Segoe UI" w:cs="Segoe UI"/>
          <w:sz w:val="20"/>
          <w:szCs w:val="20"/>
        </w:rPr>
        <w:t>Per iscriversi al sito di Florena</w:t>
      </w:r>
      <w:r w:rsidR="001073F1" w:rsidRPr="008D1646">
        <w:rPr>
          <w:rFonts w:ascii="Segoe UI" w:hAnsi="Segoe UI" w:cs="Segoe UI"/>
          <w:sz w:val="20"/>
          <w:szCs w:val="20"/>
        </w:rPr>
        <w:t xml:space="preserve"> Fermented Skincare</w:t>
      </w:r>
      <w:r w:rsidR="00000A13" w:rsidRPr="008D1646">
        <w:rPr>
          <w:rFonts w:ascii="Segoe UI" w:hAnsi="Segoe UI" w:cs="Segoe UI"/>
          <w:sz w:val="20"/>
          <w:szCs w:val="20"/>
        </w:rPr>
        <w:t xml:space="preserve"> e poter visualizzare</w:t>
      </w:r>
      <w:r w:rsidR="00000A13" w:rsidRPr="00BF5B8F">
        <w:rPr>
          <w:rFonts w:ascii="Segoe UI" w:hAnsi="Segoe UI" w:cs="Segoe UI"/>
          <w:sz w:val="20"/>
          <w:szCs w:val="20"/>
        </w:rPr>
        <w:t xml:space="preserve"> così contenuti personalizzati, scrivere recensioni e partecipare ai concorsi ed operazioni a premio, tra cui il concorso</w:t>
      </w:r>
      <w:r w:rsidR="00862A59" w:rsidRPr="00BF5B8F">
        <w:rPr>
          <w:rFonts w:ascii="Segoe UI" w:hAnsi="Segoe UI" w:cs="Segoe UI"/>
          <w:sz w:val="20"/>
          <w:szCs w:val="20"/>
        </w:rPr>
        <w:t xml:space="preserve"> </w:t>
      </w:r>
      <w:r w:rsidR="005974AD">
        <w:rPr>
          <w:rFonts w:ascii="Segoe UI" w:hAnsi="Segoe UI" w:cs="Segoe UI"/>
          <w:sz w:val="20"/>
          <w:szCs w:val="20"/>
        </w:rPr>
        <w:t>FLORENA TI REGALA IL FRULLATORE</w:t>
      </w:r>
      <w:r w:rsidR="00862A59" w:rsidRPr="00BF5B8F">
        <w:rPr>
          <w:rFonts w:ascii="Segoe UI" w:hAnsi="Segoe UI" w:cs="Segoe UI"/>
          <w:sz w:val="20"/>
          <w:szCs w:val="20"/>
        </w:rPr>
        <w:t>,</w:t>
      </w:r>
      <w:r w:rsidR="00000A13" w:rsidRPr="00BF5B8F">
        <w:rPr>
          <w:rFonts w:ascii="Segoe UI" w:hAnsi="Segoe UI" w:cs="Segoe UI"/>
          <w:sz w:val="20"/>
          <w:szCs w:val="20"/>
        </w:rPr>
        <w:t xml:space="preserve"> </w:t>
      </w:r>
      <w:r w:rsidRPr="00BF5B8F">
        <w:rPr>
          <w:rFonts w:ascii="Segoe UI" w:hAnsi="Segoe UI" w:cs="Segoe UI"/>
          <w:sz w:val="20"/>
          <w:szCs w:val="20"/>
        </w:rPr>
        <w:t>il consumatore dovrà</w:t>
      </w:r>
      <w:r w:rsidR="007D7221" w:rsidRPr="00BF5B8F">
        <w:rPr>
          <w:rFonts w:ascii="Segoe UI" w:hAnsi="Segoe UI" w:cs="Segoe UI"/>
          <w:sz w:val="20"/>
          <w:szCs w:val="20"/>
        </w:rPr>
        <w:t>:</w:t>
      </w:r>
    </w:p>
    <w:p w14:paraId="76E67182" w14:textId="0E5EA892" w:rsidR="004C3D6B" w:rsidRPr="00BF5B8F" w:rsidRDefault="004C3D6B" w:rsidP="00CE6D3E">
      <w:pPr>
        <w:numPr>
          <w:ilvl w:val="0"/>
          <w:numId w:val="7"/>
        </w:numPr>
        <w:tabs>
          <w:tab w:val="clear" w:pos="720"/>
          <w:tab w:val="num" w:pos="426"/>
        </w:tabs>
        <w:ind w:left="426" w:hanging="284"/>
        <w:jc w:val="both"/>
        <w:rPr>
          <w:rFonts w:ascii="Segoe UI" w:hAnsi="Segoe UI" w:cs="Segoe UI"/>
          <w:sz w:val="20"/>
          <w:szCs w:val="20"/>
        </w:rPr>
      </w:pPr>
      <w:r w:rsidRPr="00BF5B8F">
        <w:rPr>
          <w:rFonts w:ascii="Segoe UI" w:hAnsi="Segoe UI" w:cs="Segoe UI"/>
          <w:sz w:val="20"/>
          <w:szCs w:val="20"/>
        </w:rPr>
        <w:t>Collegarsi al sito www.florena.it (il costo del collegamento è pari alla tariffa concordata dal consumatore con il proprio provider);</w:t>
      </w:r>
    </w:p>
    <w:p w14:paraId="60759120" w14:textId="6EDD7B67" w:rsidR="00647105" w:rsidRPr="00BF5B8F" w:rsidRDefault="00647105" w:rsidP="00CE6D3E">
      <w:pPr>
        <w:numPr>
          <w:ilvl w:val="0"/>
          <w:numId w:val="7"/>
        </w:numPr>
        <w:tabs>
          <w:tab w:val="clear" w:pos="720"/>
          <w:tab w:val="num" w:pos="426"/>
        </w:tabs>
        <w:ind w:left="426" w:hanging="284"/>
        <w:jc w:val="both"/>
        <w:rPr>
          <w:rFonts w:ascii="Segoe UI" w:hAnsi="Segoe UI" w:cs="Segoe UI"/>
          <w:sz w:val="20"/>
          <w:szCs w:val="20"/>
        </w:rPr>
      </w:pPr>
      <w:r w:rsidRPr="00BF5B8F">
        <w:rPr>
          <w:rFonts w:ascii="Segoe UI" w:hAnsi="Segoe UI" w:cs="Segoe UI"/>
          <w:sz w:val="20"/>
          <w:szCs w:val="20"/>
        </w:rPr>
        <w:t>Creare l’account</w:t>
      </w:r>
      <w:r w:rsidR="009035C7" w:rsidRPr="00BF5B8F">
        <w:rPr>
          <w:rFonts w:ascii="Segoe UI" w:hAnsi="Segoe UI" w:cs="Segoe UI"/>
          <w:sz w:val="20"/>
          <w:szCs w:val="20"/>
        </w:rPr>
        <w:t xml:space="preserve"> Florena Fermented Skincare</w:t>
      </w:r>
      <w:r w:rsidRPr="00BF5B8F">
        <w:rPr>
          <w:rFonts w:ascii="Segoe UI" w:hAnsi="Segoe UI" w:cs="Segoe UI"/>
          <w:sz w:val="20"/>
          <w:szCs w:val="20"/>
        </w:rPr>
        <w:t>, alternativamente:</w:t>
      </w:r>
    </w:p>
    <w:p w14:paraId="11CD09A1" w14:textId="33D8F798" w:rsidR="004C3D6B" w:rsidRPr="00BF5B8F" w:rsidRDefault="00786C2B" w:rsidP="006453F2">
      <w:pPr>
        <w:numPr>
          <w:ilvl w:val="0"/>
          <w:numId w:val="8"/>
        </w:numPr>
        <w:ind w:left="426" w:hanging="142"/>
        <w:jc w:val="both"/>
        <w:rPr>
          <w:rFonts w:ascii="Segoe UI" w:hAnsi="Segoe UI" w:cs="Segoe UI"/>
          <w:sz w:val="20"/>
          <w:szCs w:val="20"/>
        </w:rPr>
      </w:pPr>
      <w:r w:rsidRPr="00BF5B8F">
        <w:rPr>
          <w:rFonts w:ascii="Segoe UI" w:hAnsi="Segoe UI" w:cs="Segoe UI"/>
          <w:sz w:val="20"/>
          <w:szCs w:val="20"/>
        </w:rPr>
        <w:t>Clicca</w:t>
      </w:r>
      <w:r w:rsidR="00172942" w:rsidRPr="00BF5B8F">
        <w:rPr>
          <w:rFonts w:ascii="Segoe UI" w:hAnsi="Segoe UI" w:cs="Segoe UI"/>
          <w:sz w:val="20"/>
          <w:szCs w:val="20"/>
        </w:rPr>
        <w:t>re</w:t>
      </w:r>
      <w:r w:rsidRPr="00BF5B8F">
        <w:rPr>
          <w:rFonts w:ascii="Segoe UI" w:hAnsi="Segoe UI" w:cs="Segoe UI"/>
          <w:sz w:val="20"/>
          <w:szCs w:val="20"/>
        </w:rPr>
        <w:t xml:space="preserve"> sull’icona del profilo </w:t>
      </w:r>
      <w:r w:rsidR="005E107C" w:rsidRPr="00BF5B8F">
        <w:rPr>
          <w:rFonts w:ascii="Segoe UI" w:hAnsi="Segoe UI" w:cs="Segoe UI"/>
          <w:sz w:val="20"/>
          <w:szCs w:val="20"/>
        </w:rPr>
        <w:t>disponibile nel menu oppure utilizza</w:t>
      </w:r>
      <w:r w:rsidR="00172942" w:rsidRPr="00BF5B8F">
        <w:rPr>
          <w:rFonts w:ascii="Segoe UI" w:hAnsi="Segoe UI" w:cs="Segoe UI"/>
          <w:sz w:val="20"/>
          <w:szCs w:val="20"/>
        </w:rPr>
        <w:t>re</w:t>
      </w:r>
      <w:r w:rsidR="005E107C" w:rsidRPr="00BF5B8F">
        <w:rPr>
          <w:rFonts w:ascii="Segoe UI" w:hAnsi="Segoe UI" w:cs="Segoe UI"/>
          <w:sz w:val="20"/>
          <w:szCs w:val="20"/>
        </w:rPr>
        <w:t xml:space="preserve"> il link diretto </w:t>
      </w:r>
      <w:hyperlink r:id="rId9" w:history="1">
        <w:r w:rsidR="00000A13" w:rsidRPr="00BF5B8F">
          <w:rPr>
            <w:rStyle w:val="Hyperlink"/>
            <w:rFonts w:ascii="Segoe UI" w:hAnsi="Segoe UI" w:cs="Segoe UI"/>
            <w:sz w:val="20"/>
            <w:szCs w:val="20"/>
          </w:rPr>
          <w:t>https://shop.florena.it/nws/registration.do</w:t>
        </w:r>
      </w:hyperlink>
      <w:r w:rsidR="00000A13" w:rsidRPr="00BF5B8F">
        <w:rPr>
          <w:rFonts w:ascii="Segoe UI" w:hAnsi="Segoe UI" w:cs="Segoe UI"/>
          <w:sz w:val="20"/>
          <w:szCs w:val="20"/>
        </w:rPr>
        <w:t xml:space="preserve"> </w:t>
      </w:r>
      <w:r w:rsidR="00862A59" w:rsidRPr="00BF5B8F">
        <w:rPr>
          <w:rFonts w:ascii="Segoe UI" w:hAnsi="Segoe UI" w:cs="Segoe UI"/>
          <w:sz w:val="20"/>
          <w:szCs w:val="20"/>
        </w:rPr>
        <w:t xml:space="preserve">e </w:t>
      </w:r>
      <w:r w:rsidR="004C3D6B" w:rsidRPr="00BF5B8F">
        <w:rPr>
          <w:rFonts w:ascii="Segoe UI" w:hAnsi="Segoe UI" w:cs="Segoe UI"/>
          <w:iCs/>
          <w:sz w:val="20"/>
          <w:szCs w:val="20"/>
        </w:rPr>
        <w:t>compila</w:t>
      </w:r>
      <w:r w:rsidR="00172942" w:rsidRPr="00BF5B8F">
        <w:rPr>
          <w:rFonts w:ascii="Segoe UI" w:hAnsi="Segoe UI" w:cs="Segoe UI"/>
          <w:iCs/>
          <w:sz w:val="20"/>
          <w:szCs w:val="20"/>
        </w:rPr>
        <w:t>re</w:t>
      </w:r>
      <w:r w:rsidR="004C3D6B" w:rsidRPr="00BF5B8F">
        <w:rPr>
          <w:rFonts w:ascii="Segoe UI" w:hAnsi="Segoe UI" w:cs="Segoe UI"/>
          <w:iCs/>
          <w:sz w:val="20"/>
          <w:szCs w:val="20"/>
        </w:rPr>
        <w:t xml:space="preserve"> </w:t>
      </w:r>
      <w:r w:rsidR="004C3D6B" w:rsidRPr="00BF5B8F">
        <w:rPr>
          <w:rFonts w:ascii="Segoe UI" w:hAnsi="Segoe UI" w:cs="Segoe UI"/>
          <w:sz w:val="20"/>
          <w:szCs w:val="20"/>
        </w:rPr>
        <w:t>il form con i propri dati personali. Per perfezionare la registrazione al sito il consumatore dovrà selezionare la prima casella di spunta presente in calce al form con la quale dichiara di aver letto e compreso la nostra politica sul trattamento dati nonché di accettare la creazione del profilo utente. Facoltativamente l’utente potrà dare il consenso alla ricezione della Newsletter Florena apponendo un flag sulla seconda casella di spunta. Il consenso richiesto per l’invio di newsletter è facoltativo ed in mancanza l’utente potrà comunque creare il profilo e conseguentemente</w:t>
      </w:r>
      <w:r w:rsidR="009035C7" w:rsidRPr="00BF5B8F">
        <w:rPr>
          <w:rFonts w:ascii="Segoe UI" w:hAnsi="Segoe UI" w:cs="Segoe UI"/>
          <w:sz w:val="20"/>
          <w:szCs w:val="20"/>
        </w:rPr>
        <w:t>, avendo un account,</w:t>
      </w:r>
      <w:r w:rsidR="004C3D6B" w:rsidRPr="00BF5B8F">
        <w:rPr>
          <w:rFonts w:ascii="Segoe UI" w:hAnsi="Segoe UI" w:cs="Segoe UI"/>
          <w:sz w:val="20"/>
          <w:szCs w:val="20"/>
        </w:rPr>
        <w:t xml:space="preserve"> partecipare all’iniziativa.</w:t>
      </w:r>
    </w:p>
    <w:p w14:paraId="01F70DF4" w14:textId="77777777" w:rsidR="004C3D6B" w:rsidRPr="00BF5B8F" w:rsidRDefault="004C3D6B" w:rsidP="00CE6D3E">
      <w:pPr>
        <w:pStyle w:val="ListParagraph"/>
        <w:numPr>
          <w:ilvl w:val="0"/>
          <w:numId w:val="8"/>
        </w:numPr>
        <w:ind w:left="426" w:hanging="142"/>
        <w:jc w:val="both"/>
        <w:rPr>
          <w:rFonts w:ascii="Segoe UI" w:hAnsi="Segoe UI" w:cs="Segoe UI"/>
          <w:sz w:val="20"/>
          <w:szCs w:val="20"/>
        </w:rPr>
      </w:pPr>
      <w:r w:rsidRPr="00BF5B8F">
        <w:rPr>
          <w:rFonts w:ascii="Segoe UI" w:hAnsi="Segoe UI" w:cs="Segoe UI"/>
          <w:sz w:val="20"/>
          <w:szCs w:val="20"/>
        </w:rPr>
        <w:t xml:space="preserve">registrarsi tramite il profilo Facebook. Cliccando sul rispettivo simbolo, si apre una nuova finestra pop-up a cui è necessario accedere con i dati di accesso al social network. Dopo aver effettuato correttamente l'accesso, il social network indicherà quali dati saranno trasmessi a Florena per l'autenticazione come parte della registrazione. Precisamente, le informazioni da noi richieste per la registrazione o il login sono (i) il nome ii) cognome e (iii) l’indirizzo e-mail. Qualora abbiate accettato questo trasferimento di dati, i campi da noi richiesti per la registrazione saranno riempiti con i dati trasmessi e i dati saranno memorizzati da noi e utilizzati per la registrazione al sito Florena ed attività correlate. Non esiste alcun collegamento oltre al processo di autenticazione descritto tra l’account Florena e l’account Facebook. Per perfezionare il processo di registrazione e il successivo login, l’indirizzo IP sarà trasmesso al rispettivo provider di social network. Non abbiamo alcuna influenza sullo scopo, e sulla portata della raccolta dei dati e sull'ulteriore trattamento dei dati da parte dei rispettivi provider del social network. </w:t>
      </w:r>
    </w:p>
    <w:p w14:paraId="70D8F007" w14:textId="77777777" w:rsidR="004C3D6B" w:rsidRPr="00020E6A" w:rsidRDefault="004C3D6B" w:rsidP="004C3D6B">
      <w:pPr>
        <w:jc w:val="both"/>
        <w:rPr>
          <w:rFonts w:ascii="Segoe UI" w:hAnsi="Segoe UI" w:cs="Segoe UI"/>
          <w:sz w:val="20"/>
          <w:szCs w:val="20"/>
          <w:highlight w:val="yellow"/>
        </w:rPr>
      </w:pPr>
    </w:p>
    <w:p w14:paraId="4D7D37F3" w14:textId="49C2BEC8" w:rsidR="004C3D6B" w:rsidRPr="00BF5B8F" w:rsidRDefault="004C3D6B" w:rsidP="004C3D6B">
      <w:pPr>
        <w:jc w:val="both"/>
        <w:rPr>
          <w:rFonts w:ascii="Segoe UI" w:hAnsi="Segoe UI" w:cs="Segoe UI"/>
          <w:sz w:val="20"/>
          <w:szCs w:val="20"/>
        </w:rPr>
      </w:pPr>
      <w:r w:rsidRPr="00BF5B8F">
        <w:rPr>
          <w:rFonts w:ascii="Segoe UI" w:hAnsi="Segoe UI" w:cs="Segoe UI"/>
          <w:sz w:val="20"/>
          <w:szCs w:val="20"/>
        </w:rPr>
        <w:t xml:space="preserve">A comprova dell’avvenuta registrazione al sito Florena </w:t>
      </w:r>
      <w:r w:rsidR="001073F1" w:rsidRPr="00BF5B8F">
        <w:rPr>
          <w:rFonts w:ascii="Segoe UI" w:hAnsi="Segoe UI" w:cs="Segoe UI"/>
          <w:sz w:val="20"/>
          <w:szCs w:val="20"/>
        </w:rPr>
        <w:t xml:space="preserve">Fermented Skincare </w:t>
      </w:r>
      <w:r w:rsidRPr="00BF5B8F">
        <w:rPr>
          <w:rFonts w:ascii="Segoe UI" w:hAnsi="Segoe UI" w:cs="Segoe UI"/>
          <w:sz w:val="20"/>
          <w:szCs w:val="20"/>
        </w:rPr>
        <w:t xml:space="preserve">l’utente riceverà, all’indirizzo di posta elettronica inserito, una e-mail di conferma della registrazione effettuata contenente un link su cui </w:t>
      </w:r>
      <w:r w:rsidRPr="00BF5B8F">
        <w:rPr>
          <w:rFonts w:ascii="Segoe UI" w:hAnsi="Segoe UI" w:cs="Segoe UI"/>
          <w:sz w:val="20"/>
          <w:szCs w:val="20"/>
        </w:rPr>
        <w:lastRenderedPageBreak/>
        <w:t>l’utente dovrà cliccare per confermare l’attivazione dell’account (double opt-in).</w:t>
      </w:r>
      <w:r w:rsidR="00F37996" w:rsidRPr="00BF5B8F">
        <w:rPr>
          <w:rFonts w:ascii="Segoe UI" w:hAnsi="Segoe UI" w:cs="Segoe UI"/>
          <w:sz w:val="20"/>
          <w:szCs w:val="20"/>
        </w:rPr>
        <w:t xml:space="preserve"> L’attivazione dell’account è condizione necessaria per partecipare ai concorsi di FLORENA FERMENTED SKINCARE.</w:t>
      </w:r>
    </w:p>
    <w:p w14:paraId="57D84569" w14:textId="77777777" w:rsidR="004C3D6B" w:rsidRPr="005D2EBF" w:rsidRDefault="004C3D6B" w:rsidP="004C3D6B">
      <w:pPr>
        <w:tabs>
          <w:tab w:val="left" w:pos="720"/>
        </w:tabs>
        <w:jc w:val="both"/>
        <w:rPr>
          <w:rFonts w:ascii="Segoe UI" w:hAnsi="Segoe UI" w:cs="Segoe UI"/>
          <w:sz w:val="20"/>
          <w:szCs w:val="20"/>
        </w:rPr>
      </w:pPr>
      <w:r w:rsidRPr="005D2EBF">
        <w:rPr>
          <w:rFonts w:ascii="Segoe UI" w:hAnsi="Segoe UI" w:cs="Segoe UI"/>
          <w:sz w:val="20"/>
          <w:szCs w:val="20"/>
        </w:rPr>
        <w:t>Per accedere al proprio account all’utente sarà sufficiente inserire la propria e-mail e password (login) oppure accedere tramite social (Facebook) cliccando sulla relativa icona.</w:t>
      </w:r>
    </w:p>
    <w:p w14:paraId="1EEBA8B6" w14:textId="77777777" w:rsidR="004C3D6B" w:rsidRPr="005D2EBF" w:rsidRDefault="004C3D6B" w:rsidP="004C3D6B">
      <w:pPr>
        <w:jc w:val="both"/>
        <w:rPr>
          <w:rFonts w:ascii="Segoe UI" w:hAnsi="Segoe UI" w:cs="Segoe UI"/>
          <w:b/>
          <w:sz w:val="20"/>
          <w:szCs w:val="20"/>
        </w:rPr>
      </w:pPr>
    </w:p>
    <w:p w14:paraId="51B4003E" w14:textId="69FB06E4" w:rsidR="004C3D6B" w:rsidRPr="005D2EBF" w:rsidRDefault="004C3D6B" w:rsidP="004C3D6B">
      <w:pPr>
        <w:jc w:val="both"/>
        <w:rPr>
          <w:rFonts w:ascii="Segoe UI" w:hAnsi="Segoe UI" w:cs="Segoe UI"/>
          <w:b/>
          <w:sz w:val="20"/>
          <w:szCs w:val="20"/>
        </w:rPr>
      </w:pPr>
      <w:r w:rsidRPr="005D2EBF">
        <w:rPr>
          <w:rFonts w:ascii="Segoe UI" w:hAnsi="Segoe UI" w:cs="Segoe UI"/>
          <w:b/>
          <w:sz w:val="20"/>
          <w:szCs w:val="20"/>
        </w:rPr>
        <w:t xml:space="preserve">I dati di registrazione al sito </w:t>
      </w:r>
      <w:hyperlink r:id="rId10" w:history="1">
        <w:r w:rsidRPr="005D2EBF">
          <w:rPr>
            <w:rStyle w:val="Hyperlink"/>
            <w:rFonts w:ascii="Segoe UI" w:hAnsi="Segoe UI" w:cs="Segoe UI"/>
            <w:b/>
            <w:sz w:val="20"/>
            <w:szCs w:val="20"/>
          </w:rPr>
          <w:t>www.florena.it</w:t>
        </w:r>
      </w:hyperlink>
      <w:r w:rsidRPr="005D2EBF">
        <w:rPr>
          <w:rFonts w:ascii="Segoe UI" w:hAnsi="Segoe UI" w:cs="Segoe UI"/>
          <w:b/>
          <w:sz w:val="20"/>
          <w:szCs w:val="20"/>
        </w:rPr>
        <w:t xml:space="preserve">, sia nel caso di registrazione tramite il sito o tramite social network (Facebook), dovranno corrispondere a verità e non dovranno essere di fantasia o pseudonimi: </w:t>
      </w:r>
      <w:r w:rsidRPr="005D2EBF">
        <w:rPr>
          <w:rFonts w:ascii="Segoe UI" w:hAnsi="Segoe UI" w:cs="Segoe UI"/>
          <w:b/>
          <w:sz w:val="20"/>
          <w:szCs w:val="20"/>
          <w:u w:val="single"/>
        </w:rPr>
        <w:t>in caso di non corrispondenza</w:t>
      </w:r>
      <w:r w:rsidRPr="005D2EBF">
        <w:rPr>
          <w:rFonts w:ascii="Segoe UI" w:hAnsi="Segoe UI" w:cs="Segoe UI"/>
          <w:b/>
          <w:sz w:val="20"/>
          <w:szCs w:val="20"/>
        </w:rPr>
        <w:t xml:space="preserve"> tra i dati di registrazione rilasciati sul sito www.florena.it e i documenti di identificazione richiesti e riportati sul modulo di richiesta premio, il premio non potrà essere</w:t>
      </w:r>
      <w:r w:rsidR="00A46E67" w:rsidRPr="005D2EBF">
        <w:rPr>
          <w:rFonts w:ascii="Segoe UI" w:hAnsi="Segoe UI" w:cs="Segoe UI"/>
          <w:b/>
          <w:sz w:val="20"/>
          <w:szCs w:val="20"/>
        </w:rPr>
        <w:t xml:space="preserve"> </w:t>
      </w:r>
      <w:r w:rsidR="00264FD3" w:rsidRPr="005D2EBF">
        <w:rPr>
          <w:rFonts w:ascii="Segoe UI" w:hAnsi="Segoe UI" w:cs="Segoe UI"/>
          <w:b/>
          <w:sz w:val="20"/>
          <w:szCs w:val="20"/>
        </w:rPr>
        <w:t>erogato</w:t>
      </w:r>
      <w:r w:rsidRPr="005D2EBF">
        <w:rPr>
          <w:rFonts w:ascii="Segoe UI" w:hAnsi="Segoe UI" w:cs="Segoe UI"/>
          <w:b/>
          <w:sz w:val="20"/>
          <w:szCs w:val="20"/>
        </w:rPr>
        <w:t xml:space="preserve">. </w:t>
      </w:r>
    </w:p>
    <w:p w14:paraId="5903DE42" w14:textId="77777777" w:rsidR="004C3D6B" w:rsidRPr="00020E6A" w:rsidRDefault="004C3D6B" w:rsidP="006026FC">
      <w:pPr>
        <w:jc w:val="both"/>
        <w:rPr>
          <w:rFonts w:ascii="Segoe UI" w:hAnsi="Segoe UI" w:cs="Segoe UI"/>
          <w:sz w:val="20"/>
          <w:szCs w:val="20"/>
          <w:highlight w:val="yellow"/>
        </w:rPr>
      </w:pPr>
    </w:p>
    <w:p w14:paraId="3D670625" w14:textId="74602D00" w:rsidR="004C3D6B" w:rsidRPr="005D2EBF" w:rsidRDefault="004C3D6B" w:rsidP="004C3D6B">
      <w:pPr>
        <w:jc w:val="both"/>
        <w:rPr>
          <w:rFonts w:ascii="Segoe UI" w:hAnsi="Segoe UI" w:cs="Segoe UI"/>
          <w:bCs/>
          <w:sz w:val="20"/>
          <w:szCs w:val="20"/>
        </w:rPr>
      </w:pPr>
      <w:r w:rsidRPr="005D2EBF">
        <w:rPr>
          <w:rFonts w:ascii="Segoe UI" w:hAnsi="Segoe UI" w:cs="Segoe UI"/>
          <w:bCs/>
          <w:sz w:val="20"/>
          <w:szCs w:val="20"/>
        </w:rPr>
        <w:t>Maggiori informazioni sul trattamento dati personali degli utenti registrati al sito Florena sono disponibili nell’informativa privacy presente nel footer del sito (</w:t>
      </w:r>
      <w:hyperlink r:id="rId11" w:history="1">
        <w:r w:rsidRPr="005D2EBF">
          <w:rPr>
            <w:rStyle w:val="Hyperlink"/>
            <w:rFonts w:ascii="Segoe UI" w:hAnsi="Segoe UI" w:cs="Segoe UI"/>
            <w:bCs/>
            <w:sz w:val="20"/>
            <w:szCs w:val="20"/>
          </w:rPr>
          <w:t>https://www.florena.it/privacy-policy</w:t>
        </w:r>
      </w:hyperlink>
      <w:r w:rsidRPr="005D2EBF">
        <w:rPr>
          <w:rFonts w:ascii="Segoe UI" w:hAnsi="Segoe UI" w:cs="Segoe UI"/>
          <w:bCs/>
          <w:sz w:val="20"/>
          <w:szCs w:val="20"/>
        </w:rPr>
        <w:t>), in particolare nelle sezioni</w:t>
      </w:r>
      <w:r w:rsidRPr="005D2EBF">
        <w:rPr>
          <w:rFonts w:ascii="Segoe UI" w:hAnsi="Segoe UI" w:cs="Segoe UI"/>
          <w:sz w:val="20"/>
          <w:szCs w:val="20"/>
        </w:rPr>
        <w:t xml:space="preserve"> </w:t>
      </w:r>
      <w:hyperlink r:id="rId12" w:anchor="p2-3" w:history="1">
        <w:r w:rsidRPr="005D2EBF">
          <w:rPr>
            <w:rStyle w:val="Hyperlink"/>
            <w:rFonts w:ascii="Segoe UI" w:hAnsi="Segoe UI" w:cs="Segoe UI"/>
            <w:bCs/>
            <w:sz w:val="20"/>
            <w:szCs w:val="20"/>
          </w:rPr>
          <w:t>Social Login (Accesso tramite social networks</w:t>
        </w:r>
      </w:hyperlink>
      <w:r w:rsidRPr="005D2EBF">
        <w:rPr>
          <w:rFonts w:ascii="Segoe UI" w:hAnsi="Segoe UI" w:cs="Segoe UI"/>
          <w:bCs/>
          <w:sz w:val="20"/>
          <w:szCs w:val="20"/>
        </w:rPr>
        <w:t xml:space="preserve">) e </w:t>
      </w:r>
      <w:hyperlink r:id="rId13" w:anchor="p3-4" w:history="1">
        <w:r w:rsidRPr="005D2EBF">
          <w:rPr>
            <w:rStyle w:val="Hyperlink"/>
            <w:rFonts w:ascii="Segoe UI" w:hAnsi="Segoe UI" w:cs="Segoe UI"/>
            <w:bCs/>
            <w:sz w:val="20"/>
            <w:szCs w:val="20"/>
          </w:rPr>
          <w:t>Registrazione al sito / profilo utente</w:t>
        </w:r>
      </w:hyperlink>
      <w:r w:rsidRPr="005D2EBF">
        <w:rPr>
          <w:rFonts w:ascii="Segoe UI" w:hAnsi="Segoe UI" w:cs="Segoe UI"/>
          <w:bCs/>
          <w:sz w:val="20"/>
          <w:szCs w:val="20"/>
        </w:rPr>
        <w:t xml:space="preserve">.  </w:t>
      </w:r>
    </w:p>
    <w:p w14:paraId="3463844C" w14:textId="77777777" w:rsidR="004C3D6B" w:rsidRPr="00020E6A" w:rsidRDefault="004C3D6B" w:rsidP="004C3D6B">
      <w:pPr>
        <w:jc w:val="both"/>
        <w:rPr>
          <w:rFonts w:ascii="Segoe UI" w:hAnsi="Segoe UI" w:cs="Segoe UI"/>
          <w:bCs/>
          <w:sz w:val="20"/>
          <w:szCs w:val="20"/>
          <w:highlight w:val="yellow"/>
        </w:rPr>
      </w:pPr>
    </w:p>
    <w:p w14:paraId="7246BA0F" w14:textId="4C29286D" w:rsidR="006026FC" w:rsidRPr="005D2EBF" w:rsidRDefault="004C3D6B" w:rsidP="000E4E4F">
      <w:pPr>
        <w:jc w:val="both"/>
        <w:rPr>
          <w:rFonts w:ascii="Segoe UI" w:hAnsi="Segoe UI" w:cs="Segoe UI"/>
          <w:b/>
          <w:bCs/>
          <w:sz w:val="20"/>
          <w:szCs w:val="20"/>
        </w:rPr>
      </w:pPr>
      <w:r w:rsidRPr="005D2EBF">
        <w:rPr>
          <w:rFonts w:ascii="Segoe UI" w:hAnsi="Segoe UI" w:cs="Segoe UI"/>
          <w:sz w:val="20"/>
          <w:szCs w:val="20"/>
        </w:rPr>
        <w:t xml:space="preserve">Fatta l’inscrizione al sito, </w:t>
      </w:r>
      <w:r w:rsidR="006026FC" w:rsidRPr="005D2EBF">
        <w:rPr>
          <w:rFonts w:ascii="Segoe UI" w:hAnsi="Segoe UI" w:cs="Segoe UI"/>
          <w:sz w:val="20"/>
          <w:szCs w:val="20"/>
        </w:rPr>
        <w:t>e in possesso dello scontrino</w:t>
      </w:r>
      <w:r w:rsidR="00D21D13" w:rsidRPr="005D2EBF">
        <w:rPr>
          <w:rFonts w:ascii="Segoe UI" w:hAnsi="Segoe UI" w:cs="Segoe UI"/>
          <w:sz w:val="20"/>
          <w:szCs w:val="20"/>
        </w:rPr>
        <w:t>, il consumatore dovrà</w:t>
      </w:r>
      <w:r w:rsidR="006026FC" w:rsidRPr="005D2EBF">
        <w:rPr>
          <w:rFonts w:ascii="Segoe UI" w:hAnsi="Segoe UI" w:cs="Segoe UI"/>
          <w:sz w:val="20"/>
          <w:szCs w:val="20"/>
        </w:rPr>
        <w:t xml:space="preserve"> chiamare il numero </w:t>
      </w:r>
      <w:bookmarkStart w:id="9" w:name="_Hlk85554814"/>
      <w:r w:rsidR="004E1322" w:rsidRPr="00020E6A">
        <w:rPr>
          <w:rFonts w:ascii="Segoe UI" w:hAnsi="Segoe UI" w:cs="Segoe UI"/>
          <w:b/>
          <w:bCs/>
          <w:sz w:val="20"/>
          <w:szCs w:val="20"/>
        </w:rPr>
        <w:t>02 3626 5411</w:t>
      </w:r>
      <w:r w:rsidR="005D2EBF" w:rsidRPr="005D2EBF">
        <w:rPr>
          <w:rFonts w:ascii="Segoe UI" w:hAnsi="Segoe UI" w:cs="Segoe UI"/>
          <w:b/>
          <w:bCs/>
          <w:sz w:val="20"/>
          <w:szCs w:val="20"/>
        </w:rPr>
        <w:t xml:space="preserve"> </w:t>
      </w:r>
      <w:bookmarkEnd w:id="9"/>
      <w:r w:rsidR="006026FC" w:rsidRPr="005D2EBF">
        <w:rPr>
          <w:rFonts w:ascii="Segoe UI" w:hAnsi="Segoe UI" w:cs="Segoe UI"/>
          <w:sz w:val="20"/>
          <w:szCs w:val="20"/>
        </w:rPr>
        <w:t>attivo tutti i giorni 24 ore su 24 (il costo della telefonata è pari alla tariffa concordata dal consumatore con il proprio gestore telefonico).</w:t>
      </w:r>
    </w:p>
    <w:p w14:paraId="1E5CCFB5" w14:textId="5D85DA14" w:rsidR="006026FC" w:rsidRPr="00020E6A" w:rsidRDefault="006026FC" w:rsidP="006026FC">
      <w:pPr>
        <w:jc w:val="both"/>
        <w:rPr>
          <w:rFonts w:ascii="Segoe UI" w:hAnsi="Segoe UI" w:cs="Segoe UI"/>
          <w:sz w:val="20"/>
          <w:szCs w:val="20"/>
          <w:highlight w:val="yellow"/>
        </w:rPr>
      </w:pPr>
    </w:p>
    <w:bookmarkEnd w:id="7"/>
    <w:p w14:paraId="44892B08" w14:textId="03E4E373"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La voce guida informerà i consumatori delle modalità di partecipazione</w:t>
      </w:r>
      <w:r w:rsidR="00FD70F8" w:rsidRPr="005D2EBF">
        <w:rPr>
          <w:rFonts w:ascii="Segoe UI" w:hAnsi="Segoe UI" w:cs="Segoe UI"/>
          <w:sz w:val="20"/>
          <w:szCs w:val="20"/>
        </w:rPr>
        <w:t>, li inviterà a conservare lo scontrino e</w:t>
      </w:r>
      <w:r w:rsidRPr="005D2EBF">
        <w:rPr>
          <w:rFonts w:ascii="Segoe UI" w:hAnsi="Segoe UI" w:cs="Segoe UI"/>
          <w:sz w:val="20"/>
          <w:szCs w:val="20"/>
        </w:rPr>
        <w:t xml:space="preserve"> per partecipare all’estrazione di uno dei premi in palio, il consumatore dovrà:</w:t>
      </w:r>
    </w:p>
    <w:p w14:paraId="5D449FE8" w14:textId="20DE5CC5" w:rsidR="00A7650D" w:rsidRPr="005D2EBF" w:rsidRDefault="00A7650D" w:rsidP="00A7650D">
      <w:pPr>
        <w:numPr>
          <w:ilvl w:val="0"/>
          <w:numId w:val="1"/>
        </w:numPr>
        <w:tabs>
          <w:tab w:val="num" w:pos="360"/>
        </w:tabs>
        <w:ind w:left="0" w:firstLine="0"/>
        <w:jc w:val="both"/>
        <w:rPr>
          <w:rFonts w:ascii="Segoe UI" w:hAnsi="Segoe UI" w:cs="Segoe UI"/>
          <w:sz w:val="20"/>
          <w:szCs w:val="20"/>
        </w:rPr>
      </w:pPr>
      <w:r w:rsidRPr="005D2EBF">
        <w:rPr>
          <w:rFonts w:ascii="Segoe UI" w:hAnsi="Segoe UI" w:cs="Segoe UI"/>
          <w:sz w:val="20"/>
          <w:szCs w:val="20"/>
        </w:rPr>
        <w:t xml:space="preserve">Digitare la data di emissione dello scontrino (giorno, mese, anno) in formato ggmmaa (esempio: </w:t>
      </w:r>
      <w:bookmarkStart w:id="10" w:name="_Hlk34731980"/>
      <w:bookmarkStart w:id="11" w:name="_Hlk69311265"/>
      <w:r w:rsidR="0028726B">
        <w:rPr>
          <w:rFonts w:ascii="Segoe UI" w:hAnsi="Segoe UI" w:cs="Segoe UI"/>
          <w:sz w:val="20"/>
          <w:szCs w:val="20"/>
        </w:rPr>
        <w:t>26</w:t>
      </w:r>
      <w:r w:rsidR="0028726B" w:rsidRPr="00020E6A">
        <w:rPr>
          <w:rFonts w:ascii="Segoe UI" w:hAnsi="Segoe UI" w:cs="Segoe UI"/>
          <w:sz w:val="20"/>
          <w:szCs w:val="20"/>
        </w:rPr>
        <w:t>0522</w:t>
      </w:r>
      <w:r w:rsidR="0028726B" w:rsidRPr="005D2EBF">
        <w:rPr>
          <w:rFonts w:ascii="Segoe UI" w:hAnsi="Segoe UI" w:cs="Segoe UI"/>
          <w:sz w:val="20"/>
          <w:szCs w:val="20"/>
        </w:rPr>
        <w:t xml:space="preserve"> </w:t>
      </w:r>
      <w:r w:rsidRPr="005D2EBF">
        <w:rPr>
          <w:rFonts w:ascii="Segoe UI" w:hAnsi="Segoe UI" w:cs="Segoe UI"/>
          <w:sz w:val="20"/>
          <w:szCs w:val="20"/>
        </w:rPr>
        <w:t xml:space="preserve">per indicare </w:t>
      </w:r>
      <w:bookmarkEnd w:id="10"/>
      <w:bookmarkEnd w:id="11"/>
      <w:r w:rsidR="0028726B">
        <w:rPr>
          <w:rFonts w:ascii="Segoe UI" w:hAnsi="Segoe UI" w:cs="Segoe UI"/>
          <w:sz w:val="20"/>
          <w:szCs w:val="20"/>
        </w:rPr>
        <w:t>26</w:t>
      </w:r>
      <w:r w:rsidR="0028726B" w:rsidRPr="00020E6A">
        <w:rPr>
          <w:rFonts w:ascii="Segoe UI" w:hAnsi="Segoe UI" w:cs="Segoe UI"/>
          <w:sz w:val="20"/>
          <w:szCs w:val="20"/>
        </w:rPr>
        <w:t xml:space="preserve"> </w:t>
      </w:r>
      <w:r w:rsidR="005D2EBF" w:rsidRPr="00020E6A">
        <w:rPr>
          <w:rFonts w:ascii="Segoe UI" w:hAnsi="Segoe UI" w:cs="Segoe UI"/>
          <w:sz w:val="20"/>
          <w:szCs w:val="20"/>
        </w:rPr>
        <w:t>maggio 2022</w:t>
      </w:r>
      <w:r w:rsidRPr="005D2EBF">
        <w:rPr>
          <w:rFonts w:ascii="Segoe UI" w:hAnsi="Segoe UI" w:cs="Segoe UI"/>
          <w:sz w:val="20"/>
          <w:szCs w:val="20"/>
        </w:rPr>
        <w:t>);</w:t>
      </w:r>
    </w:p>
    <w:p w14:paraId="2CB7647E" w14:textId="77777777" w:rsidR="00A7650D" w:rsidRPr="005D2EBF" w:rsidRDefault="00A7650D" w:rsidP="00A7650D">
      <w:pPr>
        <w:numPr>
          <w:ilvl w:val="0"/>
          <w:numId w:val="1"/>
        </w:numPr>
        <w:tabs>
          <w:tab w:val="num" w:pos="360"/>
        </w:tabs>
        <w:ind w:left="0" w:firstLine="0"/>
        <w:jc w:val="both"/>
        <w:rPr>
          <w:rFonts w:ascii="Segoe UI" w:hAnsi="Segoe UI" w:cs="Segoe UI"/>
          <w:sz w:val="20"/>
          <w:szCs w:val="20"/>
        </w:rPr>
      </w:pPr>
      <w:r w:rsidRPr="005D2EBF">
        <w:rPr>
          <w:rFonts w:ascii="Segoe UI" w:hAnsi="Segoe UI" w:cs="Segoe UI"/>
          <w:sz w:val="20"/>
          <w:szCs w:val="20"/>
        </w:rPr>
        <w:t>Digitare l’ora e il minuto di emissione dello scontrino in formato hhmm (esempio 0819 per indicare le 8 e 19 minuti);</w:t>
      </w:r>
    </w:p>
    <w:p w14:paraId="12970E1E" w14:textId="77777777" w:rsidR="00A7650D" w:rsidRPr="005D2EBF" w:rsidRDefault="00A7650D" w:rsidP="00A7650D">
      <w:pPr>
        <w:numPr>
          <w:ilvl w:val="0"/>
          <w:numId w:val="1"/>
        </w:numPr>
        <w:tabs>
          <w:tab w:val="num" w:pos="360"/>
        </w:tabs>
        <w:ind w:left="0" w:firstLine="0"/>
        <w:jc w:val="both"/>
        <w:rPr>
          <w:rFonts w:ascii="Segoe UI" w:hAnsi="Segoe UI" w:cs="Segoe UI"/>
          <w:sz w:val="20"/>
          <w:szCs w:val="20"/>
        </w:rPr>
      </w:pPr>
      <w:r w:rsidRPr="005D2EBF">
        <w:rPr>
          <w:rFonts w:ascii="Segoe UI" w:hAnsi="Segoe UI" w:cs="Segoe UI"/>
          <w:sz w:val="20"/>
          <w:szCs w:val="20"/>
        </w:rPr>
        <w:t>Digitare tutte le cifre del numero di documento dello scontrino senza indicare gli eventuali “zeri” che lo precedono e omettendo eventuali simboli (esempio: qualora il numero di documento fosse 0023-0874 dovrà essere indicato solo il numero 230874);</w:t>
      </w:r>
    </w:p>
    <w:p w14:paraId="48054E4B" w14:textId="77777777" w:rsidR="00A7650D" w:rsidRPr="005D2EBF" w:rsidRDefault="00A7650D" w:rsidP="00A7650D">
      <w:pPr>
        <w:numPr>
          <w:ilvl w:val="0"/>
          <w:numId w:val="1"/>
        </w:numPr>
        <w:tabs>
          <w:tab w:val="num" w:pos="360"/>
        </w:tabs>
        <w:ind w:left="0" w:firstLine="0"/>
        <w:jc w:val="both"/>
        <w:rPr>
          <w:rFonts w:ascii="Segoe UI" w:hAnsi="Segoe UI" w:cs="Segoe UI"/>
          <w:sz w:val="20"/>
          <w:szCs w:val="20"/>
        </w:rPr>
      </w:pPr>
      <w:r w:rsidRPr="005D2EBF">
        <w:rPr>
          <w:rFonts w:ascii="Segoe UI" w:hAnsi="Segoe UI" w:cs="Segoe UI"/>
          <w:sz w:val="20"/>
          <w:szCs w:val="20"/>
        </w:rPr>
        <w:t>Digitare l’importo totale della spesa effettuata e riportata sullo scontrino nel seguente modo: digitare le cifre dell’importo dello scontrino che si trovano alla sinistra della virgola senza indicare gli eventuali “zeri” che precedono la prima unità (esempio per € 09,23 digitare 9, per € 70,00 digitare 70); digitare le due cifre decimali dell’importo dello scontrino che si trovano alla destra della virgola (esempio per € 09,23 digitare 23, per € 70,00 digitare 00);</w:t>
      </w:r>
    </w:p>
    <w:p w14:paraId="0E997255" w14:textId="3CA179D0" w:rsidR="00A7650D" w:rsidRPr="005D2EBF" w:rsidRDefault="00A96D04" w:rsidP="00A7650D">
      <w:pPr>
        <w:numPr>
          <w:ilvl w:val="0"/>
          <w:numId w:val="1"/>
        </w:numPr>
        <w:tabs>
          <w:tab w:val="num" w:pos="360"/>
        </w:tabs>
        <w:ind w:left="0" w:firstLine="0"/>
        <w:jc w:val="both"/>
        <w:rPr>
          <w:rFonts w:ascii="Segoe UI" w:hAnsi="Segoe UI" w:cs="Segoe UI"/>
          <w:sz w:val="20"/>
          <w:szCs w:val="20"/>
        </w:rPr>
      </w:pPr>
      <w:r w:rsidRPr="005D2EBF">
        <w:rPr>
          <w:rFonts w:ascii="Segoe UI" w:hAnsi="Segoe UI" w:cs="Segoe UI"/>
          <w:sz w:val="20"/>
          <w:szCs w:val="20"/>
        </w:rPr>
        <w:t>Digitare il proprio numero di telefono (che verrà utilizzato nel rispetto del</w:t>
      </w:r>
      <w:r w:rsidR="00641228" w:rsidRPr="005D2EBF">
        <w:rPr>
          <w:rFonts w:ascii="Segoe UI" w:hAnsi="Segoe UI" w:cs="Segoe UI"/>
          <w:sz w:val="20"/>
          <w:szCs w:val="20"/>
        </w:rPr>
        <w:t>la normativa applicabile in materia di protezione dei dati personali – d. lgs. 196/03 e s.m.i. e</w:t>
      </w:r>
      <w:r w:rsidRPr="005D2EBF">
        <w:rPr>
          <w:rFonts w:ascii="Segoe UI" w:hAnsi="Segoe UI" w:cs="Segoe UI"/>
          <w:sz w:val="20"/>
          <w:szCs w:val="20"/>
        </w:rPr>
        <w:t xml:space="preserve"> Reg. UE 2016/679 (GDPR)</w:t>
      </w:r>
      <w:r w:rsidR="00641228" w:rsidRPr="005D2EBF">
        <w:rPr>
          <w:rFonts w:ascii="Segoe UI" w:hAnsi="Segoe UI" w:cs="Segoe UI"/>
          <w:sz w:val="20"/>
          <w:szCs w:val="20"/>
        </w:rPr>
        <w:t xml:space="preserve"> - </w:t>
      </w:r>
      <w:r w:rsidRPr="005D2EBF">
        <w:rPr>
          <w:rFonts w:ascii="Segoe UI" w:hAnsi="Segoe UI" w:cs="Segoe UI"/>
          <w:sz w:val="20"/>
          <w:szCs w:val="20"/>
        </w:rPr>
        <w:t xml:space="preserve">esclusivamente al fine di poter contattare i partecipanti e permettergli di partecipare </w:t>
      </w:r>
      <w:r w:rsidR="006026FC" w:rsidRPr="005D2EBF">
        <w:rPr>
          <w:rFonts w:ascii="Segoe UI" w:hAnsi="Segoe UI" w:cs="Segoe UI"/>
          <w:sz w:val="20"/>
          <w:szCs w:val="20"/>
        </w:rPr>
        <w:t xml:space="preserve">all’estrazione finale e all’eventuale </w:t>
      </w:r>
      <w:r w:rsidRPr="005D2EBF">
        <w:rPr>
          <w:rFonts w:ascii="Segoe UI" w:hAnsi="Segoe UI" w:cs="Segoe UI"/>
          <w:sz w:val="20"/>
          <w:szCs w:val="20"/>
        </w:rPr>
        <w:t>estrazione dei premi residui/non assegnati)</w:t>
      </w:r>
    </w:p>
    <w:p w14:paraId="2FC3ED9D" w14:textId="77777777" w:rsidR="00A7650D" w:rsidRPr="005D2EBF" w:rsidRDefault="00A7650D" w:rsidP="00A7650D">
      <w:pPr>
        <w:numPr>
          <w:ilvl w:val="0"/>
          <w:numId w:val="1"/>
        </w:numPr>
        <w:tabs>
          <w:tab w:val="num" w:pos="360"/>
        </w:tabs>
        <w:ind w:left="0" w:firstLine="0"/>
        <w:jc w:val="both"/>
        <w:rPr>
          <w:rFonts w:ascii="Segoe UI" w:hAnsi="Segoe UI" w:cs="Segoe UI"/>
          <w:b/>
          <w:sz w:val="20"/>
          <w:szCs w:val="20"/>
        </w:rPr>
      </w:pPr>
      <w:r w:rsidRPr="005D2EBF">
        <w:rPr>
          <w:rFonts w:ascii="Segoe UI" w:hAnsi="Segoe UI" w:cs="Segoe UI"/>
          <w:b/>
          <w:sz w:val="20"/>
          <w:szCs w:val="20"/>
        </w:rPr>
        <w:t>Conservare lo scontrino</w:t>
      </w:r>
    </w:p>
    <w:p w14:paraId="0A7F657F" w14:textId="77777777" w:rsidR="00A7650D" w:rsidRPr="005D2EBF" w:rsidRDefault="00A7650D" w:rsidP="00A7650D">
      <w:pPr>
        <w:autoSpaceDE w:val="0"/>
        <w:autoSpaceDN w:val="0"/>
        <w:adjustRightInd w:val="0"/>
        <w:jc w:val="both"/>
        <w:rPr>
          <w:rFonts w:ascii="Segoe UI" w:hAnsi="Segoe UI" w:cs="Segoe UI"/>
          <w:sz w:val="20"/>
          <w:szCs w:val="20"/>
        </w:rPr>
      </w:pPr>
    </w:p>
    <w:p w14:paraId="54657B39" w14:textId="77777777" w:rsidR="00A7650D" w:rsidRPr="005D2EBF" w:rsidRDefault="00A7650D" w:rsidP="00A7650D">
      <w:pPr>
        <w:autoSpaceDE w:val="0"/>
        <w:autoSpaceDN w:val="0"/>
        <w:adjustRightInd w:val="0"/>
        <w:jc w:val="both"/>
        <w:rPr>
          <w:rFonts w:ascii="Segoe UI" w:hAnsi="Segoe UI" w:cs="Segoe UI"/>
          <w:sz w:val="20"/>
          <w:szCs w:val="20"/>
        </w:rPr>
      </w:pPr>
      <w:r w:rsidRPr="005D2EBF">
        <w:rPr>
          <w:rFonts w:ascii="Segoe UI" w:hAnsi="Segoe UI" w:cs="Segoe UI"/>
          <w:sz w:val="20"/>
          <w:szCs w:val="20"/>
        </w:rPr>
        <w:t xml:space="preserve">Il sistema registrerà i dati digitati e, dopo la verifica, attiverà una procedura informatizzata che consentirà la partecipazione all’estrazione istantanea e all’eventuale estrazione finale a recupero. </w:t>
      </w:r>
    </w:p>
    <w:p w14:paraId="54351B7D" w14:textId="77777777" w:rsidR="00A7650D" w:rsidRPr="005D2EBF" w:rsidRDefault="00A7650D" w:rsidP="00A7650D">
      <w:pPr>
        <w:autoSpaceDE w:val="0"/>
        <w:autoSpaceDN w:val="0"/>
        <w:adjustRightInd w:val="0"/>
        <w:jc w:val="both"/>
        <w:rPr>
          <w:rFonts w:ascii="Segoe UI" w:hAnsi="Segoe UI" w:cs="Segoe UI"/>
          <w:sz w:val="20"/>
          <w:szCs w:val="20"/>
        </w:rPr>
      </w:pPr>
    </w:p>
    <w:p w14:paraId="146C65D3" w14:textId="77777777" w:rsidR="00A7650D" w:rsidRPr="005D2EBF" w:rsidRDefault="00A7650D" w:rsidP="00A7650D">
      <w:pPr>
        <w:autoSpaceDE w:val="0"/>
        <w:autoSpaceDN w:val="0"/>
        <w:adjustRightInd w:val="0"/>
        <w:jc w:val="both"/>
        <w:rPr>
          <w:rFonts w:ascii="Segoe UI" w:hAnsi="Segoe UI" w:cs="Segoe UI"/>
          <w:sz w:val="20"/>
          <w:szCs w:val="20"/>
        </w:rPr>
      </w:pPr>
      <w:r w:rsidRPr="005D2EBF">
        <w:rPr>
          <w:rFonts w:ascii="Segoe UI" w:hAnsi="Segoe UI" w:cs="Segoe UI"/>
          <w:sz w:val="20"/>
          <w:szCs w:val="20"/>
        </w:rPr>
        <w:t>I messaggi di comunicazione vincita e non vincita inviteranno i consumatori a conservare lo scontrino fino all’eventuale consegna del premio.</w:t>
      </w:r>
    </w:p>
    <w:p w14:paraId="1F11AB6A" w14:textId="77777777" w:rsidR="00FD70F8" w:rsidRPr="005D2EBF" w:rsidRDefault="00FD70F8" w:rsidP="00A7650D">
      <w:pPr>
        <w:autoSpaceDE w:val="0"/>
        <w:autoSpaceDN w:val="0"/>
        <w:adjustRightInd w:val="0"/>
        <w:jc w:val="both"/>
        <w:rPr>
          <w:rFonts w:ascii="Segoe UI" w:hAnsi="Segoe UI" w:cs="Segoe UI"/>
          <w:b/>
          <w:sz w:val="20"/>
          <w:szCs w:val="20"/>
          <w:u w:val="single"/>
        </w:rPr>
      </w:pPr>
    </w:p>
    <w:p w14:paraId="7C7932D3" w14:textId="1ABEA6CC" w:rsidR="00A7650D" w:rsidRPr="005D2EBF" w:rsidRDefault="00A7650D" w:rsidP="00A7650D">
      <w:pPr>
        <w:autoSpaceDE w:val="0"/>
        <w:autoSpaceDN w:val="0"/>
        <w:adjustRightInd w:val="0"/>
        <w:jc w:val="both"/>
        <w:rPr>
          <w:rFonts w:ascii="Segoe UI" w:hAnsi="Segoe UI" w:cs="Segoe UI"/>
          <w:sz w:val="20"/>
          <w:szCs w:val="20"/>
        </w:rPr>
      </w:pPr>
      <w:r w:rsidRPr="005D2EBF">
        <w:rPr>
          <w:rFonts w:ascii="Segoe UI" w:hAnsi="Segoe UI" w:cs="Segoe UI"/>
          <w:b/>
          <w:sz w:val="20"/>
          <w:szCs w:val="20"/>
          <w:u w:val="single"/>
        </w:rPr>
        <w:t>In caso di vincita immediata</w:t>
      </w:r>
      <w:r w:rsidRPr="005D2EBF">
        <w:rPr>
          <w:rFonts w:ascii="Segoe UI" w:hAnsi="Segoe UI" w:cs="Segoe UI"/>
          <w:sz w:val="20"/>
          <w:szCs w:val="20"/>
        </w:rPr>
        <w:t xml:space="preserve">, </w:t>
      </w:r>
      <w:r w:rsidR="00A503A9" w:rsidRPr="005D2EBF">
        <w:rPr>
          <w:rFonts w:ascii="Segoe UI" w:hAnsi="Segoe UI" w:cs="Segoe UI"/>
          <w:sz w:val="20"/>
          <w:szCs w:val="20"/>
        </w:rPr>
        <w:t>al consumatore verranno fornite le indicazioni per la convalida della vincita</w:t>
      </w:r>
      <w:r w:rsidRPr="005D2EBF">
        <w:rPr>
          <w:rFonts w:ascii="Segoe UI" w:hAnsi="Segoe UI" w:cs="Segoe UI"/>
          <w:sz w:val="20"/>
          <w:szCs w:val="20"/>
        </w:rPr>
        <w:t xml:space="preserve"> (vedere paragrafo “</w:t>
      </w:r>
      <w:r w:rsidRPr="005D2EBF">
        <w:rPr>
          <w:rFonts w:ascii="Segoe UI" w:hAnsi="Segoe UI" w:cs="Segoe UI"/>
          <w:bCs/>
          <w:sz w:val="20"/>
          <w:szCs w:val="20"/>
        </w:rPr>
        <w:t>CONVALIDA DELLA VINCITA</w:t>
      </w:r>
      <w:r w:rsidRPr="005D2EBF">
        <w:rPr>
          <w:rFonts w:ascii="Segoe UI" w:hAnsi="Segoe UI" w:cs="Segoe UI"/>
          <w:b/>
          <w:sz w:val="20"/>
          <w:szCs w:val="20"/>
        </w:rPr>
        <w:t>”</w:t>
      </w:r>
      <w:r w:rsidRPr="005D2EBF">
        <w:rPr>
          <w:rFonts w:ascii="Segoe UI" w:hAnsi="Segoe UI" w:cs="Segoe UI"/>
          <w:sz w:val="20"/>
          <w:szCs w:val="20"/>
        </w:rPr>
        <w:t>).</w:t>
      </w:r>
    </w:p>
    <w:p w14:paraId="2F21B287" w14:textId="77777777" w:rsidR="00CE5860" w:rsidRPr="00BF5B8F" w:rsidRDefault="00CE5860" w:rsidP="00A7650D">
      <w:pPr>
        <w:autoSpaceDE w:val="0"/>
        <w:autoSpaceDN w:val="0"/>
        <w:adjustRightInd w:val="0"/>
        <w:jc w:val="both"/>
        <w:rPr>
          <w:rFonts w:ascii="Segoe UI" w:hAnsi="Segoe UI" w:cs="Segoe UI"/>
          <w:bCs/>
          <w:sz w:val="20"/>
          <w:szCs w:val="20"/>
          <w:highlight w:val="yellow"/>
          <w:u w:val="single"/>
        </w:rPr>
      </w:pPr>
    </w:p>
    <w:p w14:paraId="509FC51C" w14:textId="059CCE46" w:rsidR="00A7650D" w:rsidRPr="00020E6A" w:rsidRDefault="00CE5860" w:rsidP="00A7650D">
      <w:pPr>
        <w:autoSpaceDE w:val="0"/>
        <w:autoSpaceDN w:val="0"/>
        <w:adjustRightInd w:val="0"/>
        <w:jc w:val="both"/>
        <w:rPr>
          <w:rFonts w:ascii="Segoe UI" w:hAnsi="Segoe UI" w:cs="Segoe UI"/>
          <w:sz w:val="20"/>
          <w:szCs w:val="20"/>
          <w:highlight w:val="yellow"/>
        </w:rPr>
      </w:pPr>
      <w:r w:rsidRPr="005D2EBF">
        <w:rPr>
          <w:rFonts w:ascii="Segoe UI" w:hAnsi="Segoe UI" w:cs="Segoe UI"/>
          <w:b/>
          <w:sz w:val="20"/>
          <w:szCs w:val="20"/>
          <w:u w:val="single"/>
        </w:rPr>
        <w:t>In caso di non vincita immediata</w:t>
      </w:r>
      <w:r w:rsidRPr="005D2EBF">
        <w:rPr>
          <w:rFonts w:ascii="Segoe UI" w:hAnsi="Segoe UI" w:cs="Segoe UI"/>
          <w:sz w:val="20"/>
          <w:szCs w:val="20"/>
        </w:rPr>
        <w:t>, avendo digitato il proprio numero di telefono e conservando lo scontrino originale giocato, il consumatore potrà partecipare all’eventuale estrazione a recupero dei premi residui/non assegnati, che avverrà entro il</w:t>
      </w:r>
      <w:r w:rsidRPr="005D2EBF">
        <w:rPr>
          <w:rFonts w:ascii="Segoe UI" w:hAnsi="Segoe UI" w:cs="Segoe UI"/>
          <w:color w:val="3366FF"/>
          <w:sz w:val="20"/>
          <w:szCs w:val="20"/>
        </w:rPr>
        <w:t xml:space="preserve"> </w:t>
      </w:r>
      <w:r w:rsidR="00514589">
        <w:rPr>
          <w:rFonts w:ascii="Segoe UI" w:hAnsi="Segoe UI" w:cs="Segoe UI"/>
          <w:sz w:val="20"/>
          <w:szCs w:val="20"/>
        </w:rPr>
        <w:t>15/07</w:t>
      </w:r>
      <w:r w:rsidR="00A3281C" w:rsidRPr="005D2EBF">
        <w:rPr>
          <w:rFonts w:ascii="Segoe UI" w:hAnsi="Segoe UI" w:cs="Segoe UI"/>
          <w:sz w:val="20"/>
          <w:szCs w:val="20"/>
        </w:rPr>
        <w:t>/22</w:t>
      </w:r>
      <w:r w:rsidRPr="005D2EBF">
        <w:rPr>
          <w:rFonts w:ascii="Segoe UI" w:hAnsi="Segoe UI" w:cs="Segoe UI"/>
          <w:sz w:val="20"/>
          <w:szCs w:val="20"/>
        </w:rPr>
        <w:t xml:space="preserve"> alla presenza di un notaio o di un funzionario preposto alla tutela della fede pubblica (vedere paragrafo “EVENTUALE </w:t>
      </w:r>
      <w:r w:rsidRPr="005D2EBF">
        <w:rPr>
          <w:rFonts w:ascii="Segoe UI" w:hAnsi="Segoe UI" w:cs="Segoe UI"/>
          <w:bCs/>
          <w:sz w:val="20"/>
          <w:szCs w:val="20"/>
        </w:rPr>
        <w:t>ESTRAZIONE FINALE A RECUPERO DEI PREMI RESIDUI/NON ASSEGNATI”</w:t>
      </w:r>
      <w:r w:rsidRPr="005D2EBF">
        <w:rPr>
          <w:rFonts w:ascii="Segoe UI" w:hAnsi="Segoe UI" w:cs="Segoe UI"/>
          <w:sz w:val="20"/>
          <w:szCs w:val="20"/>
        </w:rPr>
        <w:t>)</w:t>
      </w:r>
      <w:r w:rsidR="002B11FD" w:rsidRPr="005D2EBF">
        <w:rPr>
          <w:rFonts w:ascii="Segoe UI" w:hAnsi="Segoe UI" w:cs="Segoe UI"/>
          <w:sz w:val="20"/>
          <w:szCs w:val="20"/>
        </w:rPr>
        <w:t>.</w:t>
      </w:r>
    </w:p>
    <w:p w14:paraId="1C5991C6" w14:textId="77777777" w:rsidR="00A7650D" w:rsidRPr="00BF5B8F" w:rsidRDefault="00A7650D" w:rsidP="00A7650D">
      <w:pPr>
        <w:jc w:val="both"/>
        <w:rPr>
          <w:rFonts w:ascii="Segoe UI" w:hAnsi="Segoe UI" w:cs="Segoe UI"/>
          <w:bCs/>
          <w:sz w:val="20"/>
          <w:szCs w:val="20"/>
          <w:highlight w:val="yellow"/>
        </w:rPr>
      </w:pPr>
    </w:p>
    <w:p w14:paraId="333A2129" w14:textId="77777777" w:rsidR="00A7650D" w:rsidRPr="005D2EBF" w:rsidRDefault="00A7650D" w:rsidP="00A7650D">
      <w:pPr>
        <w:jc w:val="both"/>
        <w:rPr>
          <w:rFonts w:ascii="Segoe UI" w:hAnsi="Segoe UI" w:cs="Segoe UI"/>
          <w:b/>
          <w:sz w:val="20"/>
          <w:szCs w:val="20"/>
        </w:rPr>
      </w:pPr>
      <w:r w:rsidRPr="005D2EBF">
        <w:rPr>
          <w:rFonts w:ascii="Segoe UI" w:hAnsi="Segoe UI" w:cs="Segoe UI"/>
          <w:b/>
          <w:sz w:val="20"/>
          <w:szCs w:val="20"/>
        </w:rPr>
        <w:t>EVENTUALE ESTRAZIONE FINALE A RECUPERO DEI PREMI RESIDUI/NON ASSEGNATI</w:t>
      </w:r>
    </w:p>
    <w:p w14:paraId="5816FFA1" w14:textId="639D9EBB" w:rsidR="00A7650D" w:rsidRPr="005D2EBF" w:rsidRDefault="00A7650D" w:rsidP="00A7650D">
      <w:pPr>
        <w:autoSpaceDE w:val="0"/>
        <w:autoSpaceDN w:val="0"/>
        <w:adjustRightInd w:val="0"/>
        <w:jc w:val="both"/>
        <w:rPr>
          <w:rFonts w:ascii="Segoe UI" w:hAnsi="Segoe UI" w:cs="Segoe UI"/>
          <w:sz w:val="20"/>
          <w:szCs w:val="20"/>
        </w:rPr>
      </w:pPr>
      <w:r w:rsidRPr="005D2EBF">
        <w:rPr>
          <w:rFonts w:ascii="Segoe UI" w:hAnsi="Segoe UI" w:cs="Segoe UI"/>
          <w:sz w:val="20"/>
          <w:szCs w:val="20"/>
        </w:rPr>
        <w:t xml:space="preserve">Tutti coloro che avranno partecipato al Concorso nel periodo dal </w:t>
      </w:r>
      <w:r w:rsidR="0028726B">
        <w:rPr>
          <w:rFonts w:ascii="Segoe UI" w:eastAsia="Times New Roman" w:hAnsi="Segoe UI" w:cs="Segoe UI"/>
          <w:sz w:val="20"/>
          <w:szCs w:val="20"/>
        </w:rPr>
        <w:t>26/05</w:t>
      </w:r>
      <w:r w:rsidR="0028726B" w:rsidRPr="00020E6A">
        <w:rPr>
          <w:rFonts w:ascii="Segoe UI" w:eastAsia="Times New Roman" w:hAnsi="Segoe UI" w:cs="Segoe UI"/>
          <w:sz w:val="20"/>
          <w:szCs w:val="20"/>
        </w:rPr>
        <w:t xml:space="preserve">/22 al </w:t>
      </w:r>
      <w:r w:rsidR="0028726B">
        <w:rPr>
          <w:rFonts w:ascii="Segoe UI" w:eastAsia="Times New Roman" w:hAnsi="Segoe UI" w:cs="Segoe UI"/>
          <w:sz w:val="20"/>
          <w:szCs w:val="20"/>
        </w:rPr>
        <w:t>14/06</w:t>
      </w:r>
      <w:r w:rsidR="0028726B" w:rsidRPr="00020E6A">
        <w:rPr>
          <w:rFonts w:ascii="Segoe UI" w:eastAsia="Times New Roman" w:hAnsi="Segoe UI" w:cs="Segoe UI"/>
          <w:sz w:val="20"/>
          <w:szCs w:val="20"/>
        </w:rPr>
        <w:t>/22</w:t>
      </w:r>
      <w:r w:rsidR="0028726B">
        <w:rPr>
          <w:rFonts w:ascii="Segoe UI" w:eastAsia="Times New Roman" w:hAnsi="Segoe UI" w:cs="Segoe UI"/>
          <w:sz w:val="20"/>
          <w:szCs w:val="20"/>
        </w:rPr>
        <w:t xml:space="preserve"> </w:t>
      </w:r>
      <w:r w:rsidRPr="005D2EBF">
        <w:rPr>
          <w:rFonts w:ascii="Segoe UI" w:hAnsi="Segoe UI" w:cs="Segoe UI"/>
          <w:sz w:val="20"/>
          <w:szCs w:val="20"/>
        </w:rPr>
        <w:t xml:space="preserve">e non saranno risultati vincitori nella fase instant win, avendo digitato il proprio numero di telefono e avendo conservato lo scontrino originale giocato, parteciperanno all’eventuale estrazione dei premi residui/non assegnati nel periodo della manifestazione che avverrà entro il </w:t>
      </w:r>
      <w:r w:rsidR="00514589">
        <w:rPr>
          <w:rFonts w:ascii="Segoe UI" w:hAnsi="Segoe UI" w:cs="Segoe UI"/>
          <w:sz w:val="20"/>
          <w:szCs w:val="20"/>
        </w:rPr>
        <w:t>15/07</w:t>
      </w:r>
      <w:r w:rsidR="00A3281C" w:rsidRPr="005D2EBF">
        <w:rPr>
          <w:rFonts w:ascii="Segoe UI" w:hAnsi="Segoe UI" w:cs="Segoe UI"/>
          <w:sz w:val="20"/>
          <w:szCs w:val="20"/>
        </w:rPr>
        <w:t>/22</w:t>
      </w:r>
      <w:r w:rsidRPr="005D2EBF">
        <w:rPr>
          <w:rFonts w:ascii="Segoe UI" w:hAnsi="Segoe UI" w:cs="Segoe UI"/>
          <w:sz w:val="20"/>
          <w:szCs w:val="20"/>
        </w:rPr>
        <w:t xml:space="preserve"> alla presenza di un notaio o di un funzionario preposto alla tutela della fede pubblica. L’estrazione potrà avvenire anche in videoconferenza</w:t>
      </w:r>
      <w:r w:rsidR="002B11FD" w:rsidRPr="005D2EBF">
        <w:rPr>
          <w:rFonts w:ascii="Segoe UI" w:hAnsi="Segoe UI" w:cs="Segoe UI"/>
          <w:sz w:val="20"/>
          <w:szCs w:val="20"/>
        </w:rPr>
        <w:t>.</w:t>
      </w:r>
    </w:p>
    <w:p w14:paraId="3655CF7C" w14:textId="77777777" w:rsidR="00CE5860" w:rsidRPr="00BF5B8F" w:rsidRDefault="00CE5860" w:rsidP="00A7650D">
      <w:pPr>
        <w:autoSpaceDE w:val="0"/>
        <w:autoSpaceDN w:val="0"/>
        <w:adjustRightInd w:val="0"/>
        <w:jc w:val="both"/>
        <w:rPr>
          <w:rFonts w:ascii="Segoe UI" w:hAnsi="Segoe UI" w:cs="Segoe UI"/>
          <w:sz w:val="20"/>
          <w:szCs w:val="20"/>
          <w:highlight w:val="yellow"/>
        </w:rPr>
      </w:pPr>
    </w:p>
    <w:p w14:paraId="0559A63F" w14:textId="696B958F" w:rsidR="00A7650D" w:rsidRPr="005D2EBF" w:rsidRDefault="00A7650D" w:rsidP="00A7650D">
      <w:pPr>
        <w:autoSpaceDE w:val="0"/>
        <w:autoSpaceDN w:val="0"/>
        <w:adjustRightInd w:val="0"/>
        <w:jc w:val="both"/>
        <w:rPr>
          <w:rFonts w:ascii="Segoe UI" w:hAnsi="Segoe UI" w:cs="Segoe UI"/>
          <w:sz w:val="20"/>
          <w:szCs w:val="20"/>
        </w:rPr>
      </w:pPr>
      <w:r w:rsidRPr="005D2EBF">
        <w:rPr>
          <w:rFonts w:ascii="Segoe UI" w:hAnsi="Segoe UI" w:cs="Segoe UI"/>
          <w:sz w:val="20"/>
          <w:szCs w:val="20"/>
        </w:rPr>
        <w:t>Entro 10 giorni dall’eventuale estrazione dei premi residui/non assegnati il consumatore verrà contattato al recapito di telefono rilasciato durante la partecipazione e gli verrà spedita una e-mail all’indirizzo da lui rilasciato telefonicamente, con le istruzioni per poter convalidare la vincita (vedere paragrafo “</w:t>
      </w:r>
      <w:r w:rsidRPr="005D2EBF">
        <w:rPr>
          <w:rFonts w:ascii="Segoe UI" w:hAnsi="Segoe UI" w:cs="Segoe UI"/>
          <w:bCs/>
          <w:sz w:val="20"/>
          <w:szCs w:val="20"/>
        </w:rPr>
        <w:t>CONVALIDA DELLA VINCITA</w:t>
      </w:r>
      <w:r w:rsidRPr="005D2EBF">
        <w:rPr>
          <w:rFonts w:ascii="Segoe UI" w:hAnsi="Segoe UI" w:cs="Segoe UI"/>
          <w:b/>
          <w:sz w:val="20"/>
          <w:szCs w:val="20"/>
        </w:rPr>
        <w:t>”</w:t>
      </w:r>
      <w:r w:rsidRPr="005D2EBF">
        <w:rPr>
          <w:rFonts w:ascii="Segoe UI" w:hAnsi="Segoe UI" w:cs="Segoe UI"/>
          <w:sz w:val="20"/>
          <w:szCs w:val="20"/>
        </w:rPr>
        <w:t>).</w:t>
      </w:r>
    </w:p>
    <w:p w14:paraId="5B4B81CC" w14:textId="6CC5A784" w:rsidR="00A7650D" w:rsidRPr="00020E6A" w:rsidRDefault="00A7650D" w:rsidP="00A7650D">
      <w:pPr>
        <w:jc w:val="both"/>
        <w:rPr>
          <w:rFonts w:ascii="Segoe UI" w:hAnsi="Segoe UI" w:cs="Segoe UI"/>
          <w:bCs/>
          <w:caps/>
          <w:sz w:val="20"/>
          <w:szCs w:val="20"/>
        </w:rPr>
      </w:pPr>
    </w:p>
    <w:p w14:paraId="7ABF50D0" w14:textId="77777777" w:rsidR="00A7650D" w:rsidRPr="005D2EBF" w:rsidRDefault="00A7650D" w:rsidP="00A7650D">
      <w:pPr>
        <w:jc w:val="both"/>
        <w:rPr>
          <w:rFonts w:ascii="Segoe UI" w:hAnsi="Segoe UI" w:cs="Segoe UI"/>
          <w:b/>
          <w:caps/>
          <w:sz w:val="20"/>
          <w:szCs w:val="20"/>
        </w:rPr>
      </w:pPr>
      <w:r w:rsidRPr="005D2EBF">
        <w:rPr>
          <w:rFonts w:ascii="Segoe UI" w:hAnsi="Segoe UI" w:cs="Segoe UI"/>
          <w:b/>
          <w:caps/>
          <w:sz w:val="20"/>
          <w:szCs w:val="20"/>
        </w:rPr>
        <w:t>Convalida vincita</w:t>
      </w:r>
    </w:p>
    <w:p w14:paraId="188C365F" w14:textId="7754A63F" w:rsidR="00A7650D" w:rsidRPr="008D1646" w:rsidRDefault="00A7650D" w:rsidP="00A7650D">
      <w:pPr>
        <w:jc w:val="both"/>
        <w:rPr>
          <w:rFonts w:ascii="Segoe UI" w:eastAsia="Calibri" w:hAnsi="Segoe UI" w:cs="Segoe UI"/>
          <w:sz w:val="20"/>
          <w:szCs w:val="20"/>
        </w:rPr>
      </w:pPr>
      <w:r w:rsidRPr="005D2EBF">
        <w:rPr>
          <w:rFonts w:ascii="Segoe UI" w:hAnsi="Segoe UI" w:cs="Segoe UI"/>
          <w:sz w:val="20"/>
          <w:szCs w:val="20"/>
        </w:rPr>
        <w:t xml:space="preserve">Per convalidare la vincita, sia dei premi in instant win sia dei premi in estrazione a recupero, il consumatore dovrà inviare una e-mail al seguente </w:t>
      </w:r>
      <w:r w:rsidRPr="008D1646">
        <w:rPr>
          <w:rFonts w:ascii="Segoe UI" w:hAnsi="Segoe UI" w:cs="Segoe UI"/>
          <w:sz w:val="20"/>
          <w:szCs w:val="20"/>
        </w:rPr>
        <w:t xml:space="preserve">indirizzo </w:t>
      </w:r>
      <w:bookmarkStart w:id="12" w:name="_Hlk65673178"/>
      <w:r w:rsidR="005D2EBF" w:rsidRPr="008D1646">
        <w:rPr>
          <w:rFonts w:ascii="Segoe UI" w:hAnsi="Segoe UI" w:cs="Segoe UI"/>
          <w:b/>
          <w:bCs/>
          <w:sz w:val="20"/>
          <w:szCs w:val="20"/>
        </w:rPr>
        <w:t>convalidaflorenafrullatore</w:t>
      </w:r>
      <w:r w:rsidR="00F71956" w:rsidRPr="008D1646">
        <w:rPr>
          <w:rFonts w:ascii="Segoe UI" w:hAnsi="Segoe UI" w:cs="Segoe UI"/>
          <w:b/>
          <w:bCs/>
          <w:sz w:val="20"/>
          <w:szCs w:val="20"/>
        </w:rPr>
        <w:t>@tiemponord.it</w:t>
      </w:r>
      <w:r w:rsidR="00F71956" w:rsidRPr="008D1646">
        <w:rPr>
          <w:rFonts w:ascii="Segoe UI" w:hAnsi="Segoe UI" w:cs="Segoe UI"/>
          <w:sz w:val="20"/>
          <w:szCs w:val="20"/>
        </w:rPr>
        <w:t xml:space="preserve"> </w:t>
      </w:r>
      <w:bookmarkEnd w:id="12"/>
      <w:r w:rsidRPr="008D1646">
        <w:rPr>
          <w:rFonts w:ascii="Segoe UI" w:hAnsi="Segoe UI" w:cs="Segoe UI"/>
          <w:sz w:val="20"/>
          <w:szCs w:val="20"/>
        </w:rPr>
        <w:t xml:space="preserve">entro 5 giorni dalla vincita (farà fede la data di ricezione della comunicazione), contenente: </w:t>
      </w:r>
    </w:p>
    <w:p w14:paraId="560EA943" w14:textId="7DDD91A5" w:rsidR="00A7650D" w:rsidRPr="005D2EBF" w:rsidRDefault="00A7650D" w:rsidP="00004737">
      <w:pPr>
        <w:pStyle w:val="ListParagraph"/>
        <w:numPr>
          <w:ilvl w:val="0"/>
          <w:numId w:val="4"/>
        </w:numPr>
        <w:ind w:left="284" w:hanging="142"/>
        <w:jc w:val="both"/>
        <w:rPr>
          <w:rFonts w:ascii="Segoe UI" w:hAnsi="Segoe UI" w:cs="Segoe UI"/>
          <w:sz w:val="20"/>
          <w:szCs w:val="20"/>
          <w:lang w:eastAsia="en-GB"/>
        </w:rPr>
      </w:pPr>
      <w:r w:rsidRPr="008D1646">
        <w:rPr>
          <w:rFonts w:ascii="Segoe UI" w:hAnsi="Segoe UI" w:cs="Segoe UI"/>
          <w:sz w:val="20"/>
          <w:szCs w:val="20"/>
          <w:lang w:eastAsia="en-GB"/>
        </w:rPr>
        <w:t>la scansione</w:t>
      </w:r>
      <w:r w:rsidR="005F40E8" w:rsidRPr="008D1646">
        <w:rPr>
          <w:rFonts w:ascii="Segoe UI" w:hAnsi="Segoe UI" w:cs="Segoe UI"/>
          <w:sz w:val="20"/>
          <w:szCs w:val="20"/>
          <w:lang w:eastAsia="en-GB"/>
        </w:rPr>
        <w:t>/fotografia</w:t>
      </w:r>
      <w:r w:rsidRPr="008D1646">
        <w:rPr>
          <w:rFonts w:ascii="Segoe UI" w:hAnsi="Segoe UI" w:cs="Segoe UI"/>
          <w:sz w:val="20"/>
          <w:szCs w:val="20"/>
          <w:lang w:eastAsia="en-GB"/>
        </w:rPr>
        <w:t xml:space="preserve"> dell’originale dello scontrino risultato vincente e integro in ogni sua parte, che riporti chiaramente l’acquisto </w:t>
      </w:r>
      <w:r w:rsidR="006026FC" w:rsidRPr="008D1646">
        <w:rPr>
          <w:rFonts w:ascii="Segoe UI" w:hAnsi="Segoe UI" w:cs="Segoe UI"/>
          <w:sz w:val="20"/>
          <w:szCs w:val="20"/>
        </w:rPr>
        <w:t xml:space="preserve">di </w:t>
      </w:r>
      <w:r w:rsidR="006C3967" w:rsidRPr="008D1646">
        <w:rPr>
          <w:rFonts w:ascii="Segoe UI" w:hAnsi="Segoe UI" w:cs="Segoe UI"/>
          <w:sz w:val="20"/>
          <w:szCs w:val="20"/>
        </w:rPr>
        <w:t xml:space="preserve">almeno </w:t>
      </w:r>
      <w:r w:rsidR="009243D5" w:rsidRPr="008D1646">
        <w:rPr>
          <w:rFonts w:ascii="Segoe UI" w:hAnsi="Segoe UI" w:cs="Segoe UI"/>
          <w:sz w:val="20"/>
          <w:szCs w:val="20"/>
        </w:rPr>
        <w:t>2 (due) prodotti Florena Fermented Skincare di cui almeno una Crema Viso o un Olio Elisir</w:t>
      </w:r>
      <w:r w:rsidR="006026FC" w:rsidRPr="008D1646">
        <w:rPr>
          <w:rFonts w:ascii="Segoe UI" w:hAnsi="Segoe UI" w:cs="Segoe UI"/>
          <w:sz w:val="20"/>
          <w:szCs w:val="20"/>
        </w:rPr>
        <w:t>, in uno dei punti vendita aderenti all’iniziativa</w:t>
      </w:r>
      <w:r w:rsidR="005F40E8" w:rsidRPr="008D1646">
        <w:rPr>
          <w:rFonts w:ascii="Segoe UI" w:hAnsi="Segoe UI" w:cs="Segoe UI"/>
          <w:sz w:val="20"/>
          <w:szCs w:val="20"/>
        </w:rPr>
        <w:t xml:space="preserve">. </w:t>
      </w:r>
      <w:r w:rsidR="005F40E8" w:rsidRPr="008D1646">
        <w:rPr>
          <w:rFonts w:ascii="Segoe UI" w:hAnsi="Segoe UI" w:cs="Segoe UI"/>
          <w:sz w:val="20"/>
          <w:szCs w:val="20"/>
          <w:lang w:eastAsia="en-GB"/>
        </w:rPr>
        <w:t>La scansione dovrà riportare l’intero scontrino, dall’intestazione da dove si evince l’insegna, agli</w:t>
      </w:r>
      <w:r w:rsidR="005F40E8" w:rsidRPr="005D2EBF">
        <w:rPr>
          <w:rFonts w:ascii="Segoe UI" w:hAnsi="Segoe UI" w:cs="Segoe UI"/>
          <w:sz w:val="20"/>
          <w:szCs w:val="20"/>
          <w:lang w:eastAsia="en-GB"/>
        </w:rPr>
        <w:t xml:space="preserve"> ultimi dati riportati sul fondo e, nel caso lo scontrino fosse fronte e retro, sarà necessario inviare entrambe le facciate</w:t>
      </w:r>
      <w:r w:rsidRPr="005D2EBF">
        <w:rPr>
          <w:rFonts w:ascii="Segoe UI" w:hAnsi="Segoe UI" w:cs="Segoe UI"/>
          <w:sz w:val="20"/>
          <w:szCs w:val="20"/>
          <w:lang w:eastAsia="en-GB"/>
        </w:rPr>
        <w:t xml:space="preserve">, </w:t>
      </w:r>
    </w:p>
    <w:p w14:paraId="0B804583" w14:textId="7F23AD63" w:rsidR="00A7650D" w:rsidRPr="005D2EBF" w:rsidRDefault="00A7650D" w:rsidP="00004737">
      <w:pPr>
        <w:pStyle w:val="ListParagraph"/>
        <w:numPr>
          <w:ilvl w:val="0"/>
          <w:numId w:val="4"/>
        </w:numPr>
        <w:ind w:left="284" w:hanging="142"/>
        <w:jc w:val="both"/>
        <w:rPr>
          <w:rFonts w:ascii="Segoe UI" w:hAnsi="Segoe UI" w:cs="Segoe UI"/>
          <w:sz w:val="20"/>
          <w:szCs w:val="20"/>
          <w:lang w:eastAsia="en-GB"/>
        </w:rPr>
      </w:pPr>
      <w:r w:rsidRPr="005D2EBF">
        <w:rPr>
          <w:rFonts w:ascii="Segoe UI" w:hAnsi="Segoe UI" w:cs="Segoe UI"/>
          <w:sz w:val="20"/>
          <w:szCs w:val="20"/>
          <w:lang w:eastAsia="en-GB"/>
        </w:rPr>
        <w:t>i propri dati personali (nome, cognome, indirizzo</w:t>
      </w:r>
      <w:r w:rsidR="005D2EBF">
        <w:rPr>
          <w:rFonts w:ascii="Segoe UI" w:hAnsi="Segoe UI" w:cs="Segoe UI"/>
          <w:sz w:val="20"/>
          <w:szCs w:val="20"/>
          <w:lang w:eastAsia="en-GB"/>
        </w:rPr>
        <w:t xml:space="preserve"> completo</w:t>
      </w:r>
      <w:r w:rsidRPr="005D2EBF">
        <w:rPr>
          <w:rFonts w:ascii="Segoe UI" w:hAnsi="Segoe UI" w:cs="Segoe UI"/>
          <w:sz w:val="20"/>
          <w:szCs w:val="20"/>
          <w:lang w:eastAsia="en-GB"/>
        </w:rPr>
        <w:t xml:space="preserve">, numero di telefono, e-mail) </w:t>
      </w:r>
    </w:p>
    <w:p w14:paraId="44BE2540" w14:textId="06BFC125" w:rsidR="006026FC" w:rsidRPr="005D2EBF" w:rsidRDefault="00A7650D" w:rsidP="00A52C8A">
      <w:pPr>
        <w:pStyle w:val="ListParagraph"/>
        <w:numPr>
          <w:ilvl w:val="0"/>
          <w:numId w:val="4"/>
        </w:numPr>
        <w:ind w:left="284" w:hanging="142"/>
        <w:jc w:val="both"/>
        <w:rPr>
          <w:rFonts w:ascii="Segoe UI" w:hAnsi="Segoe UI" w:cs="Segoe UI"/>
          <w:color w:val="000000"/>
          <w:sz w:val="20"/>
          <w:szCs w:val="20"/>
        </w:rPr>
      </w:pPr>
      <w:r w:rsidRPr="005D2EBF">
        <w:rPr>
          <w:rFonts w:ascii="Segoe UI" w:hAnsi="Segoe UI" w:cs="Segoe UI"/>
          <w:sz w:val="20"/>
          <w:szCs w:val="20"/>
          <w:lang w:eastAsia="en-GB"/>
        </w:rPr>
        <w:t xml:space="preserve">la scansione </w:t>
      </w:r>
      <w:r w:rsidRPr="005D2EBF">
        <w:rPr>
          <w:rFonts w:ascii="Segoe UI" w:hAnsi="Segoe UI" w:cs="Segoe UI"/>
          <w:sz w:val="20"/>
          <w:szCs w:val="20"/>
        </w:rPr>
        <w:t>fronte e retro del proprio documento di identità in corso di validità</w:t>
      </w:r>
    </w:p>
    <w:p w14:paraId="776CB358" w14:textId="5910E599" w:rsidR="00A7650D" w:rsidRPr="005D2EBF" w:rsidRDefault="00A7650D" w:rsidP="00E64850">
      <w:pPr>
        <w:pStyle w:val="ListParagraph"/>
        <w:numPr>
          <w:ilvl w:val="0"/>
          <w:numId w:val="4"/>
        </w:numPr>
        <w:ind w:left="284" w:hanging="142"/>
        <w:jc w:val="both"/>
        <w:rPr>
          <w:rFonts w:ascii="Segoe UI" w:hAnsi="Segoe UI" w:cs="Segoe UI"/>
          <w:sz w:val="20"/>
          <w:szCs w:val="20"/>
          <w:lang w:eastAsia="en-GB"/>
        </w:rPr>
      </w:pPr>
      <w:r w:rsidRPr="005D2EBF">
        <w:rPr>
          <w:rFonts w:ascii="Segoe UI" w:hAnsi="Segoe UI" w:cs="Segoe UI"/>
          <w:sz w:val="20"/>
          <w:szCs w:val="20"/>
          <w:lang w:eastAsia="en-GB"/>
        </w:rPr>
        <w:t xml:space="preserve">l’autocertificazione di conformità dei documenti inviati rintracciabile sul sito </w:t>
      </w:r>
      <w:r w:rsidR="00711534" w:rsidRPr="005D2EBF">
        <w:rPr>
          <w:rFonts w:ascii="Segoe UI" w:hAnsi="Segoe UI" w:cs="Segoe UI"/>
          <w:sz w:val="20"/>
          <w:szCs w:val="20"/>
        </w:rPr>
        <w:t>www.promotiempo.it/autocertificazione</w:t>
      </w:r>
      <w:r w:rsidR="00711534" w:rsidRPr="005D2EBF">
        <w:rPr>
          <w:rFonts w:ascii="Segoe UI" w:hAnsi="Segoe UI" w:cs="Segoe UI"/>
          <w:color w:val="FF0000"/>
          <w:sz w:val="20"/>
          <w:szCs w:val="20"/>
        </w:rPr>
        <w:t xml:space="preserve"> </w:t>
      </w:r>
    </w:p>
    <w:p w14:paraId="51B9B904" w14:textId="77777777" w:rsidR="00E64850" w:rsidRPr="00020E6A" w:rsidRDefault="00E64850" w:rsidP="00A7650D">
      <w:pPr>
        <w:jc w:val="both"/>
        <w:rPr>
          <w:rFonts w:ascii="Segoe UI" w:hAnsi="Segoe UI" w:cs="Segoe UI"/>
          <w:sz w:val="20"/>
          <w:szCs w:val="20"/>
          <w:highlight w:val="yellow"/>
        </w:rPr>
      </w:pPr>
    </w:p>
    <w:p w14:paraId="15AB41B4" w14:textId="31FF6FF2" w:rsidR="001F2D09" w:rsidRPr="005D2EBF" w:rsidRDefault="001F2D09" w:rsidP="001F2D09">
      <w:pPr>
        <w:jc w:val="both"/>
        <w:rPr>
          <w:rFonts w:ascii="Segoe UI" w:hAnsi="Segoe UI" w:cs="Segoe UI"/>
          <w:sz w:val="20"/>
          <w:szCs w:val="20"/>
        </w:rPr>
      </w:pPr>
      <w:r w:rsidRPr="005D2EBF">
        <w:rPr>
          <w:rFonts w:ascii="Segoe UI" w:hAnsi="Segoe UI" w:cs="Segoe UI"/>
          <w:sz w:val="20"/>
          <w:szCs w:val="20"/>
        </w:rPr>
        <w:t>I dati personali forniti saranno trattati nel rispetto del Reg. UE 2016/679 (GDPR) per la gestione del concorso</w:t>
      </w:r>
      <w:r w:rsidRPr="005D2EBF">
        <w:rPr>
          <w:rFonts w:ascii="Segoe UI" w:hAnsi="Segoe UI" w:cs="Segoe UI"/>
          <w:sz w:val="20"/>
          <w:szCs w:val="20"/>
          <w:lang w:eastAsia="en-US"/>
        </w:rPr>
        <w:t xml:space="preserve"> per le finalità correlate, tra cui la verifica dei dati dei partecipanti e della veridicità delle informazioni fornite, nonché l’erogazione / consegna del premio.</w:t>
      </w:r>
      <w:r w:rsidRPr="005D2EBF">
        <w:rPr>
          <w:rFonts w:ascii="Segoe UI" w:hAnsi="Segoe UI" w:cs="Segoe UI"/>
          <w:sz w:val="20"/>
          <w:szCs w:val="20"/>
        </w:rPr>
        <w:t xml:space="preserve"> Ulteriori informazioni sono disponibili nel seguente punto 19. TRATTAMENTO DEI DATI PERSONALI” del presente regolamento, nonché nell’informativa sul trattamento dati pubblicata sul sito Florena (https://www.florena.it/privacy-policy), nella </w:t>
      </w:r>
      <w:hyperlink r:id="rId14" w:anchor="p3-3" w:history="1">
        <w:r w:rsidRPr="005D2EBF">
          <w:rPr>
            <w:rStyle w:val="Hyperlink"/>
            <w:rFonts w:ascii="Segoe UI" w:hAnsi="Segoe UI" w:cs="Segoe UI"/>
            <w:sz w:val="20"/>
            <w:szCs w:val="20"/>
          </w:rPr>
          <w:t>sezione Campagne</w:t>
        </w:r>
      </w:hyperlink>
      <w:r w:rsidRPr="005D2EBF">
        <w:rPr>
          <w:rFonts w:ascii="Segoe UI" w:hAnsi="Segoe UI" w:cs="Segoe UI"/>
          <w:sz w:val="20"/>
          <w:szCs w:val="20"/>
        </w:rPr>
        <w:t xml:space="preserve"> (Privacy Policy (florena.it).</w:t>
      </w:r>
    </w:p>
    <w:p w14:paraId="75FD41FD" w14:textId="77777777" w:rsidR="00310C04" w:rsidRPr="00BF5B8F" w:rsidRDefault="00310C04" w:rsidP="00A7650D">
      <w:pPr>
        <w:jc w:val="both"/>
        <w:rPr>
          <w:rFonts w:ascii="Segoe UI" w:hAnsi="Segoe UI" w:cs="Segoe UI"/>
          <w:b/>
          <w:bCs/>
          <w:sz w:val="20"/>
          <w:szCs w:val="20"/>
          <w:highlight w:val="yellow"/>
          <w:u w:val="single"/>
        </w:rPr>
      </w:pPr>
    </w:p>
    <w:p w14:paraId="6978563F" w14:textId="511FC126" w:rsidR="00A7650D" w:rsidRPr="005D2EBF" w:rsidRDefault="00A7650D" w:rsidP="00A7650D">
      <w:pPr>
        <w:jc w:val="both"/>
        <w:rPr>
          <w:rFonts w:ascii="Segoe UI" w:hAnsi="Segoe UI" w:cs="Segoe UI"/>
          <w:b/>
          <w:bCs/>
          <w:sz w:val="20"/>
          <w:szCs w:val="20"/>
          <w:u w:val="single"/>
        </w:rPr>
      </w:pPr>
      <w:r w:rsidRPr="005D2EBF">
        <w:rPr>
          <w:rFonts w:ascii="Segoe UI" w:hAnsi="Segoe UI" w:cs="Segoe UI"/>
          <w:b/>
          <w:bCs/>
          <w:sz w:val="20"/>
          <w:szCs w:val="20"/>
          <w:u w:val="single"/>
        </w:rPr>
        <w:t>Invii di e-mail avvenute in tempi e/o modalità differenti o non complete dei documenti richiesti non saranno ritenute valide e il vincitore perderà il diritto all’ottenimento del premio.</w:t>
      </w:r>
    </w:p>
    <w:p w14:paraId="48918E0C" w14:textId="77777777" w:rsidR="00A7650D" w:rsidRPr="00020E6A" w:rsidRDefault="00A7650D" w:rsidP="00A7650D">
      <w:pPr>
        <w:jc w:val="both"/>
        <w:rPr>
          <w:rFonts w:ascii="Segoe UI" w:hAnsi="Segoe UI" w:cs="Segoe UI"/>
          <w:sz w:val="20"/>
          <w:szCs w:val="20"/>
        </w:rPr>
      </w:pPr>
    </w:p>
    <w:p w14:paraId="6B832138" w14:textId="77777777" w:rsidR="00711534" w:rsidRPr="005D2EBF" w:rsidRDefault="00711534" w:rsidP="00711534">
      <w:pPr>
        <w:pStyle w:val="Default"/>
        <w:jc w:val="both"/>
        <w:rPr>
          <w:rFonts w:ascii="Segoe UI" w:hAnsi="Segoe UI" w:cs="Segoe UI"/>
          <w:sz w:val="20"/>
          <w:szCs w:val="20"/>
        </w:rPr>
      </w:pPr>
      <w:r w:rsidRPr="005D2EBF">
        <w:rPr>
          <w:rFonts w:ascii="Segoe UI" w:hAnsi="Segoe UI" w:cs="Segoe UI"/>
          <w:sz w:val="20"/>
          <w:szCs w:val="20"/>
        </w:rPr>
        <w:t>Nel caso in cui lo scontrino riportasse il pagamento, anche parziale, con gift card/carte prepagate o buoni (di qualsiasi tipologia, a titolo indicativo ma non esaustivo: buoni reso,</w:t>
      </w:r>
      <w:r w:rsidRPr="005D2EBF">
        <w:rPr>
          <w:rFonts w:ascii="Segoe UI" w:eastAsia="MS ??" w:hAnsi="Segoe UI" w:cs="Segoe UI"/>
          <w:sz w:val="20"/>
          <w:szCs w:val="20"/>
        </w:rPr>
        <w:t xml:space="preserve"> buoni sconto, buoni spesa, buoni pasto, gift card, sconti o promozioni, tagli prezzo</w:t>
      </w:r>
      <w:r w:rsidRPr="005D2EBF">
        <w:rPr>
          <w:rFonts w:ascii="Segoe UI" w:hAnsi="Segoe UI" w:cs="Segoe UI"/>
          <w:sz w:val="20"/>
          <w:szCs w:val="20"/>
        </w:rPr>
        <w:t>) oppure riportasse il reso di prodotti non sarà erogato nessun premio.</w:t>
      </w:r>
    </w:p>
    <w:p w14:paraId="7C579726" w14:textId="77777777" w:rsidR="00A7650D" w:rsidRPr="00BF5B8F" w:rsidRDefault="00A7650D" w:rsidP="00A7650D">
      <w:pPr>
        <w:jc w:val="both"/>
        <w:rPr>
          <w:rFonts w:ascii="Segoe UI" w:hAnsi="Segoe UI" w:cs="Segoe UI"/>
          <w:sz w:val="20"/>
          <w:szCs w:val="20"/>
          <w:highlight w:val="yellow"/>
        </w:rPr>
      </w:pPr>
    </w:p>
    <w:p w14:paraId="474E75A1" w14:textId="78D1FA96" w:rsidR="00A7650D" w:rsidRPr="005D2EBF" w:rsidRDefault="00A7650D" w:rsidP="00A7650D">
      <w:pPr>
        <w:jc w:val="both"/>
        <w:rPr>
          <w:rFonts w:ascii="Segoe UI" w:hAnsi="Segoe UI" w:cs="Segoe UI"/>
          <w:b/>
          <w:bCs/>
          <w:sz w:val="20"/>
          <w:szCs w:val="20"/>
        </w:rPr>
      </w:pPr>
      <w:r w:rsidRPr="005D2EBF">
        <w:rPr>
          <w:rFonts w:ascii="Segoe UI" w:hAnsi="Segoe UI" w:cs="Segoe UI"/>
          <w:b/>
          <w:bCs/>
          <w:sz w:val="20"/>
          <w:szCs w:val="20"/>
        </w:rPr>
        <w:t>Si precisa che ogni consumatore potrà vincere un solo premio.</w:t>
      </w:r>
    </w:p>
    <w:p w14:paraId="28037FD3" w14:textId="77777777" w:rsidR="00A7650D" w:rsidRPr="00BF5B8F" w:rsidRDefault="00A7650D" w:rsidP="00A7650D">
      <w:pPr>
        <w:jc w:val="both"/>
        <w:rPr>
          <w:rFonts w:ascii="Segoe UI" w:hAnsi="Segoe UI" w:cs="Segoe UI"/>
          <w:sz w:val="20"/>
          <w:szCs w:val="20"/>
          <w:highlight w:val="yellow"/>
        </w:rPr>
      </w:pPr>
    </w:p>
    <w:p w14:paraId="294B8F6E" w14:textId="77777777" w:rsidR="00A7650D" w:rsidRPr="005D2EBF" w:rsidRDefault="00A7650D" w:rsidP="00A7650D">
      <w:pPr>
        <w:jc w:val="both"/>
        <w:rPr>
          <w:rFonts w:ascii="Segoe UI" w:hAnsi="Segoe UI" w:cs="Segoe UI"/>
          <w:sz w:val="20"/>
          <w:szCs w:val="20"/>
          <w:lang w:eastAsia="en-US"/>
        </w:rPr>
      </w:pPr>
      <w:r w:rsidRPr="005D2EBF">
        <w:rPr>
          <w:rFonts w:ascii="Segoe UI" w:hAnsi="Segoe UI" w:cs="Segoe UI"/>
          <w:sz w:val="20"/>
          <w:szCs w:val="20"/>
        </w:rPr>
        <w:t>I consumatori sono invitati a conservare l’originale dello scontrino risultato vincente, fino all’eventuale consegna del premio, in quanto in caso di verifica la società promotrice si riserva la facoltà di richiederne l’invio tramite raccomandata, entro 5 giorni dalla richiesta (farà fede l’e-mail inviata per la richiesta di invio dello scontrino in originale).</w:t>
      </w:r>
    </w:p>
    <w:p w14:paraId="150747D0" w14:textId="77777777" w:rsidR="00D637B9" w:rsidRPr="005D2EBF" w:rsidRDefault="00D637B9" w:rsidP="00A7650D">
      <w:pPr>
        <w:jc w:val="both"/>
        <w:rPr>
          <w:rFonts w:ascii="Segoe UI" w:hAnsi="Segoe UI" w:cs="Segoe UI"/>
          <w:sz w:val="20"/>
          <w:szCs w:val="20"/>
        </w:rPr>
      </w:pPr>
    </w:p>
    <w:p w14:paraId="52CA3744" w14:textId="734700E2"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Si precisa che la convalida della vincita potrà essere confermata solo dopo la ricezione all’indirizzo sopra indicato dei documenti richiesti, che dovranno pervenire comunque entro i termini stabiliti e che in caso di non corrispondenza tra i dati digitati all’atto della partecipazione con dati inviati per la convalida della vincita, la vincita stessa non potrà essere confermata.</w:t>
      </w:r>
      <w:r w:rsidR="00711534" w:rsidRPr="005D2EBF">
        <w:rPr>
          <w:rFonts w:ascii="Segoe UI" w:hAnsi="Segoe UI" w:cs="Segoe UI"/>
          <w:sz w:val="20"/>
          <w:szCs w:val="20"/>
        </w:rPr>
        <w:t xml:space="preserve"> Si procederà inoltre alla verifica del consumatore al sito del promotore.</w:t>
      </w:r>
    </w:p>
    <w:p w14:paraId="33FD446B" w14:textId="77777777"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Nel caso in cui al termine della manifestazione risultassero premi non assegnati, non rivendicati o non convalidati essi verranno devoluti alla Onlus indicata nel presente Regolamento.</w:t>
      </w:r>
    </w:p>
    <w:p w14:paraId="16368029" w14:textId="27DB56E2" w:rsidR="00A7650D" w:rsidRPr="004E1322" w:rsidRDefault="00A7650D" w:rsidP="00A7650D">
      <w:pPr>
        <w:jc w:val="both"/>
        <w:rPr>
          <w:rFonts w:ascii="Segoe UI" w:hAnsi="Segoe UI" w:cs="Segoe UI"/>
          <w:sz w:val="20"/>
          <w:szCs w:val="20"/>
          <w:highlight w:val="yellow"/>
        </w:rPr>
      </w:pPr>
    </w:p>
    <w:p w14:paraId="24A0E5FC" w14:textId="77777777" w:rsidR="00EA3230" w:rsidRPr="004E1322" w:rsidRDefault="00EA3230" w:rsidP="00A7650D">
      <w:pPr>
        <w:jc w:val="both"/>
        <w:rPr>
          <w:rFonts w:ascii="Segoe UI" w:hAnsi="Segoe UI" w:cs="Segoe UI"/>
          <w:sz w:val="20"/>
          <w:szCs w:val="20"/>
          <w:highlight w:val="yellow"/>
        </w:rPr>
      </w:pPr>
    </w:p>
    <w:p w14:paraId="43DF5CB7" w14:textId="77777777" w:rsidR="00A7650D" w:rsidRPr="005D2EBF" w:rsidRDefault="00A7650D" w:rsidP="002B3F6A">
      <w:pPr>
        <w:pStyle w:val="ListParagraph"/>
        <w:numPr>
          <w:ilvl w:val="0"/>
          <w:numId w:val="5"/>
        </w:numPr>
        <w:ind w:left="-142" w:hanging="284"/>
        <w:rPr>
          <w:rFonts w:ascii="Segoe UI" w:hAnsi="Segoe UI" w:cs="Segoe UI"/>
          <w:b/>
          <w:bCs/>
          <w:sz w:val="20"/>
          <w:szCs w:val="20"/>
          <w:u w:val="single"/>
        </w:rPr>
      </w:pPr>
      <w:r w:rsidRPr="005D2EBF">
        <w:rPr>
          <w:rFonts w:ascii="Segoe UI" w:hAnsi="Segoe UI" w:cs="Segoe UI"/>
          <w:b/>
          <w:bCs/>
          <w:sz w:val="20"/>
          <w:szCs w:val="20"/>
          <w:u w:val="single"/>
        </w:rPr>
        <w:t>NORME GENERALI</w:t>
      </w:r>
    </w:p>
    <w:p w14:paraId="6AF4BEAE" w14:textId="1F849AA7"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Tramite la partecipazione alla presente manifestazione i consumatori accettano che il promotore possa effettuare delle verifiche, al fine di accertare il corretto svolgimento dell’iniziativa e l'assenza di condotte dei partecipanti in violazione delle previsioni del presente regolamento.</w:t>
      </w:r>
    </w:p>
    <w:p w14:paraId="4A44101F" w14:textId="77777777"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Qualora un partecipante violi i termini del presente regolamento verrà automaticamente escluso dall’iniziativa.</w:t>
      </w:r>
    </w:p>
    <w:p w14:paraId="302B594B" w14:textId="77777777" w:rsidR="00A7650D" w:rsidRPr="00020E6A" w:rsidRDefault="00A7650D" w:rsidP="00A7650D">
      <w:pPr>
        <w:jc w:val="both"/>
        <w:rPr>
          <w:rFonts w:ascii="Segoe UI" w:hAnsi="Segoe UI" w:cs="Segoe UI"/>
          <w:sz w:val="20"/>
          <w:szCs w:val="20"/>
        </w:rPr>
      </w:pPr>
    </w:p>
    <w:p w14:paraId="0A0D5888" w14:textId="77777777" w:rsidR="00A7650D" w:rsidRPr="005D2EBF" w:rsidRDefault="00A7650D" w:rsidP="00A7650D">
      <w:pPr>
        <w:jc w:val="both"/>
        <w:rPr>
          <w:rFonts w:ascii="Segoe UI" w:hAnsi="Segoe UI" w:cs="Segoe UI"/>
          <w:sz w:val="20"/>
          <w:szCs w:val="20"/>
        </w:rPr>
      </w:pPr>
      <w:r w:rsidRPr="005D2EBF">
        <w:rPr>
          <w:rFonts w:ascii="Segoe UI" w:hAnsi="Segoe UI" w:cs="Segoe UI"/>
          <w:sz w:val="20"/>
          <w:szCs w:val="20"/>
        </w:rPr>
        <w:t>Il soggetto promotore si riserva la facoltà di effettuare i controlli che riterrà necessari per verificare il rispetto delle condizioni di partecipazione anche verificando il reale acquisto dei prodotti in promozione, attraverso una verifica presso i punti vendita coinvolti. In caso di accertata irregolarità nella partecipazione, il premio non potrà essere riconosciuto.</w:t>
      </w:r>
    </w:p>
    <w:p w14:paraId="3D0A1B6B" w14:textId="77777777" w:rsidR="00A7650D" w:rsidRPr="004E1322" w:rsidRDefault="00A7650D" w:rsidP="00A7650D">
      <w:pPr>
        <w:jc w:val="both"/>
        <w:rPr>
          <w:rFonts w:ascii="Segoe UI" w:hAnsi="Segoe UI" w:cs="Segoe UI"/>
          <w:sz w:val="20"/>
          <w:szCs w:val="20"/>
          <w:highlight w:val="yellow"/>
        </w:rPr>
      </w:pPr>
    </w:p>
    <w:p w14:paraId="47CAB2AF" w14:textId="2D0CE249"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xml:space="preserve">Si precisa che ciascun Partecipante potrà vincere un solo Premio per tutta la durata del Concorso. Eventuali vincite ripetute riconducibili alla stessa persona fisica, anche utilizzando mail diverse o cellulari diversi ma riconducibili </w:t>
      </w:r>
      <w:r w:rsidR="001279F2" w:rsidRPr="00503D20">
        <w:rPr>
          <w:rFonts w:ascii="Segoe UI" w:hAnsi="Segoe UI" w:cs="Segoe UI"/>
          <w:sz w:val="20"/>
          <w:szCs w:val="20"/>
        </w:rPr>
        <w:t>alla stessa persona</w:t>
      </w:r>
      <w:r w:rsidRPr="00503D20">
        <w:rPr>
          <w:rFonts w:ascii="Segoe UI" w:hAnsi="Segoe UI" w:cs="Segoe UI"/>
          <w:sz w:val="20"/>
          <w:szCs w:val="20"/>
        </w:rPr>
        <w:t>, invalidano la partecipazione al Concorso. In qualsiasi momento il Promotore verificasse il mancato rispetto di questa condizione, il Partecipante e tutti i numeri di telefono/mail a lui collegati, verranno eliminati dalla possibilità di ricevere gli eventuali Premi vinti. Questo controllo può avvenire anche in fase di convalida del Premio e comunque prima della consegna dello stesso.</w:t>
      </w:r>
    </w:p>
    <w:p w14:paraId="4635C31C" w14:textId="77777777" w:rsidR="00A7650D" w:rsidRPr="004E1322" w:rsidRDefault="00A7650D" w:rsidP="00A7650D">
      <w:pPr>
        <w:jc w:val="both"/>
        <w:rPr>
          <w:rFonts w:ascii="Segoe UI" w:hAnsi="Segoe UI" w:cs="Segoe UI"/>
          <w:sz w:val="20"/>
          <w:szCs w:val="20"/>
          <w:highlight w:val="yellow"/>
        </w:rPr>
      </w:pPr>
    </w:p>
    <w:p w14:paraId="178AD35B" w14:textId="77777777" w:rsidR="00A7650D" w:rsidRPr="00503D20" w:rsidRDefault="00A7650D" w:rsidP="00A7650D">
      <w:pPr>
        <w:tabs>
          <w:tab w:val="left" w:pos="0"/>
        </w:tabs>
        <w:jc w:val="both"/>
        <w:rPr>
          <w:rFonts w:ascii="Segoe UI" w:hAnsi="Segoe UI" w:cs="Segoe UI"/>
          <w:sz w:val="20"/>
          <w:szCs w:val="20"/>
        </w:rPr>
      </w:pPr>
      <w:r w:rsidRPr="00503D20">
        <w:rPr>
          <w:rFonts w:ascii="Segoe UI" w:hAnsi="Segoe UI" w:cs="Segoe UI"/>
          <w:bCs/>
          <w:sz w:val="20"/>
          <w:szCs w:val="20"/>
        </w:rPr>
        <w:t xml:space="preserve">Su richiesta da parte del promotore, il consumatore dovrà inviare l’originale dello scontrino </w:t>
      </w:r>
      <w:r w:rsidRPr="00503D20">
        <w:rPr>
          <w:rFonts w:ascii="Segoe UI" w:hAnsi="Segoe UI" w:cs="Segoe UI"/>
          <w:sz w:val="20"/>
          <w:szCs w:val="20"/>
        </w:rPr>
        <w:t>entro 5 giorni dalla richiesta</w:t>
      </w:r>
      <w:r w:rsidRPr="00503D20">
        <w:rPr>
          <w:rFonts w:ascii="Segoe UI" w:hAnsi="Segoe UI" w:cs="Segoe UI"/>
          <w:bCs/>
          <w:sz w:val="20"/>
          <w:szCs w:val="20"/>
        </w:rPr>
        <w:t xml:space="preserve"> tramite raccomandata e, in caso di mancata spedizione entro i termini previsti oppure di scontrini </w:t>
      </w:r>
      <w:r w:rsidRPr="00503D20">
        <w:rPr>
          <w:rFonts w:ascii="Segoe UI" w:hAnsi="Segoe UI" w:cs="Segoe UI"/>
          <w:sz w:val="20"/>
          <w:szCs w:val="20"/>
        </w:rPr>
        <w:t>inseriti all’interno della busta con l’utilizzo dello scotch</w:t>
      </w:r>
      <w:r w:rsidRPr="00503D20">
        <w:rPr>
          <w:rFonts w:ascii="Segoe UI" w:hAnsi="Segoe UI" w:cs="Segoe UI"/>
          <w:bCs/>
          <w:sz w:val="20"/>
          <w:szCs w:val="20"/>
        </w:rPr>
        <w:t>, non integri in ogni loro parte</w:t>
      </w:r>
      <w:r w:rsidRPr="00503D20">
        <w:rPr>
          <w:rFonts w:ascii="Segoe UI" w:hAnsi="Segoe UI" w:cs="Segoe UI"/>
          <w:sz w:val="20"/>
          <w:szCs w:val="20"/>
        </w:rPr>
        <w:t xml:space="preserve"> o </w:t>
      </w:r>
      <w:r w:rsidRPr="00503D20">
        <w:rPr>
          <w:rFonts w:ascii="Segoe UI" w:hAnsi="Segoe UI" w:cs="Segoe UI"/>
          <w:bCs/>
          <w:sz w:val="20"/>
          <w:szCs w:val="20"/>
        </w:rPr>
        <w:t xml:space="preserve">che riporteranno </w:t>
      </w:r>
      <w:r w:rsidRPr="00503D20">
        <w:rPr>
          <w:rFonts w:ascii="Segoe UI" w:hAnsi="Segoe UI" w:cs="Segoe UI"/>
          <w:sz w:val="20"/>
          <w:szCs w:val="20"/>
        </w:rPr>
        <w:t xml:space="preserve">dati non veritieri, essi saranno considerati non validi e il vincitore perderà il diritto all’ottenimento del premio. </w:t>
      </w:r>
    </w:p>
    <w:p w14:paraId="43DAF6CA"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xml:space="preserve">In caso di non corrispondenza tra i dati registrati all’atto della partecipazione e i documenti richiesti per la conferma di vincita della fase concorso, il premio non potrà essere assegnato. </w:t>
      </w:r>
    </w:p>
    <w:p w14:paraId="423A8E15" w14:textId="77777777" w:rsidR="00A7650D" w:rsidRPr="004E1322" w:rsidRDefault="00A7650D" w:rsidP="00A7650D">
      <w:pPr>
        <w:autoSpaceDE w:val="0"/>
        <w:autoSpaceDN w:val="0"/>
        <w:adjustRightInd w:val="0"/>
        <w:jc w:val="both"/>
        <w:rPr>
          <w:rFonts w:ascii="Segoe UI" w:hAnsi="Segoe UI" w:cs="Segoe UI"/>
          <w:sz w:val="20"/>
          <w:szCs w:val="20"/>
          <w:highlight w:val="yellow"/>
          <w:lang w:eastAsia="en-GB"/>
        </w:rPr>
      </w:pPr>
    </w:p>
    <w:p w14:paraId="5B698847"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Il soggetto promotore si riserva la facoltà di confermare le vincite dopo aver confrontato i dati riportati sui documenti di convalida vincita con quelli lasciati all’atto di partecipazione e di effettuare i controlli che riterrà necessari per verificare il rispetto delle condizioni di partecipazione.</w:t>
      </w:r>
    </w:p>
    <w:p w14:paraId="7A9E0506" w14:textId="77777777" w:rsidR="00A7650D" w:rsidRPr="00020E6A" w:rsidRDefault="00A7650D" w:rsidP="00A7650D">
      <w:pPr>
        <w:autoSpaceDE w:val="0"/>
        <w:autoSpaceDN w:val="0"/>
        <w:adjustRightInd w:val="0"/>
        <w:jc w:val="both"/>
        <w:rPr>
          <w:rFonts w:ascii="Segoe UI" w:hAnsi="Segoe UI" w:cs="Segoe UI"/>
          <w:sz w:val="20"/>
          <w:szCs w:val="20"/>
          <w:lang w:eastAsia="en-GB"/>
        </w:rPr>
      </w:pPr>
    </w:p>
    <w:p w14:paraId="1B33B357"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Si precisa che tutte le giocate, effettuate nella fase concorso utilizzando gli stessi dati di giocata (data, ora, minuto, importo e numero del documento dello scontrino), saranno invalidate e non potranno accedere alla fase di estrazione instant win e all’eventuale estrazione a recupero.</w:t>
      </w:r>
    </w:p>
    <w:p w14:paraId="2973C355" w14:textId="77777777" w:rsidR="00A7650D" w:rsidRPr="00020E6A" w:rsidRDefault="00A7650D" w:rsidP="00A7650D">
      <w:pPr>
        <w:jc w:val="both"/>
        <w:rPr>
          <w:rFonts w:ascii="Segoe UI" w:hAnsi="Segoe UI" w:cs="Segoe UI"/>
          <w:sz w:val="20"/>
          <w:szCs w:val="20"/>
          <w:highlight w:val="yellow"/>
        </w:rPr>
      </w:pPr>
    </w:p>
    <w:p w14:paraId="59196C98" w14:textId="7FD94416"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Si precisa che l’orario da digitare al momento della partecipazione è quello dello scontrino e non della transazione delle carte o dell’inizio della spesa; inoltre</w:t>
      </w:r>
      <w:r w:rsidR="00CF4A7F" w:rsidRPr="00503D20">
        <w:rPr>
          <w:rFonts w:ascii="Segoe UI" w:hAnsi="Segoe UI" w:cs="Segoe UI"/>
          <w:sz w:val="20"/>
          <w:szCs w:val="20"/>
        </w:rPr>
        <w:t>,</w:t>
      </w:r>
      <w:r w:rsidRPr="00503D20">
        <w:rPr>
          <w:rFonts w:ascii="Segoe UI" w:hAnsi="Segoe UI" w:cs="Segoe UI"/>
          <w:sz w:val="20"/>
          <w:szCs w:val="20"/>
        </w:rPr>
        <w:t xml:space="preserve"> l’importo dello scontrino da digitare è quello effettivamente pagato dal consumatore</w:t>
      </w:r>
      <w:r w:rsidR="00391E39" w:rsidRPr="00503D20">
        <w:rPr>
          <w:rFonts w:ascii="Segoe UI" w:hAnsi="Segoe UI" w:cs="Segoe UI"/>
          <w:sz w:val="20"/>
          <w:szCs w:val="20"/>
        </w:rPr>
        <w:t>.</w:t>
      </w:r>
    </w:p>
    <w:p w14:paraId="3F67DF75" w14:textId="77777777" w:rsidR="00A7650D" w:rsidRPr="00020E6A" w:rsidRDefault="00A7650D" w:rsidP="00A7650D">
      <w:pPr>
        <w:jc w:val="both"/>
        <w:rPr>
          <w:rFonts w:ascii="Segoe UI" w:hAnsi="Segoe UI" w:cs="Segoe UI"/>
          <w:sz w:val="20"/>
          <w:szCs w:val="20"/>
          <w:highlight w:val="yellow"/>
        </w:rPr>
      </w:pPr>
    </w:p>
    <w:p w14:paraId="0EF455FC" w14:textId="77777777" w:rsidR="00A7650D" w:rsidRPr="00503D20" w:rsidRDefault="00A7650D" w:rsidP="00A7650D">
      <w:pPr>
        <w:autoSpaceDE w:val="0"/>
        <w:autoSpaceDN w:val="0"/>
        <w:adjustRightInd w:val="0"/>
        <w:jc w:val="both"/>
        <w:rPr>
          <w:rFonts w:ascii="Segoe UI" w:hAnsi="Segoe UI" w:cs="Segoe UI"/>
          <w:sz w:val="20"/>
          <w:szCs w:val="20"/>
          <w:lang w:eastAsia="en-GB"/>
        </w:rPr>
      </w:pPr>
      <w:r w:rsidRPr="00503D20">
        <w:rPr>
          <w:rFonts w:ascii="Segoe UI" w:hAnsi="Segoe UI" w:cs="Segoe UI"/>
          <w:sz w:val="20"/>
          <w:szCs w:val="20"/>
          <w:lang w:eastAsia="en-GB"/>
        </w:rPr>
        <w:t xml:space="preserve">Sono validi solo gli acquisti effettuati durante il periodo della manifestazione, </w:t>
      </w:r>
      <w:r w:rsidRPr="00503D20">
        <w:rPr>
          <w:rFonts w:ascii="Segoe UI" w:hAnsi="Segoe UI" w:cs="Segoe UI"/>
          <w:sz w:val="20"/>
          <w:szCs w:val="20"/>
        </w:rPr>
        <w:t xml:space="preserve">riportanti </w:t>
      </w:r>
      <w:r w:rsidRPr="00503D20">
        <w:rPr>
          <w:rFonts w:ascii="Segoe UI" w:hAnsi="Segoe UI" w:cs="Segoe UI"/>
          <w:sz w:val="20"/>
          <w:szCs w:val="20"/>
          <w:lang w:eastAsia="en-GB"/>
        </w:rPr>
        <w:t>data e ora antecedenti alla partecipazione.</w:t>
      </w:r>
    </w:p>
    <w:p w14:paraId="4E936D27" w14:textId="475A7EAA" w:rsidR="00A7650D" w:rsidRPr="00020E6A" w:rsidRDefault="00A7650D" w:rsidP="00A7650D">
      <w:pPr>
        <w:jc w:val="both"/>
        <w:rPr>
          <w:rFonts w:ascii="Segoe UI" w:hAnsi="Segoe UI" w:cs="Segoe UI"/>
          <w:sz w:val="20"/>
          <w:szCs w:val="20"/>
          <w:highlight w:val="yellow"/>
        </w:rPr>
      </w:pPr>
      <w:r w:rsidRPr="00503D20">
        <w:rPr>
          <w:rFonts w:ascii="Segoe UI" w:hAnsi="Segoe UI" w:cs="Segoe UI"/>
          <w:sz w:val="20"/>
          <w:szCs w:val="20"/>
          <w:lang w:eastAsia="en-GB"/>
        </w:rPr>
        <w:t xml:space="preserve">Sono validi solo gli acquisti effettuati durante il periodo della manifestazione e nei </w:t>
      </w:r>
      <w:r w:rsidR="00951BCF" w:rsidRPr="00503D20">
        <w:rPr>
          <w:rFonts w:ascii="Segoe UI" w:hAnsi="Segoe UI" w:cs="Segoe UI"/>
          <w:sz w:val="20"/>
          <w:szCs w:val="20"/>
        </w:rPr>
        <w:t xml:space="preserve">punti vendita fisici a insegna </w:t>
      </w:r>
      <w:r w:rsidR="00503D20" w:rsidRPr="00246BAC">
        <w:rPr>
          <w:rFonts w:ascii="Segoe UI" w:hAnsi="Segoe UI" w:cs="Segoe UI"/>
          <w:sz w:val="20"/>
          <w:szCs w:val="20"/>
        </w:rPr>
        <w:t>Acqua&amp;Sapone e La</w:t>
      </w:r>
      <w:r w:rsidR="00503D20" w:rsidRPr="00503D20">
        <w:rPr>
          <w:rFonts w:ascii="Segoe UI" w:hAnsi="Segoe UI" w:cs="Segoe UI"/>
          <w:sz w:val="20"/>
          <w:szCs w:val="20"/>
        </w:rPr>
        <w:t xml:space="preserve"> Saponeria </w:t>
      </w:r>
      <w:r w:rsidR="008D1646" w:rsidRPr="00020E6A">
        <w:rPr>
          <w:rFonts w:ascii="Segoe UI" w:hAnsi="Segoe UI" w:cs="Segoe UI"/>
          <w:sz w:val="20"/>
          <w:szCs w:val="20"/>
        </w:rPr>
        <w:t>de</w:t>
      </w:r>
      <w:r w:rsidR="008D1646">
        <w:rPr>
          <w:rFonts w:ascii="Segoe UI" w:hAnsi="Segoe UI" w:cs="Segoe UI"/>
          <w:sz w:val="20"/>
          <w:szCs w:val="20"/>
        </w:rPr>
        <w:t>i</w:t>
      </w:r>
      <w:r w:rsidR="008D1646" w:rsidRPr="00020E6A">
        <w:rPr>
          <w:rFonts w:ascii="Segoe UI" w:hAnsi="Segoe UI" w:cs="Segoe UI"/>
          <w:sz w:val="20"/>
          <w:szCs w:val="20"/>
        </w:rPr>
        <w:t xml:space="preserve"> soggett</w:t>
      </w:r>
      <w:r w:rsidR="008D1646">
        <w:rPr>
          <w:rFonts w:ascii="Segoe UI" w:hAnsi="Segoe UI" w:cs="Segoe UI"/>
          <w:sz w:val="20"/>
          <w:szCs w:val="20"/>
        </w:rPr>
        <w:t>i</w:t>
      </w:r>
      <w:r w:rsidR="008D1646" w:rsidRPr="00020E6A">
        <w:rPr>
          <w:rFonts w:ascii="Segoe UI" w:hAnsi="Segoe UI" w:cs="Segoe UI"/>
          <w:sz w:val="20"/>
          <w:szCs w:val="20"/>
        </w:rPr>
        <w:t xml:space="preserve"> associat</w:t>
      </w:r>
      <w:r w:rsidR="008D1646">
        <w:rPr>
          <w:rFonts w:ascii="Segoe UI" w:hAnsi="Segoe UI" w:cs="Segoe UI"/>
          <w:sz w:val="20"/>
          <w:szCs w:val="20"/>
        </w:rPr>
        <w:t>i</w:t>
      </w:r>
      <w:r w:rsidR="008D1646" w:rsidRPr="00503D20" w:rsidDel="008D1646">
        <w:rPr>
          <w:rFonts w:ascii="Segoe UI" w:hAnsi="Segoe UI" w:cs="Segoe UI"/>
          <w:sz w:val="20"/>
          <w:szCs w:val="20"/>
        </w:rPr>
        <w:t xml:space="preserve"> </w:t>
      </w:r>
      <w:r w:rsidRPr="00503D20">
        <w:rPr>
          <w:rFonts w:ascii="Segoe UI" w:hAnsi="Segoe UI" w:cs="Segoe UI"/>
          <w:sz w:val="20"/>
          <w:szCs w:val="20"/>
        </w:rPr>
        <w:t>che espongono il materiale pubblicitario e aderenti all’iniziativa</w:t>
      </w:r>
      <w:r w:rsidRPr="00503D20">
        <w:rPr>
          <w:rFonts w:ascii="Segoe UI" w:hAnsi="Segoe UI" w:cs="Segoe UI"/>
          <w:b/>
          <w:sz w:val="20"/>
          <w:szCs w:val="20"/>
        </w:rPr>
        <w:t>.</w:t>
      </w:r>
      <w:r w:rsidRPr="00503D20">
        <w:rPr>
          <w:rFonts w:ascii="Segoe UI" w:hAnsi="Segoe UI" w:cs="Segoe UI"/>
          <w:sz w:val="20"/>
          <w:szCs w:val="20"/>
        </w:rPr>
        <w:t xml:space="preserve"> </w:t>
      </w:r>
      <w:r w:rsidRPr="00503D20">
        <w:rPr>
          <w:rFonts w:ascii="Segoe UI" w:hAnsi="Segoe UI" w:cs="Segoe UI"/>
          <w:sz w:val="20"/>
          <w:szCs w:val="20"/>
          <w:lang w:eastAsia="en-GB"/>
        </w:rPr>
        <w:t>Sono esclusi gli acquisti online.</w:t>
      </w:r>
      <w:r w:rsidRPr="00503D20">
        <w:rPr>
          <w:rFonts w:ascii="Segoe UI" w:hAnsi="Segoe UI" w:cs="Segoe UI"/>
          <w:sz w:val="20"/>
          <w:szCs w:val="20"/>
        </w:rPr>
        <w:t xml:space="preserve"> Non saranno considerati validi gli acquisti effettuati tramite altro canale vendita</w:t>
      </w:r>
      <w:r w:rsidR="00391E39" w:rsidRPr="00503D20">
        <w:rPr>
          <w:rFonts w:ascii="Segoe UI" w:hAnsi="Segoe UI" w:cs="Segoe UI"/>
          <w:sz w:val="20"/>
          <w:szCs w:val="20"/>
        </w:rPr>
        <w:t>.</w:t>
      </w:r>
    </w:p>
    <w:p w14:paraId="6C812821" w14:textId="77777777" w:rsidR="00B5313D" w:rsidRPr="00020E6A" w:rsidRDefault="00B5313D" w:rsidP="00A7650D">
      <w:pPr>
        <w:autoSpaceDE w:val="0"/>
        <w:autoSpaceDN w:val="0"/>
        <w:adjustRightInd w:val="0"/>
        <w:jc w:val="both"/>
        <w:rPr>
          <w:rFonts w:ascii="Segoe UI" w:hAnsi="Segoe UI" w:cs="Segoe UI"/>
          <w:sz w:val="20"/>
          <w:szCs w:val="20"/>
          <w:highlight w:val="yellow"/>
          <w:lang w:eastAsia="en-GB"/>
        </w:rPr>
      </w:pPr>
    </w:p>
    <w:p w14:paraId="0F088E48" w14:textId="01850B0F" w:rsidR="00B5313D" w:rsidRPr="00503D20" w:rsidRDefault="00B5313D" w:rsidP="00B5313D">
      <w:pPr>
        <w:autoSpaceDE w:val="0"/>
        <w:autoSpaceDN w:val="0"/>
        <w:adjustRightInd w:val="0"/>
        <w:jc w:val="both"/>
        <w:rPr>
          <w:rStyle w:val="Emphasis"/>
          <w:rFonts w:ascii="Segoe UI" w:hAnsi="Segoe UI" w:cs="Segoe UI"/>
          <w:i w:val="0"/>
          <w:sz w:val="20"/>
          <w:szCs w:val="20"/>
        </w:rPr>
      </w:pPr>
      <w:r w:rsidRPr="00503D20">
        <w:rPr>
          <w:rFonts w:ascii="Segoe UI" w:hAnsi="Segoe UI" w:cs="Segoe UI"/>
          <w:sz w:val="20"/>
          <w:szCs w:val="20"/>
          <w:lang w:eastAsia="en-GB"/>
        </w:rPr>
        <w:t xml:space="preserve">Per ogni scontrino </w:t>
      </w:r>
      <w:r w:rsidRPr="00503D20">
        <w:rPr>
          <w:rFonts w:ascii="Segoe UI" w:hAnsi="Segoe UI" w:cs="Segoe UI"/>
          <w:sz w:val="20"/>
          <w:szCs w:val="20"/>
        </w:rPr>
        <w:t xml:space="preserve">che riporta </w:t>
      </w:r>
      <w:r w:rsidRPr="008D1646">
        <w:rPr>
          <w:rFonts w:ascii="Segoe UI" w:hAnsi="Segoe UI" w:cs="Segoe UI"/>
          <w:sz w:val="20"/>
          <w:szCs w:val="20"/>
        </w:rPr>
        <w:t>l’acquisto di</w:t>
      </w:r>
      <w:r w:rsidRPr="008D1646">
        <w:rPr>
          <w:rFonts w:ascii="Segoe UI" w:hAnsi="Segoe UI" w:cs="Segoe UI"/>
          <w:bCs/>
          <w:sz w:val="20"/>
          <w:szCs w:val="20"/>
        </w:rPr>
        <w:t xml:space="preserve"> </w:t>
      </w:r>
      <w:r w:rsidR="009243D5" w:rsidRPr="008D1646">
        <w:rPr>
          <w:rFonts w:ascii="Segoe UI" w:hAnsi="Segoe UI" w:cs="Segoe UI"/>
          <w:sz w:val="20"/>
          <w:szCs w:val="20"/>
        </w:rPr>
        <w:t>almeno 2 (due) prodotti Florena Fermented Skincare di cui almeno una Crema Viso o un Olio Elisir</w:t>
      </w:r>
      <w:r w:rsidRPr="008D1646">
        <w:rPr>
          <w:rFonts w:ascii="Segoe UI" w:hAnsi="Segoe UI" w:cs="Segoe UI"/>
          <w:bCs/>
          <w:sz w:val="20"/>
          <w:szCs w:val="20"/>
        </w:rPr>
        <w:t>,</w:t>
      </w:r>
      <w:r w:rsidRPr="008D1646">
        <w:rPr>
          <w:rFonts w:ascii="Segoe UI" w:hAnsi="Segoe UI" w:cs="Segoe UI"/>
          <w:sz w:val="20"/>
          <w:szCs w:val="20"/>
        </w:rPr>
        <w:t xml:space="preserve"> </w:t>
      </w:r>
      <w:r w:rsidRPr="008D1646">
        <w:rPr>
          <w:rFonts w:ascii="Segoe UI" w:hAnsi="Segoe UI" w:cs="Segoe UI"/>
          <w:sz w:val="20"/>
          <w:szCs w:val="20"/>
          <w:lang w:eastAsia="en-GB"/>
        </w:rPr>
        <w:t>è possibile</w:t>
      </w:r>
      <w:r w:rsidRPr="00503D20">
        <w:rPr>
          <w:rFonts w:ascii="Segoe UI" w:hAnsi="Segoe UI" w:cs="Segoe UI"/>
          <w:sz w:val="20"/>
          <w:szCs w:val="20"/>
          <w:lang w:eastAsia="en-GB"/>
        </w:rPr>
        <w:t xml:space="preserve"> una sola partecipazione, indipendentemente dal numero di prodotti </w:t>
      </w:r>
      <w:r w:rsidRPr="00503D20">
        <w:rPr>
          <w:rStyle w:val="Emphasis"/>
          <w:rFonts w:ascii="Segoe UI" w:hAnsi="Segoe UI" w:cs="Segoe UI"/>
          <w:i w:val="0"/>
          <w:iCs/>
          <w:sz w:val="20"/>
          <w:szCs w:val="20"/>
        </w:rPr>
        <w:t>acquistati e riportati</w:t>
      </w:r>
      <w:r w:rsidRPr="00503D20">
        <w:rPr>
          <w:rStyle w:val="Emphasis"/>
          <w:rFonts w:ascii="Segoe UI" w:hAnsi="Segoe UI" w:cs="Segoe UI"/>
          <w:sz w:val="20"/>
          <w:szCs w:val="20"/>
        </w:rPr>
        <w:t xml:space="preserve">. </w:t>
      </w:r>
    </w:p>
    <w:p w14:paraId="6570112C" w14:textId="77777777" w:rsidR="00B5313D" w:rsidRPr="00020E6A" w:rsidRDefault="00B5313D" w:rsidP="00A7650D">
      <w:pPr>
        <w:autoSpaceDE w:val="0"/>
        <w:autoSpaceDN w:val="0"/>
        <w:adjustRightInd w:val="0"/>
        <w:jc w:val="both"/>
        <w:rPr>
          <w:rStyle w:val="Emphasis"/>
          <w:rFonts w:ascii="Segoe UI" w:hAnsi="Segoe UI" w:cs="Segoe UI"/>
          <w:i w:val="0"/>
          <w:sz w:val="20"/>
          <w:szCs w:val="20"/>
          <w:highlight w:val="yellow"/>
        </w:rPr>
      </w:pPr>
    </w:p>
    <w:p w14:paraId="07271CE0" w14:textId="74EE2330" w:rsidR="00303BF0" w:rsidRPr="00503D20" w:rsidRDefault="00303BF0" w:rsidP="00A7650D">
      <w:pPr>
        <w:jc w:val="both"/>
        <w:rPr>
          <w:rFonts w:ascii="Segoe UI" w:hAnsi="Segoe UI" w:cs="Segoe UI"/>
          <w:sz w:val="20"/>
          <w:szCs w:val="20"/>
        </w:rPr>
      </w:pPr>
      <w:r w:rsidRPr="00503D20">
        <w:rPr>
          <w:rFonts w:ascii="Segoe UI" w:hAnsi="Segoe UI" w:cs="Segoe UI"/>
          <w:sz w:val="20"/>
        </w:rPr>
        <w:t xml:space="preserve">Si precisa che partecipano all’iniziativa solo i prodotti indicati nel presente regolamento e venduti presso i </w:t>
      </w:r>
      <w:r w:rsidR="00951BCF" w:rsidRPr="00503D20">
        <w:rPr>
          <w:rFonts w:ascii="Segoe UI" w:hAnsi="Segoe UI" w:cs="Segoe UI"/>
          <w:sz w:val="20"/>
          <w:szCs w:val="20"/>
        </w:rPr>
        <w:t xml:space="preserve">punti vendita fisici a insegna </w:t>
      </w:r>
      <w:r w:rsidR="00503D20" w:rsidRPr="00246BAC">
        <w:rPr>
          <w:rFonts w:ascii="Segoe UI" w:hAnsi="Segoe UI" w:cs="Segoe UI"/>
          <w:sz w:val="20"/>
          <w:szCs w:val="20"/>
        </w:rPr>
        <w:t>Acqua&amp;Sapone e La</w:t>
      </w:r>
      <w:r w:rsidR="00503D20" w:rsidRPr="00503D20">
        <w:rPr>
          <w:rFonts w:ascii="Segoe UI" w:hAnsi="Segoe UI" w:cs="Segoe UI"/>
          <w:sz w:val="20"/>
          <w:szCs w:val="20"/>
        </w:rPr>
        <w:t xml:space="preserve"> Saponeria </w:t>
      </w:r>
      <w:r w:rsidR="0028726B" w:rsidRPr="00503D20">
        <w:rPr>
          <w:rFonts w:ascii="Segoe UI" w:hAnsi="Segoe UI" w:cs="Segoe UI"/>
          <w:sz w:val="20"/>
          <w:szCs w:val="20"/>
        </w:rPr>
        <w:t>de</w:t>
      </w:r>
      <w:r w:rsidR="0028726B">
        <w:rPr>
          <w:rFonts w:ascii="Segoe UI" w:hAnsi="Segoe UI" w:cs="Segoe UI"/>
          <w:sz w:val="20"/>
          <w:szCs w:val="20"/>
        </w:rPr>
        <w:t>i</w:t>
      </w:r>
      <w:r w:rsidR="0028726B" w:rsidRPr="00503D20">
        <w:rPr>
          <w:rFonts w:ascii="Segoe UI" w:hAnsi="Segoe UI" w:cs="Segoe UI"/>
          <w:sz w:val="20"/>
          <w:szCs w:val="20"/>
        </w:rPr>
        <w:t xml:space="preserve"> </w:t>
      </w:r>
      <w:r w:rsidR="00951BCF" w:rsidRPr="00503D20">
        <w:rPr>
          <w:rFonts w:ascii="Segoe UI" w:hAnsi="Segoe UI" w:cs="Segoe UI"/>
          <w:sz w:val="20"/>
          <w:szCs w:val="20"/>
        </w:rPr>
        <w:t>soggett</w:t>
      </w:r>
      <w:r w:rsidR="0028726B">
        <w:rPr>
          <w:rFonts w:ascii="Segoe UI" w:hAnsi="Segoe UI" w:cs="Segoe UI"/>
          <w:sz w:val="20"/>
          <w:szCs w:val="20"/>
        </w:rPr>
        <w:t>i</w:t>
      </w:r>
      <w:r w:rsidR="00951BCF" w:rsidRPr="00503D20">
        <w:rPr>
          <w:rFonts w:ascii="Segoe UI" w:hAnsi="Segoe UI" w:cs="Segoe UI"/>
          <w:sz w:val="20"/>
          <w:szCs w:val="20"/>
        </w:rPr>
        <w:t xml:space="preserve"> </w:t>
      </w:r>
      <w:r w:rsidR="007B2F60" w:rsidRPr="00503D20">
        <w:rPr>
          <w:rFonts w:ascii="Segoe UI" w:hAnsi="Segoe UI" w:cs="Segoe UI"/>
          <w:sz w:val="20"/>
          <w:szCs w:val="20"/>
        </w:rPr>
        <w:t>associat</w:t>
      </w:r>
      <w:r w:rsidR="0028726B">
        <w:rPr>
          <w:rFonts w:ascii="Segoe UI" w:hAnsi="Segoe UI" w:cs="Segoe UI"/>
          <w:sz w:val="20"/>
          <w:szCs w:val="20"/>
        </w:rPr>
        <w:t>i</w:t>
      </w:r>
      <w:r w:rsidR="007B2F60" w:rsidRPr="00503D20">
        <w:rPr>
          <w:rFonts w:ascii="Segoe UI" w:hAnsi="Segoe UI" w:cs="Segoe UI"/>
          <w:sz w:val="20"/>
        </w:rPr>
        <w:t xml:space="preserve"> - </w:t>
      </w:r>
      <w:r w:rsidRPr="00503D20">
        <w:rPr>
          <w:rFonts w:ascii="Segoe UI" w:hAnsi="Segoe UI" w:cs="Segoe UI"/>
          <w:sz w:val="20"/>
          <w:szCs w:val="20"/>
        </w:rPr>
        <w:t>che espongono il materiale pubblicitario e aderenti all’iniziativa</w:t>
      </w:r>
      <w:r w:rsidRPr="00503D20">
        <w:rPr>
          <w:rFonts w:ascii="Segoe UI" w:hAnsi="Segoe UI" w:cs="Segoe UI"/>
          <w:sz w:val="20"/>
        </w:rPr>
        <w:t xml:space="preserve"> - che emettono scontrini parlanti dai quali si può evincere chiaramente l’acquisto dei prodotti oggetto della presente manifestazione (a titolo esemplificativo e non limitativo, scontrini che riportano genericamente “reparto 1” non verranno ritenuti validi; altresì non verranno ritenuti validi scontrini riportanti diciture generiche tipo “Crema Viso”). È responsabilità del partecipante accertarsi, prima dell’acquisto dei prodotti, che il punto vendita presso il quale vuole effettuare l’acquisto emetta scontrini parlanti dai quali si evince chiaramente l’acquisto dei prodotti </w:t>
      </w:r>
      <w:r w:rsidRPr="00503D20">
        <w:rPr>
          <w:rFonts w:ascii="Segoe UI" w:hAnsi="Segoe UI" w:cs="Segoe UI"/>
          <w:bCs/>
          <w:sz w:val="20"/>
        </w:rPr>
        <w:t>promozionati</w:t>
      </w:r>
      <w:r w:rsidRPr="00503D20">
        <w:rPr>
          <w:rFonts w:ascii="Segoe UI" w:hAnsi="Segoe UI" w:cs="Segoe UI"/>
          <w:sz w:val="20"/>
        </w:rPr>
        <w:t xml:space="preserve">. </w:t>
      </w:r>
    </w:p>
    <w:p w14:paraId="3D1B8E59" w14:textId="6530B83C" w:rsidR="00303BF0" w:rsidRPr="00503D20" w:rsidRDefault="00303BF0" w:rsidP="00A7650D">
      <w:pPr>
        <w:jc w:val="both"/>
        <w:rPr>
          <w:rFonts w:ascii="Segoe UI" w:hAnsi="Segoe UI" w:cs="Segoe UI"/>
          <w:sz w:val="20"/>
          <w:szCs w:val="20"/>
        </w:rPr>
      </w:pPr>
    </w:p>
    <w:p w14:paraId="15634ACA" w14:textId="1CEC0567" w:rsidR="00303BF0" w:rsidRPr="00503D20" w:rsidRDefault="00303BF0" w:rsidP="00303BF0">
      <w:pPr>
        <w:jc w:val="both"/>
        <w:rPr>
          <w:rFonts w:ascii="Segoe UI" w:hAnsi="Segoe UI" w:cs="Segoe UI"/>
          <w:sz w:val="20"/>
          <w:szCs w:val="20"/>
        </w:rPr>
      </w:pPr>
      <w:r w:rsidRPr="00503D20">
        <w:rPr>
          <w:rFonts w:ascii="Segoe UI" w:hAnsi="Segoe UI" w:cs="Segoe UI"/>
          <w:sz w:val="20"/>
          <w:szCs w:val="20"/>
        </w:rPr>
        <w:t>La società Promotrice non è direttamente responsabile della distribuzione e della reperibilità in commercio dei prodotti promozionati e non si assume la responsabilità per eventuali errori nell’identificazione dei prodotti oggetto della presente manifestazione da parte dei partecipanti aventi diritto. La società Promotrice non è direttamente responsabile della dicitura riportata sugli scontrini.</w:t>
      </w:r>
    </w:p>
    <w:p w14:paraId="1918C6B7" w14:textId="668C2A0D" w:rsidR="00303BF0" w:rsidRPr="00020E6A" w:rsidRDefault="00303BF0" w:rsidP="00A7650D">
      <w:pPr>
        <w:jc w:val="both"/>
        <w:rPr>
          <w:rFonts w:ascii="Segoe UI" w:hAnsi="Segoe UI" w:cs="Segoe UI"/>
          <w:sz w:val="20"/>
          <w:szCs w:val="20"/>
        </w:rPr>
      </w:pPr>
    </w:p>
    <w:p w14:paraId="27B80C56"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Ogni scontrino dà diritto alla partecipazione a un solo concorso/operazione/iniziativa indetta dalla società promotrice e l’iniziativa non è cumulabile con altre manifestazioni a premi.</w:t>
      </w:r>
    </w:p>
    <w:p w14:paraId="5ABE060C" w14:textId="77777777" w:rsidR="00A7650D" w:rsidRPr="00503D20" w:rsidRDefault="00A7650D" w:rsidP="00A7650D">
      <w:pPr>
        <w:jc w:val="both"/>
        <w:rPr>
          <w:rFonts w:ascii="Segoe UI" w:hAnsi="Segoe UI" w:cs="Segoe UI"/>
          <w:sz w:val="20"/>
          <w:szCs w:val="20"/>
        </w:rPr>
      </w:pPr>
    </w:p>
    <w:p w14:paraId="46FAED26"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Invii di e-mail avvenute in tempi e/o modalità differenti o non complete dei documenti richiesti non saranno ritenute valide e il vincitore perderà il diritto all’ottenimento del premio.</w:t>
      </w:r>
    </w:p>
    <w:p w14:paraId="2368AF23" w14:textId="77777777" w:rsidR="00A7650D" w:rsidRPr="004E1322" w:rsidRDefault="00A7650D" w:rsidP="00A7650D">
      <w:pPr>
        <w:jc w:val="both"/>
        <w:rPr>
          <w:rFonts w:ascii="Segoe UI" w:hAnsi="Segoe UI" w:cs="Segoe UI"/>
          <w:sz w:val="20"/>
          <w:szCs w:val="20"/>
          <w:highlight w:val="yellow"/>
        </w:rPr>
      </w:pPr>
    </w:p>
    <w:p w14:paraId="02138D83"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società promotrice e la sua delegata non si assumono la responsabilità per eventuali errori di invio dei documenti di partecipazione da parte dei consumatori: in particolare, non saranno tenuti in considerazione eventuali invii effettuati con tempi e modalità differenti da quelli descritti nel presente regolamento.</w:t>
      </w:r>
    </w:p>
    <w:p w14:paraId="43288C1E" w14:textId="77777777" w:rsidR="00A7650D" w:rsidRPr="00020E6A" w:rsidRDefault="00A7650D" w:rsidP="00A7650D">
      <w:pPr>
        <w:jc w:val="both"/>
        <w:rPr>
          <w:rFonts w:ascii="Segoe UI" w:hAnsi="Segoe UI" w:cs="Segoe UI"/>
          <w:sz w:val="20"/>
          <w:szCs w:val="20"/>
          <w:highlight w:val="yellow"/>
        </w:rPr>
      </w:pPr>
    </w:p>
    <w:p w14:paraId="05943737"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Qualora la documentazione richiesta non dovesse essere spedita nei termini previsti dal regolamento, o dovesse essere non leggibile ovvero incomprensibile, oppure vengano inviati dati anagrafici di minorenni, dati incompleti o errati saranno considerati invalidi, con la conseguenza che il vincitore perderà il diritto all’ottenimento del premio.</w:t>
      </w:r>
    </w:p>
    <w:p w14:paraId="66AA9CF5" w14:textId="6DE1C998"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società promotrice e/o società delegata non sono responsabili delle e-mail/messaggi/buste non pervenuti, eliminati dai programmi di posta e/o finiti nelle poste indesiderate dell’utente o pervenute in ritardo a causa di disguidi dei server o disguidi postali. La società promotrice e la società delegata non si assumono alcuna responsabilità in relazione all’utente per il quale la mailbox risulti piena, l’e-mail indicata in fase di comunicazione della modalità di convalida vincita sia errata o incompleta, non vi sia risposta dall’host destinatario dopo l’invio dell’e-mail, la mailbox risulti disabilitata, l’e-mail indicata sia inserita in una black-list.</w:t>
      </w:r>
    </w:p>
    <w:p w14:paraId="3A543E6B" w14:textId="77777777" w:rsidR="00A7650D" w:rsidRPr="004E1322" w:rsidRDefault="00A7650D" w:rsidP="00A7650D">
      <w:pPr>
        <w:jc w:val="both"/>
        <w:rPr>
          <w:rFonts w:ascii="Segoe UI" w:hAnsi="Segoe UI" w:cs="Segoe UI"/>
          <w:sz w:val="20"/>
          <w:szCs w:val="20"/>
          <w:highlight w:val="yellow"/>
        </w:rPr>
      </w:pPr>
    </w:p>
    <w:p w14:paraId="4CEB596D"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società promotrice non si assume nessuna responsabilità per qualsiasi problema di accesso, impedimento, disfunzione o difficoltà che possa impedire al consumatore di accedere al servizio e partecipare al concorso.</w:t>
      </w:r>
    </w:p>
    <w:p w14:paraId="7BD27A2B" w14:textId="77777777" w:rsidR="00A7650D" w:rsidRPr="00020E6A" w:rsidRDefault="00A7650D" w:rsidP="00A7650D">
      <w:pPr>
        <w:jc w:val="both"/>
        <w:rPr>
          <w:rFonts w:ascii="Segoe UI" w:hAnsi="Segoe UI" w:cs="Segoe UI"/>
          <w:sz w:val="20"/>
          <w:szCs w:val="20"/>
          <w:highlight w:val="yellow"/>
        </w:rPr>
      </w:pPr>
    </w:p>
    <w:p w14:paraId="54A5C013"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Il soggetto promotore si riserva di impedire la partecipazione o annullare la vincita a tutti i profili che non parteciperanno in buona fede (utilizzo di software o sistemi di gioco automatizzati etc).</w:t>
      </w:r>
    </w:p>
    <w:p w14:paraId="75C68DDD" w14:textId="77777777" w:rsidR="00A7650D" w:rsidRPr="00020E6A" w:rsidRDefault="00A7650D" w:rsidP="00A7650D">
      <w:pPr>
        <w:jc w:val="both"/>
        <w:rPr>
          <w:rFonts w:ascii="Segoe UI" w:hAnsi="Segoe UI" w:cs="Segoe UI"/>
          <w:sz w:val="20"/>
          <w:szCs w:val="20"/>
          <w:highlight w:val="yellow"/>
        </w:rPr>
      </w:pPr>
    </w:p>
    <w:p w14:paraId="5D3D45E1"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I partecipanti che, secondo il giudizio del soggetto promotore e/o del soggetto delegato, risultino vincitori con mezzi e strumenti in grado di eludere l’aleatorietà, o comunque giudicati in maniera sospetta, fraudolenta o in violazione del normale svolgimento dell’iniziativa, non potranno godere del premio vinto in tale modo. Il soggetto promotore e/o il soggetto delegato si riservano il diritto di procedere, nei termini giudicati più opportuni, e nel rispetto delle leggi vigenti, per limitare ed inibire ogni iniziativa volta ad aggirare il sistema ideato.</w:t>
      </w:r>
    </w:p>
    <w:p w14:paraId="12AEA67A" w14:textId="77777777" w:rsidR="00A7650D" w:rsidRPr="00020E6A" w:rsidRDefault="00A7650D" w:rsidP="00A7650D">
      <w:pPr>
        <w:jc w:val="both"/>
        <w:rPr>
          <w:rFonts w:ascii="Segoe UI" w:hAnsi="Segoe UI" w:cs="Segoe UI"/>
          <w:sz w:val="20"/>
          <w:szCs w:val="20"/>
          <w:highlight w:val="yellow"/>
        </w:rPr>
      </w:pPr>
    </w:p>
    <w:p w14:paraId="513552B6"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In caso di vincita il Promotore si riserva di verificare tutte le giocate effettuate nel periodo e, se fossero stati giocati più volte, prima della giocata vincente, dati che riconducono al medesimo atto di acquisto, la vincita verrà annullata.</w:t>
      </w:r>
    </w:p>
    <w:p w14:paraId="05B2F965" w14:textId="77777777" w:rsidR="00A7650D" w:rsidRPr="00020E6A" w:rsidRDefault="00A7650D" w:rsidP="00A7650D">
      <w:pPr>
        <w:jc w:val="both"/>
        <w:rPr>
          <w:rFonts w:ascii="Segoe UI" w:hAnsi="Segoe UI" w:cs="Segoe UI"/>
          <w:sz w:val="20"/>
          <w:szCs w:val="20"/>
          <w:highlight w:val="yellow"/>
        </w:rPr>
      </w:pPr>
    </w:p>
    <w:p w14:paraId="3E165309"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xml:space="preserve">È vietato ai partecipanti lo svolgimento di qualsiasi attività fraudolenta o illecita nello svolgimento dell’iniziativa. </w:t>
      </w:r>
    </w:p>
    <w:p w14:paraId="797C54B6" w14:textId="7C1B621A"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Tutti i tentativi di uso fraudolento del materiale utilizzato a fini di promozione, gestione e corretta esecuzione del concorso tra i quali, a titolo esemplificativo e non esaustivo, sito internet e materiale POP rappresentano reati perseguibili penalmente e riconducibili pertanto a procedimenti giudiziari</w:t>
      </w:r>
      <w:r w:rsidR="00B52EF0" w:rsidRPr="00503D20">
        <w:rPr>
          <w:rFonts w:ascii="Segoe UI" w:hAnsi="Segoe UI" w:cs="Segoe UI"/>
          <w:sz w:val="20"/>
          <w:szCs w:val="20"/>
        </w:rPr>
        <w:t>.</w:t>
      </w:r>
    </w:p>
    <w:p w14:paraId="18B93820" w14:textId="77777777" w:rsidR="007B2F60" w:rsidRPr="00020E6A" w:rsidRDefault="007B2F60" w:rsidP="00A7650D">
      <w:pPr>
        <w:jc w:val="both"/>
        <w:rPr>
          <w:rFonts w:ascii="Segoe UI" w:hAnsi="Segoe UI" w:cs="Segoe UI"/>
          <w:sz w:val="20"/>
          <w:szCs w:val="20"/>
          <w:highlight w:val="yellow"/>
        </w:rPr>
      </w:pPr>
    </w:p>
    <w:p w14:paraId="4A1430E1" w14:textId="114ED7CB"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richiesta del premio è esclusivamente a carico del consumatore. Nel caso in cui il partecipante non eserciti tale diritto nei termini previsti dal presente regolamento l’azienda non potrà essere in nessun caso chiamata in causa.</w:t>
      </w:r>
    </w:p>
    <w:p w14:paraId="03A40F4B" w14:textId="77777777" w:rsidR="00A7650D" w:rsidRPr="00503D20" w:rsidRDefault="00A7650D" w:rsidP="00A7650D">
      <w:pPr>
        <w:jc w:val="both"/>
        <w:rPr>
          <w:rFonts w:ascii="Segoe UI" w:hAnsi="Segoe UI" w:cs="Segoe UI"/>
          <w:sz w:val="20"/>
          <w:szCs w:val="20"/>
        </w:rPr>
      </w:pPr>
    </w:p>
    <w:p w14:paraId="029E1394" w14:textId="2973B4D9" w:rsidR="00E005EA" w:rsidRPr="00503D20" w:rsidRDefault="00E005EA" w:rsidP="00E005EA">
      <w:pPr>
        <w:jc w:val="both"/>
        <w:rPr>
          <w:rFonts w:ascii="Segoe UI" w:hAnsi="Segoe UI" w:cs="Segoe UI"/>
          <w:sz w:val="20"/>
          <w:szCs w:val="20"/>
        </w:rPr>
      </w:pPr>
      <w:bookmarkStart w:id="13" w:name="_Hlk46142590"/>
      <w:r w:rsidRPr="00503D20">
        <w:rPr>
          <w:rFonts w:ascii="Segoe UI" w:hAnsi="Segoe UI" w:cs="Segoe UI"/>
          <w:sz w:val="20"/>
          <w:szCs w:val="20"/>
        </w:rPr>
        <w:t xml:space="preserve">L’utente è informato che i dati personali forniti in relazione alla partecipazione alla presente iniziativa saranno trattati ai sensi del </w:t>
      </w:r>
      <w:r w:rsidRPr="00503D20">
        <w:rPr>
          <w:rFonts w:ascii="Segoe UI" w:hAnsi="Segoe UI" w:cs="Segoe UI"/>
          <w:color w:val="000000"/>
          <w:sz w:val="20"/>
          <w:szCs w:val="20"/>
        </w:rPr>
        <w:t>Reg. UE 2016/679 ed in conformità alle norme di legge vigenti in materia di protezione dei dati personali</w:t>
      </w:r>
      <w:r w:rsidRPr="00503D20">
        <w:rPr>
          <w:rFonts w:ascii="Segoe UI" w:hAnsi="Segoe UI" w:cs="Segoe UI"/>
          <w:sz w:val="20"/>
          <w:szCs w:val="20"/>
        </w:rPr>
        <w:t xml:space="preserve">. Ulteriori informazioni sono disponibili nel seguente punto 19 “TRATTAMENTO DEI DATI PERSONALI”, nonché sul sito Florena: </w:t>
      </w:r>
      <w:hyperlink r:id="rId15" w:history="1">
        <w:r w:rsidR="00A456A2" w:rsidRPr="00503D20">
          <w:rPr>
            <w:rStyle w:val="Hyperlink"/>
            <w:rFonts w:ascii="Segoe UI" w:hAnsi="Segoe UI" w:cs="Segoe UI"/>
            <w:sz w:val="20"/>
            <w:szCs w:val="20"/>
          </w:rPr>
          <w:t>https://www.florena.it/privacy-policy</w:t>
        </w:r>
      </w:hyperlink>
      <w:r w:rsidR="00A456A2" w:rsidRPr="00503D20">
        <w:rPr>
          <w:rFonts w:ascii="Segoe UI" w:hAnsi="Segoe UI" w:cs="Segoe UI"/>
          <w:sz w:val="20"/>
          <w:szCs w:val="20"/>
        </w:rPr>
        <w:t xml:space="preserve">, nella </w:t>
      </w:r>
      <w:hyperlink r:id="rId16" w:anchor="p3-3" w:history="1">
        <w:r w:rsidR="00A456A2" w:rsidRPr="00503D20">
          <w:rPr>
            <w:rStyle w:val="Hyperlink"/>
            <w:rFonts w:ascii="Segoe UI" w:hAnsi="Segoe UI" w:cs="Segoe UI"/>
            <w:sz w:val="20"/>
            <w:szCs w:val="20"/>
          </w:rPr>
          <w:t>sezione dedicata alle campagne promozionali</w:t>
        </w:r>
        <w:r w:rsidRPr="00503D20">
          <w:rPr>
            <w:rStyle w:val="Hyperlink"/>
            <w:rFonts w:ascii="Segoe UI" w:hAnsi="Segoe UI" w:cs="Segoe UI"/>
            <w:sz w:val="20"/>
            <w:szCs w:val="20"/>
          </w:rPr>
          <w:t>.</w:t>
        </w:r>
      </w:hyperlink>
      <w:r w:rsidRPr="00503D20">
        <w:rPr>
          <w:rFonts w:ascii="Segoe UI" w:hAnsi="Segoe UI" w:cs="Segoe UI"/>
          <w:sz w:val="20"/>
          <w:szCs w:val="20"/>
        </w:rPr>
        <w:t xml:space="preserve"> </w:t>
      </w:r>
    </w:p>
    <w:p w14:paraId="0561D249" w14:textId="77777777" w:rsidR="00E005EA" w:rsidRPr="00503D20" w:rsidRDefault="00E005EA" w:rsidP="00E005EA">
      <w:pPr>
        <w:jc w:val="both"/>
        <w:rPr>
          <w:rFonts w:ascii="Segoe UI" w:hAnsi="Segoe UI" w:cs="Segoe UI"/>
          <w:sz w:val="20"/>
          <w:szCs w:val="20"/>
        </w:rPr>
      </w:pPr>
      <w:r w:rsidRPr="00503D20">
        <w:rPr>
          <w:rFonts w:ascii="Segoe UI" w:hAnsi="Segoe UI" w:cs="Segoe UI"/>
          <w:sz w:val="20"/>
          <w:szCs w:val="20"/>
        </w:rPr>
        <w:t>Con l’invio dei propri dati tramite telefono / e-mail il partecipante implicitamente dichiara di aver letto e compreso l’informativa sul trattamento dati presente nel Regolamento ed accetta i termini e condizioni di partecipazione.</w:t>
      </w:r>
    </w:p>
    <w:bookmarkEnd w:id="13"/>
    <w:p w14:paraId="14CCF2DF" w14:textId="77777777" w:rsidR="00E005EA" w:rsidRPr="00503D20" w:rsidRDefault="00E005EA" w:rsidP="00E005EA">
      <w:pPr>
        <w:autoSpaceDE w:val="0"/>
        <w:autoSpaceDN w:val="0"/>
        <w:adjustRightInd w:val="0"/>
        <w:jc w:val="both"/>
        <w:rPr>
          <w:rFonts w:ascii="Segoe UI" w:hAnsi="Segoe UI" w:cs="Segoe UI"/>
          <w:sz w:val="20"/>
          <w:szCs w:val="20"/>
          <w:lang w:eastAsia="en-GB"/>
        </w:rPr>
      </w:pPr>
      <w:r w:rsidRPr="00503D20">
        <w:rPr>
          <w:rFonts w:ascii="Segoe UI" w:hAnsi="Segoe UI" w:cs="Segoe UI"/>
          <w:sz w:val="20"/>
          <w:szCs w:val="20"/>
          <w:lang w:eastAsia="en-GB"/>
        </w:rPr>
        <w:t>L’adesione alla presente iniziativa implica per il consumatore l’accettazione incondizionata e totale delle regole e clausole contenute nel presente regolamento senza limitazione alcuna.</w:t>
      </w:r>
    </w:p>
    <w:p w14:paraId="2F56190E" w14:textId="77777777" w:rsidR="00A7650D" w:rsidRPr="00020E6A" w:rsidRDefault="00A7650D" w:rsidP="00A7650D">
      <w:pPr>
        <w:autoSpaceDE w:val="0"/>
        <w:autoSpaceDN w:val="0"/>
        <w:adjustRightInd w:val="0"/>
        <w:jc w:val="both"/>
        <w:rPr>
          <w:rFonts w:ascii="Segoe UI" w:hAnsi="Segoe UI" w:cs="Segoe UI"/>
          <w:color w:val="000000"/>
          <w:sz w:val="20"/>
          <w:szCs w:val="20"/>
          <w:highlight w:val="yellow"/>
          <w:lang w:eastAsia="en-GB"/>
        </w:rPr>
      </w:pPr>
    </w:p>
    <w:p w14:paraId="150BEEE7" w14:textId="77777777" w:rsidR="00A7650D" w:rsidRPr="00503D20" w:rsidRDefault="00A7650D" w:rsidP="00A7650D">
      <w:pPr>
        <w:autoSpaceDE w:val="0"/>
        <w:autoSpaceDN w:val="0"/>
        <w:adjustRightInd w:val="0"/>
        <w:jc w:val="both"/>
        <w:rPr>
          <w:rFonts w:ascii="Segoe UI" w:hAnsi="Segoe UI" w:cs="Segoe UI"/>
          <w:color w:val="000000"/>
          <w:sz w:val="20"/>
          <w:szCs w:val="20"/>
          <w:lang w:eastAsia="en-GB"/>
        </w:rPr>
      </w:pPr>
      <w:r w:rsidRPr="00503D20">
        <w:rPr>
          <w:rFonts w:ascii="Segoe UI" w:hAnsi="Segoe UI" w:cs="Segoe UI"/>
          <w:color w:val="000000"/>
          <w:sz w:val="20"/>
          <w:szCs w:val="20"/>
          <w:lang w:eastAsia="en-GB"/>
        </w:rPr>
        <w:t xml:space="preserve">Tutte le operazioni avverranno nel rispetto della vigente normativa. </w:t>
      </w:r>
    </w:p>
    <w:p w14:paraId="05D8CBF8" w14:textId="77777777" w:rsidR="00A7650D" w:rsidRPr="00020E6A" w:rsidRDefault="00A7650D" w:rsidP="00A7650D">
      <w:pPr>
        <w:autoSpaceDE w:val="0"/>
        <w:autoSpaceDN w:val="0"/>
        <w:adjustRightInd w:val="0"/>
        <w:jc w:val="both"/>
        <w:rPr>
          <w:rFonts w:ascii="Segoe UI" w:hAnsi="Segoe UI" w:cs="Segoe UI"/>
          <w:color w:val="000000"/>
          <w:sz w:val="20"/>
          <w:szCs w:val="20"/>
          <w:highlight w:val="yellow"/>
          <w:lang w:eastAsia="en-GB"/>
        </w:rPr>
      </w:pPr>
    </w:p>
    <w:p w14:paraId="69159779" w14:textId="77777777" w:rsidR="00A7650D" w:rsidRPr="00503D20" w:rsidRDefault="00A7650D" w:rsidP="00A7650D">
      <w:pPr>
        <w:jc w:val="both"/>
        <w:rPr>
          <w:rFonts w:ascii="Segoe UI" w:hAnsi="Segoe UI" w:cs="Segoe UI"/>
          <w:b/>
          <w:sz w:val="20"/>
          <w:szCs w:val="20"/>
        </w:rPr>
      </w:pPr>
      <w:r w:rsidRPr="00503D20">
        <w:rPr>
          <w:rFonts w:ascii="Segoe UI" w:hAnsi="Segoe UI" w:cs="Segoe UI"/>
          <w:b/>
          <w:sz w:val="20"/>
          <w:szCs w:val="20"/>
        </w:rPr>
        <w:t>Registrazioni utenti e software di estrazione</w:t>
      </w:r>
    </w:p>
    <w:p w14:paraId="7C60E780" w14:textId="5E0B442C"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società</w:t>
      </w:r>
      <w:r w:rsidR="00B71582" w:rsidRPr="00503D20">
        <w:rPr>
          <w:rFonts w:ascii="Segoe UI" w:hAnsi="Segoe UI" w:cs="Segoe UI"/>
          <w:sz w:val="20"/>
          <w:szCs w:val="20"/>
        </w:rPr>
        <w:t>,</w:t>
      </w:r>
      <w:r w:rsidRPr="00503D20">
        <w:rPr>
          <w:rFonts w:ascii="Segoe UI" w:hAnsi="Segoe UI" w:cs="Segoe UI"/>
          <w:sz w:val="20"/>
          <w:szCs w:val="20"/>
        </w:rPr>
        <w:t xml:space="preserve"> che fornisce il software per la registrazione dei dati digitati e per l’estrazione istantanea, ha rilasciato dichiarazione sostitutiva di atto notorio relativamente a:</w:t>
      </w:r>
    </w:p>
    <w:p w14:paraId="2C9E24F1"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xml:space="preserve">▪ Adozione di opportuni accorgimenti per impedire interventi esterni </w:t>
      </w:r>
    </w:p>
    <w:p w14:paraId="49FC0CBD"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Adozione delle misure di sicurezza necessarie e sufficienti a garantire la tutela della fede pubblica</w:t>
      </w:r>
    </w:p>
    <w:p w14:paraId="65818AAC"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xml:space="preserve">▪ Allocazione del server e del database su territorio italiano </w:t>
      </w:r>
    </w:p>
    <w:p w14:paraId="191000AD" w14:textId="77777777" w:rsidR="00714482" w:rsidRPr="00020E6A" w:rsidRDefault="00714482" w:rsidP="00A7650D">
      <w:pPr>
        <w:autoSpaceDE w:val="0"/>
        <w:autoSpaceDN w:val="0"/>
        <w:adjustRightInd w:val="0"/>
        <w:jc w:val="both"/>
        <w:rPr>
          <w:rFonts w:ascii="Segoe UI" w:hAnsi="Segoe UI" w:cs="Segoe UI"/>
          <w:sz w:val="20"/>
          <w:szCs w:val="20"/>
          <w:highlight w:val="yellow"/>
        </w:rPr>
      </w:pPr>
    </w:p>
    <w:p w14:paraId="35B1C46C" w14:textId="611C6307" w:rsidR="00A7650D" w:rsidRPr="00503D20" w:rsidRDefault="00A7650D" w:rsidP="00A7650D">
      <w:pPr>
        <w:autoSpaceDE w:val="0"/>
        <w:autoSpaceDN w:val="0"/>
        <w:adjustRightInd w:val="0"/>
        <w:jc w:val="both"/>
        <w:rPr>
          <w:rFonts w:ascii="Segoe UI" w:hAnsi="Segoe UI" w:cs="Segoe UI"/>
          <w:sz w:val="20"/>
          <w:szCs w:val="20"/>
        </w:rPr>
      </w:pPr>
      <w:r w:rsidRPr="00503D20">
        <w:rPr>
          <w:rFonts w:ascii="Segoe UI" w:hAnsi="Segoe UI" w:cs="Segoe UI"/>
          <w:sz w:val="20"/>
          <w:szCs w:val="20"/>
        </w:rPr>
        <w:t xml:space="preserve">L’assegnazione dei premi instant win avverrà mediante un software di estrazione casuale che risulterà non manomissibile, né modificabile e i premi saranno assegnati in maniera totalmente casuale in momenti non predeterminati e non conoscibili a priori, come risulta dalla dichiarazione sostitutiva di atto notorio rilasciata dalla società delegata. L’esito della giocata, vincente o meno, sarà comunicato ai consumatori immediatamente durante la partecipazione. </w:t>
      </w:r>
    </w:p>
    <w:p w14:paraId="7FC93833" w14:textId="4B2B3206" w:rsidR="00A7650D" w:rsidRPr="00020E6A" w:rsidRDefault="00A7650D" w:rsidP="00A7650D">
      <w:pPr>
        <w:jc w:val="both"/>
        <w:rPr>
          <w:rFonts w:ascii="Segoe UI" w:hAnsi="Segoe UI" w:cs="Segoe UI"/>
          <w:sz w:val="20"/>
          <w:szCs w:val="20"/>
          <w:highlight w:val="yellow"/>
        </w:rPr>
      </w:pPr>
    </w:p>
    <w:p w14:paraId="1B140D9C" w14:textId="30A27581" w:rsidR="008E13CD" w:rsidRPr="00503D20" w:rsidRDefault="008E13CD" w:rsidP="008E13CD">
      <w:pPr>
        <w:autoSpaceDE w:val="0"/>
        <w:autoSpaceDN w:val="0"/>
        <w:jc w:val="both"/>
        <w:rPr>
          <w:rFonts w:ascii="Segoe UI" w:hAnsi="Segoe UI" w:cs="Segoe UI"/>
          <w:sz w:val="20"/>
          <w:szCs w:val="20"/>
          <w:shd w:val="clear" w:color="auto" w:fill="FFFFFF"/>
        </w:rPr>
      </w:pPr>
      <w:r w:rsidRPr="00503D20">
        <w:rPr>
          <w:rFonts w:ascii="Segoe UI" w:hAnsi="Segoe UI" w:cs="Segoe UI"/>
          <w:sz w:val="20"/>
          <w:szCs w:val="20"/>
          <w:shd w:val="clear" w:color="auto" w:fill="FFFFFF"/>
        </w:rPr>
        <w:t xml:space="preserve">Il sistema provvederà ad assegnare, durante il periodo di svolgimento del concorso (dal </w:t>
      </w:r>
      <w:r w:rsidR="00174F86">
        <w:rPr>
          <w:rFonts w:ascii="Segoe UI" w:eastAsia="Times New Roman" w:hAnsi="Segoe UI" w:cs="Segoe UI"/>
          <w:sz w:val="20"/>
          <w:szCs w:val="20"/>
        </w:rPr>
        <w:t>26/05</w:t>
      </w:r>
      <w:r w:rsidR="00174F86" w:rsidRPr="00020E6A">
        <w:rPr>
          <w:rFonts w:ascii="Segoe UI" w:eastAsia="Times New Roman" w:hAnsi="Segoe UI" w:cs="Segoe UI"/>
          <w:sz w:val="20"/>
          <w:szCs w:val="20"/>
        </w:rPr>
        <w:t xml:space="preserve">/22 al </w:t>
      </w:r>
      <w:r w:rsidR="00174F86">
        <w:rPr>
          <w:rFonts w:ascii="Segoe UI" w:eastAsia="Times New Roman" w:hAnsi="Segoe UI" w:cs="Segoe UI"/>
          <w:sz w:val="20"/>
          <w:szCs w:val="20"/>
        </w:rPr>
        <w:t>14/06</w:t>
      </w:r>
      <w:r w:rsidR="00174F86" w:rsidRPr="00020E6A">
        <w:rPr>
          <w:rFonts w:ascii="Segoe UI" w:eastAsia="Times New Roman" w:hAnsi="Segoe UI" w:cs="Segoe UI"/>
          <w:sz w:val="20"/>
          <w:szCs w:val="20"/>
        </w:rPr>
        <w:t>/22</w:t>
      </w:r>
      <w:r w:rsidRPr="00503D20">
        <w:rPr>
          <w:rFonts w:ascii="Segoe UI" w:hAnsi="Segoe UI" w:cs="Segoe UI"/>
          <w:sz w:val="20"/>
          <w:szCs w:val="20"/>
          <w:shd w:val="clear" w:color="auto" w:fill="FFFFFF"/>
        </w:rPr>
        <w:t xml:space="preserve">), un totale </w:t>
      </w:r>
      <w:r w:rsidR="006E0B85" w:rsidRPr="00503D20">
        <w:rPr>
          <w:rFonts w:ascii="Segoe UI" w:hAnsi="Segoe UI" w:cs="Segoe UI"/>
          <w:sz w:val="20"/>
          <w:szCs w:val="20"/>
          <w:shd w:val="clear" w:color="auto" w:fill="FFFFFF"/>
        </w:rPr>
        <w:t xml:space="preserve">di N° </w:t>
      </w:r>
      <w:r w:rsidR="00F65D5F" w:rsidRPr="00503D20">
        <w:rPr>
          <w:rFonts w:ascii="Segoe UI" w:hAnsi="Segoe UI" w:cs="Segoe UI"/>
          <w:sz w:val="20"/>
          <w:szCs w:val="20"/>
          <w:shd w:val="clear" w:color="auto" w:fill="FFFFFF"/>
        </w:rPr>
        <w:t xml:space="preserve">20 </w:t>
      </w:r>
      <w:r w:rsidRPr="00503D20">
        <w:rPr>
          <w:rFonts w:ascii="Segoe UI" w:hAnsi="Segoe UI" w:cs="Segoe UI"/>
          <w:sz w:val="20"/>
          <w:szCs w:val="20"/>
          <w:shd w:val="clear" w:color="auto" w:fill="FFFFFF"/>
        </w:rPr>
        <w:t xml:space="preserve">premi in ragione di </w:t>
      </w:r>
      <w:r w:rsidR="009F1345" w:rsidRPr="00503D20">
        <w:rPr>
          <w:rFonts w:ascii="Segoe UI" w:hAnsi="Segoe UI" w:cs="Segoe UI"/>
          <w:sz w:val="20"/>
          <w:szCs w:val="20"/>
          <w:shd w:val="clear" w:color="auto" w:fill="FFFFFF"/>
        </w:rPr>
        <w:t xml:space="preserve">1 </w:t>
      </w:r>
      <w:r w:rsidRPr="00503D20">
        <w:rPr>
          <w:rFonts w:ascii="Segoe UI" w:hAnsi="Segoe UI" w:cs="Segoe UI"/>
          <w:sz w:val="20"/>
          <w:szCs w:val="20"/>
          <w:shd w:val="clear" w:color="auto" w:fill="FFFFFF"/>
        </w:rPr>
        <w:t>premi</w:t>
      </w:r>
      <w:r w:rsidR="009F1345" w:rsidRPr="00503D20">
        <w:rPr>
          <w:rFonts w:ascii="Segoe UI" w:hAnsi="Segoe UI" w:cs="Segoe UI"/>
          <w:sz w:val="20"/>
          <w:szCs w:val="20"/>
          <w:shd w:val="clear" w:color="auto" w:fill="FFFFFF"/>
        </w:rPr>
        <w:t>o</w:t>
      </w:r>
      <w:r w:rsidRPr="00503D20">
        <w:rPr>
          <w:rFonts w:ascii="Segoe UI" w:hAnsi="Segoe UI" w:cs="Segoe UI"/>
          <w:sz w:val="20"/>
          <w:szCs w:val="20"/>
          <w:shd w:val="clear" w:color="auto" w:fill="FFFFFF"/>
        </w:rPr>
        <w:t xml:space="preserve"> al giorno.</w:t>
      </w:r>
      <w:r w:rsidRPr="00503D20">
        <w:rPr>
          <w:rFonts w:ascii="Segoe UI" w:hAnsi="Segoe UI" w:cs="Segoe UI"/>
          <w:sz w:val="20"/>
          <w:szCs w:val="20"/>
        </w:rPr>
        <w:t xml:space="preserve"> Qualora il software non riuscisse ad assegnare uno o più premi previsti, lo stesso/gli stessi sarà/saranno rimessi automaticamente in palio nelle giornate successive, in aggiunta a quelli già previsti. Nel caso in cui al termine della fase Instant Win dovessero esserci premi non assegnati dal software essi verranno rimessi in palio nell’eventuale estrazione a recupero dei premi residui/non assegnati.</w:t>
      </w:r>
    </w:p>
    <w:p w14:paraId="532AEF43" w14:textId="3129CA70" w:rsidR="008E13CD" w:rsidRPr="00020E6A" w:rsidRDefault="008E13CD" w:rsidP="00A7650D">
      <w:pPr>
        <w:jc w:val="both"/>
        <w:rPr>
          <w:rFonts w:ascii="Segoe UI" w:hAnsi="Segoe UI" w:cs="Segoe UI"/>
          <w:sz w:val="20"/>
          <w:szCs w:val="20"/>
          <w:highlight w:val="yellow"/>
        </w:rPr>
      </w:pPr>
    </w:p>
    <w:p w14:paraId="657DFBFA" w14:textId="04F61D44"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La società che fornisce il software per l’eventuale estrazione a recupero, che prevede l’assegnazione casuale delle vincite, rilascia dichiarazione sostitutiva di atto notorio relativamente a:</w:t>
      </w:r>
    </w:p>
    <w:p w14:paraId="2D38A4FA"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Specifiche di estrazione casuale</w:t>
      </w:r>
    </w:p>
    <w:p w14:paraId="711DC7A9"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Adozione di opportuni accorgimenti per impedire interventi esterni per determinare le vincite</w:t>
      </w:r>
    </w:p>
    <w:p w14:paraId="1E818B1E" w14:textId="77777777" w:rsidR="00A7650D" w:rsidRPr="00503D20" w:rsidRDefault="00A7650D" w:rsidP="00A7650D">
      <w:pPr>
        <w:jc w:val="both"/>
        <w:rPr>
          <w:rFonts w:ascii="Segoe UI" w:hAnsi="Segoe UI" w:cs="Segoe UI"/>
          <w:sz w:val="20"/>
          <w:szCs w:val="20"/>
        </w:rPr>
      </w:pPr>
      <w:r w:rsidRPr="00503D20">
        <w:rPr>
          <w:rFonts w:ascii="Segoe UI" w:hAnsi="Segoe UI" w:cs="Segoe UI"/>
          <w:sz w:val="20"/>
          <w:szCs w:val="20"/>
        </w:rPr>
        <w:t>▪ Adozione delle misure di sicurezza necessarie e sufficienti a garantire la tutela della fede pubblica</w:t>
      </w:r>
    </w:p>
    <w:p w14:paraId="6AC2C6F4" w14:textId="77777777" w:rsidR="00A7650D" w:rsidRPr="00020E6A" w:rsidRDefault="00A7650D" w:rsidP="00A7650D">
      <w:pPr>
        <w:jc w:val="both"/>
        <w:rPr>
          <w:rFonts w:ascii="Segoe UI" w:hAnsi="Segoe UI" w:cs="Segoe UI"/>
          <w:sz w:val="20"/>
          <w:szCs w:val="20"/>
          <w:highlight w:val="yellow"/>
        </w:rPr>
      </w:pPr>
    </w:p>
    <w:p w14:paraId="4D575C4D" w14:textId="77777777" w:rsidR="00A7650D" w:rsidRPr="00020E6A" w:rsidRDefault="00A7650D" w:rsidP="00A7650D">
      <w:pPr>
        <w:jc w:val="both"/>
        <w:rPr>
          <w:rFonts w:ascii="Segoe UI" w:hAnsi="Segoe UI" w:cs="Segoe UI"/>
          <w:sz w:val="20"/>
          <w:szCs w:val="20"/>
          <w:highlight w:val="yellow"/>
        </w:rPr>
      </w:pPr>
    </w:p>
    <w:p w14:paraId="2B7CD1C3" w14:textId="77777777" w:rsidR="00A7650D" w:rsidRPr="00885648" w:rsidRDefault="00A7650D" w:rsidP="002B3F6A">
      <w:pPr>
        <w:pStyle w:val="ListParagraph"/>
        <w:numPr>
          <w:ilvl w:val="0"/>
          <w:numId w:val="5"/>
        </w:numPr>
        <w:ind w:left="-142" w:hanging="284"/>
        <w:rPr>
          <w:rFonts w:ascii="Segoe UI" w:hAnsi="Segoe UI" w:cs="Segoe UI"/>
          <w:b/>
          <w:bCs/>
          <w:sz w:val="20"/>
          <w:szCs w:val="20"/>
          <w:u w:val="single"/>
        </w:rPr>
      </w:pPr>
      <w:r w:rsidRPr="00885648">
        <w:rPr>
          <w:rFonts w:ascii="Segoe UI" w:hAnsi="Segoe UI" w:cs="Segoe UI"/>
          <w:b/>
          <w:bCs/>
          <w:sz w:val="20"/>
          <w:szCs w:val="20"/>
          <w:u w:val="single"/>
        </w:rPr>
        <w:t>NUMERO PREMI, DESCRIZIONE E LORO VALORE DI MERCATO</w:t>
      </w:r>
    </w:p>
    <w:p w14:paraId="4E9E0C55" w14:textId="08BB3514" w:rsidR="009D3786" w:rsidRPr="00885648" w:rsidRDefault="009D3786" w:rsidP="009D3786">
      <w:pPr>
        <w:jc w:val="both"/>
        <w:rPr>
          <w:rFonts w:ascii="Segoe UI" w:hAnsi="Segoe UI" w:cs="Segoe UI"/>
          <w:sz w:val="20"/>
          <w:szCs w:val="20"/>
        </w:rPr>
      </w:pPr>
      <w:r w:rsidRPr="00885648">
        <w:rPr>
          <w:rFonts w:ascii="Segoe UI" w:hAnsi="Segoe UI" w:cs="Segoe UI"/>
          <w:sz w:val="20"/>
          <w:szCs w:val="20"/>
        </w:rPr>
        <w:t>Quantità premi in palio:</w:t>
      </w:r>
    </w:p>
    <w:p w14:paraId="27B1D16F" w14:textId="3BD3EDF0" w:rsidR="00761A56" w:rsidRPr="00885648" w:rsidRDefault="007B2F60" w:rsidP="007B2F60">
      <w:pPr>
        <w:pStyle w:val="ListParagraph"/>
        <w:numPr>
          <w:ilvl w:val="0"/>
          <w:numId w:val="3"/>
        </w:numPr>
        <w:ind w:left="284" w:hanging="142"/>
        <w:jc w:val="both"/>
        <w:rPr>
          <w:rFonts w:ascii="Segoe UI" w:hAnsi="Segoe UI" w:cs="Segoe UI"/>
          <w:sz w:val="20"/>
          <w:szCs w:val="20"/>
        </w:rPr>
      </w:pPr>
      <w:r w:rsidRPr="00885648">
        <w:rPr>
          <w:rFonts w:ascii="Segoe UI" w:hAnsi="Segoe UI" w:cs="Segoe UI"/>
          <w:sz w:val="20"/>
          <w:szCs w:val="20"/>
        </w:rPr>
        <w:t xml:space="preserve">N° </w:t>
      </w:r>
      <w:bookmarkStart w:id="14" w:name="_Hlk69310948"/>
      <w:r w:rsidR="008D1646">
        <w:rPr>
          <w:rFonts w:ascii="Segoe UI" w:hAnsi="Segoe UI" w:cs="Segoe UI"/>
          <w:sz w:val="20"/>
          <w:szCs w:val="20"/>
        </w:rPr>
        <w:t>20</w:t>
      </w:r>
      <w:r w:rsidR="008D1646" w:rsidRPr="00020E6A">
        <w:rPr>
          <w:rFonts w:ascii="Segoe UI" w:hAnsi="Segoe UI" w:cs="Segoe UI"/>
          <w:sz w:val="20"/>
          <w:szCs w:val="20"/>
        </w:rPr>
        <w:t xml:space="preserve"> </w:t>
      </w:r>
      <w:r w:rsidR="00BF5B8F" w:rsidRPr="00885648">
        <w:rPr>
          <w:rFonts w:ascii="Segoe UI" w:hAnsi="Segoe UI" w:cs="Segoe UI"/>
          <w:sz w:val="20"/>
          <w:szCs w:val="20"/>
        </w:rPr>
        <w:t>Frullatori K150 Kitchenaid</w:t>
      </w:r>
      <w:r w:rsidR="00BF5B8F" w:rsidRPr="00020E6A">
        <w:rPr>
          <w:rFonts w:ascii="Segoe UI" w:eastAsia="Times New Roman" w:hAnsi="Segoe UI" w:cs="Segoe UI"/>
          <w:sz w:val="20"/>
          <w:szCs w:val="20"/>
        </w:rPr>
        <w:t xml:space="preserve"> </w:t>
      </w:r>
      <w:r w:rsidR="00885648" w:rsidRPr="00020E6A">
        <w:rPr>
          <w:rFonts w:ascii="Segoe UI" w:hAnsi="Segoe UI" w:cs="Segoe UI"/>
          <w:sz w:val="20"/>
          <w:szCs w:val="20"/>
        </w:rPr>
        <w:t xml:space="preserve">codice 5KSB1325EER </w:t>
      </w:r>
      <w:r w:rsidR="00BF5B8F" w:rsidRPr="00020E6A">
        <w:rPr>
          <w:rFonts w:ascii="Segoe UI" w:hAnsi="Segoe UI" w:cs="Segoe UI"/>
          <w:sz w:val="20"/>
          <w:szCs w:val="20"/>
        </w:rPr>
        <w:t xml:space="preserve">del valore stimato di Euro </w:t>
      </w:r>
      <w:r w:rsidR="00BF5B8F" w:rsidRPr="00885648">
        <w:rPr>
          <w:rFonts w:ascii="Segoe UI" w:eastAsia="Times New Roman" w:hAnsi="Segoe UI" w:cs="Segoe UI"/>
          <w:sz w:val="20"/>
          <w:szCs w:val="20"/>
        </w:rPr>
        <w:t xml:space="preserve">195,90 </w:t>
      </w:r>
      <w:r w:rsidR="00BF5B8F" w:rsidRPr="00020E6A">
        <w:rPr>
          <w:rFonts w:ascii="Segoe UI" w:hAnsi="Segoe UI" w:cs="Segoe UI"/>
          <w:sz w:val="20"/>
          <w:szCs w:val="20"/>
        </w:rPr>
        <w:t>cad IVA escl</w:t>
      </w:r>
      <w:bookmarkEnd w:id="14"/>
      <w:r w:rsidRPr="00885648">
        <w:rPr>
          <w:rFonts w:ascii="Segoe UI" w:hAnsi="Segoe UI" w:cs="Segoe UI"/>
          <w:sz w:val="20"/>
          <w:szCs w:val="20"/>
        </w:rPr>
        <w:t xml:space="preserve">, </w:t>
      </w:r>
      <w:r w:rsidR="00761A56" w:rsidRPr="00885648">
        <w:rPr>
          <w:rFonts w:ascii="Segoe UI" w:hAnsi="Segoe UI" w:cs="Segoe UI"/>
          <w:sz w:val="20"/>
          <w:szCs w:val="20"/>
        </w:rPr>
        <w:t xml:space="preserve">per un valore totale stimato di Euro </w:t>
      </w:r>
      <w:r w:rsidR="008D1646" w:rsidRPr="008D1646">
        <w:rPr>
          <w:rFonts w:ascii="Segoe UI" w:hAnsi="Segoe UI" w:cs="Segoe UI"/>
          <w:sz w:val="20"/>
          <w:szCs w:val="20"/>
        </w:rPr>
        <w:t>3.918</w:t>
      </w:r>
      <w:r w:rsidR="008D1646">
        <w:rPr>
          <w:rFonts w:ascii="Segoe UI" w:hAnsi="Segoe UI" w:cs="Segoe UI"/>
          <w:sz w:val="20"/>
          <w:szCs w:val="20"/>
        </w:rPr>
        <w:t xml:space="preserve">,00 </w:t>
      </w:r>
      <w:r w:rsidR="00761A56" w:rsidRPr="00885648">
        <w:rPr>
          <w:rFonts w:ascii="Segoe UI" w:hAnsi="Segoe UI" w:cs="Segoe UI"/>
          <w:sz w:val="20"/>
          <w:szCs w:val="20"/>
        </w:rPr>
        <w:t>iva escl</w:t>
      </w:r>
    </w:p>
    <w:p w14:paraId="711C9797" w14:textId="77777777" w:rsidR="009D3786" w:rsidRPr="00020E6A" w:rsidRDefault="009D3786" w:rsidP="009D3786">
      <w:pPr>
        <w:jc w:val="both"/>
        <w:rPr>
          <w:rFonts w:ascii="Segoe UI" w:hAnsi="Segoe UI" w:cs="Segoe UI"/>
          <w:sz w:val="20"/>
          <w:szCs w:val="20"/>
          <w:highlight w:val="yellow"/>
        </w:rPr>
      </w:pPr>
    </w:p>
    <w:p w14:paraId="70F0637B" w14:textId="7AFD596E" w:rsidR="009D3786" w:rsidRPr="00885648" w:rsidRDefault="009D3786" w:rsidP="009D3786">
      <w:pPr>
        <w:jc w:val="both"/>
        <w:rPr>
          <w:rFonts w:ascii="Segoe UI" w:hAnsi="Segoe UI" w:cs="Segoe UI"/>
          <w:b/>
          <w:sz w:val="20"/>
          <w:szCs w:val="20"/>
        </w:rPr>
      </w:pPr>
      <w:r w:rsidRPr="00885648">
        <w:rPr>
          <w:rFonts w:ascii="Segoe UI" w:hAnsi="Segoe UI" w:cs="Segoe UI"/>
          <w:b/>
          <w:sz w:val="20"/>
          <w:szCs w:val="20"/>
        </w:rPr>
        <w:t xml:space="preserve">Totale montepremi fase di concorso valore di mercato </w:t>
      </w:r>
      <w:r w:rsidRPr="00885648">
        <w:rPr>
          <w:rFonts w:ascii="Segoe UI" w:hAnsi="Segoe UI" w:cs="Segoe UI"/>
          <w:b/>
          <w:bCs/>
          <w:sz w:val="20"/>
          <w:szCs w:val="20"/>
        </w:rPr>
        <w:t xml:space="preserve">stimato </w:t>
      </w:r>
      <w:r w:rsidRPr="00885648">
        <w:rPr>
          <w:rFonts w:ascii="Segoe UI" w:hAnsi="Segoe UI" w:cs="Segoe UI"/>
          <w:b/>
          <w:sz w:val="20"/>
          <w:szCs w:val="20"/>
        </w:rPr>
        <w:t xml:space="preserve">pari a </w:t>
      </w:r>
      <w:r w:rsidRPr="00885648">
        <w:rPr>
          <w:rFonts w:ascii="Segoe UI" w:hAnsi="Segoe UI" w:cs="Segoe UI"/>
          <w:b/>
          <w:bCs/>
          <w:sz w:val="20"/>
          <w:szCs w:val="20"/>
        </w:rPr>
        <w:t xml:space="preserve">Euro </w:t>
      </w:r>
      <w:r w:rsidR="008D1646" w:rsidRPr="008D1646">
        <w:rPr>
          <w:rFonts w:ascii="Segoe UI" w:hAnsi="Segoe UI" w:cs="Segoe UI"/>
          <w:b/>
          <w:bCs/>
          <w:sz w:val="20"/>
          <w:szCs w:val="20"/>
        </w:rPr>
        <w:t>3.918</w:t>
      </w:r>
      <w:r w:rsidR="008D1646">
        <w:rPr>
          <w:rFonts w:ascii="Segoe UI" w:hAnsi="Segoe UI" w:cs="Segoe UI"/>
          <w:b/>
          <w:bCs/>
          <w:sz w:val="20"/>
          <w:szCs w:val="20"/>
        </w:rPr>
        <w:t xml:space="preserve">,00 </w:t>
      </w:r>
      <w:r w:rsidR="00620078" w:rsidRPr="00885648">
        <w:rPr>
          <w:rFonts w:ascii="Segoe UI" w:hAnsi="Segoe UI" w:cs="Segoe UI"/>
          <w:b/>
          <w:bCs/>
          <w:sz w:val="20"/>
          <w:szCs w:val="20"/>
        </w:rPr>
        <w:t>iva escl</w:t>
      </w:r>
      <w:r w:rsidRPr="00885648">
        <w:rPr>
          <w:rFonts w:ascii="Segoe UI" w:hAnsi="Segoe UI" w:cs="Segoe UI"/>
          <w:b/>
          <w:sz w:val="20"/>
          <w:szCs w:val="20"/>
        </w:rPr>
        <w:t xml:space="preserve">, per il quale è stata rilasciata apposita cauzione del 100% a favore del Ministero dello Sviluppo Economico mediante fideiussione. </w:t>
      </w:r>
    </w:p>
    <w:p w14:paraId="5807D49B" w14:textId="77777777" w:rsidR="001F2D09" w:rsidRPr="00885648" w:rsidRDefault="001F2D09" w:rsidP="009D3786">
      <w:pPr>
        <w:jc w:val="both"/>
        <w:rPr>
          <w:rFonts w:ascii="Segoe UI" w:hAnsi="Segoe UI" w:cs="Segoe UI"/>
          <w:sz w:val="20"/>
          <w:szCs w:val="20"/>
        </w:rPr>
      </w:pPr>
    </w:p>
    <w:p w14:paraId="1E393B76" w14:textId="2BD92458" w:rsidR="009D3786" w:rsidRPr="00885648" w:rsidRDefault="009D3786" w:rsidP="009D3786">
      <w:pPr>
        <w:jc w:val="both"/>
        <w:rPr>
          <w:rFonts w:ascii="Segoe UI" w:hAnsi="Segoe UI" w:cs="Segoe UI"/>
          <w:sz w:val="20"/>
          <w:szCs w:val="20"/>
        </w:rPr>
      </w:pPr>
      <w:r w:rsidRPr="00885648">
        <w:rPr>
          <w:rFonts w:ascii="Segoe UI" w:hAnsi="Segoe UI" w:cs="Segoe UI"/>
          <w:sz w:val="20"/>
          <w:szCs w:val="20"/>
        </w:rPr>
        <w:t>I valori di mercato stimati dei premi riportati sono da intendersi alla data attuale e al valore del listino di vendita al pubblico.</w:t>
      </w:r>
    </w:p>
    <w:p w14:paraId="50D3210A" w14:textId="77777777" w:rsidR="00A7650D" w:rsidRPr="00885648" w:rsidRDefault="00A7650D" w:rsidP="00A7650D">
      <w:pPr>
        <w:jc w:val="both"/>
        <w:rPr>
          <w:rFonts w:ascii="Segoe UI" w:hAnsi="Segoe UI" w:cs="Segoe UI"/>
          <w:b/>
          <w:bCs/>
          <w:sz w:val="20"/>
          <w:szCs w:val="20"/>
        </w:rPr>
      </w:pPr>
    </w:p>
    <w:p w14:paraId="6F81A161" w14:textId="77777777" w:rsidR="00A7650D" w:rsidRPr="00885648" w:rsidRDefault="00A7650D" w:rsidP="00A7650D">
      <w:pPr>
        <w:jc w:val="both"/>
        <w:rPr>
          <w:rFonts w:ascii="Segoe UI" w:hAnsi="Segoe UI" w:cs="Segoe UI"/>
          <w:sz w:val="20"/>
          <w:szCs w:val="20"/>
        </w:rPr>
      </w:pPr>
      <w:r w:rsidRPr="00885648">
        <w:rPr>
          <w:rFonts w:ascii="Segoe UI" w:hAnsi="Segoe UI" w:cs="Segoe UI"/>
          <w:sz w:val="20"/>
          <w:szCs w:val="20"/>
        </w:rPr>
        <w:t>Nel caso in cui il vincitore non possedesse i requisiti per poter godere del premio ne perderà il diritto all’ottenimento.</w:t>
      </w:r>
    </w:p>
    <w:p w14:paraId="5B190923" w14:textId="77777777" w:rsidR="00A7650D" w:rsidRPr="00885648" w:rsidRDefault="00A7650D" w:rsidP="00A7650D">
      <w:pPr>
        <w:jc w:val="both"/>
        <w:rPr>
          <w:rFonts w:ascii="Segoe UI" w:hAnsi="Segoe UI" w:cs="Segoe UI"/>
          <w:sz w:val="20"/>
          <w:szCs w:val="20"/>
        </w:rPr>
      </w:pPr>
    </w:p>
    <w:p w14:paraId="6A8075AE" w14:textId="77777777" w:rsidR="00A7650D" w:rsidRPr="00885648" w:rsidRDefault="00A7650D" w:rsidP="00A7650D">
      <w:pPr>
        <w:jc w:val="both"/>
        <w:rPr>
          <w:rFonts w:ascii="Segoe UI" w:hAnsi="Segoe UI" w:cs="Segoe UI"/>
          <w:sz w:val="20"/>
          <w:szCs w:val="20"/>
        </w:rPr>
      </w:pPr>
      <w:r w:rsidRPr="00885648">
        <w:rPr>
          <w:rFonts w:ascii="Segoe UI" w:hAnsi="Segoe UI" w:cs="Segoe UI"/>
          <w:sz w:val="20"/>
          <w:szCs w:val="20"/>
        </w:rPr>
        <w:t>Il vincitore che non potesse o volesse usufruire del premio non avrà diritto ad alcuna somma di denaro.</w:t>
      </w:r>
    </w:p>
    <w:p w14:paraId="5D2F789D" w14:textId="77777777" w:rsidR="00A7650D" w:rsidRPr="00885648" w:rsidRDefault="00A7650D" w:rsidP="00A7650D">
      <w:pPr>
        <w:jc w:val="both"/>
        <w:rPr>
          <w:rFonts w:ascii="Segoe UI" w:hAnsi="Segoe UI" w:cs="Segoe UI"/>
          <w:sz w:val="20"/>
          <w:szCs w:val="20"/>
        </w:rPr>
      </w:pPr>
      <w:r w:rsidRPr="00885648">
        <w:rPr>
          <w:rFonts w:ascii="Segoe UI" w:hAnsi="Segoe UI" w:cs="Segoe UI"/>
          <w:sz w:val="20"/>
          <w:szCs w:val="20"/>
        </w:rPr>
        <w:t>Il premio in palio non può essere convertito in denaro o in gettoni d’oro.</w:t>
      </w:r>
    </w:p>
    <w:p w14:paraId="0133082A" w14:textId="77777777" w:rsidR="00A7650D" w:rsidRPr="00020E6A" w:rsidRDefault="00A7650D" w:rsidP="00A7650D">
      <w:pPr>
        <w:jc w:val="both"/>
        <w:rPr>
          <w:rFonts w:ascii="Segoe UI" w:hAnsi="Segoe UI" w:cs="Segoe UI"/>
          <w:sz w:val="20"/>
          <w:szCs w:val="20"/>
          <w:highlight w:val="yellow"/>
        </w:rPr>
      </w:pPr>
    </w:p>
    <w:p w14:paraId="1DCCE0AB" w14:textId="77777777" w:rsidR="00A7650D" w:rsidRPr="00C03882" w:rsidRDefault="00A7650D" w:rsidP="00A7650D">
      <w:pPr>
        <w:jc w:val="both"/>
        <w:rPr>
          <w:rFonts w:ascii="Segoe UI" w:hAnsi="Segoe UI" w:cs="Segoe UI"/>
          <w:sz w:val="20"/>
          <w:szCs w:val="20"/>
        </w:rPr>
      </w:pPr>
    </w:p>
    <w:p w14:paraId="57D3B672" w14:textId="77777777" w:rsidR="00A7650D" w:rsidRPr="00C03882" w:rsidRDefault="00A7650D" w:rsidP="00A7650D">
      <w:pPr>
        <w:pStyle w:val="ListParagraph"/>
        <w:numPr>
          <w:ilvl w:val="0"/>
          <w:numId w:val="5"/>
        </w:numPr>
        <w:ind w:left="0" w:hanging="426"/>
        <w:rPr>
          <w:rFonts w:ascii="Segoe UI" w:hAnsi="Segoe UI" w:cs="Segoe UI"/>
          <w:b/>
          <w:bCs/>
          <w:sz w:val="20"/>
          <w:szCs w:val="20"/>
          <w:u w:val="single"/>
        </w:rPr>
      </w:pPr>
      <w:r w:rsidRPr="00C03882">
        <w:rPr>
          <w:rFonts w:ascii="Segoe UI" w:hAnsi="Segoe UI" w:cs="Segoe UI"/>
          <w:b/>
          <w:bCs/>
          <w:sz w:val="20"/>
          <w:szCs w:val="20"/>
          <w:u w:val="single"/>
        </w:rPr>
        <w:t>MODALITÀ DI COMUNICAZIONE DELLE VINCITE E CONSEGNA DEI PREMI</w:t>
      </w:r>
    </w:p>
    <w:p w14:paraId="700B0CD7" w14:textId="07F53984"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 xml:space="preserve">La società incaricata invierà agli aventi diritto, il premio all’indirizzo fornito dai vincitori nel momento della convalida/partecipazione, come termine massimo entro </w:t>
      </w:r>
      <w:r w:rsidR="00676CF0" w:rsidRPr="00C03882">
        <w:rPr>
          <w:rFonts w:ascii="Segoe UI" w:hAnsi="Segoe UI" w:cs="Segoe UI"/>
          <w:sz w:val="20"/>
          <w:szCs w:val="20"/>
        </w:rPr>
        <w:t>180 (centottanta) giorni dalla conclusione della manifestazione come previsto dall’art. 1 comma 3 del D.P.R. n. 430 - 26 Ottobre 2001</w:t>
      </w:r>
      <w:r w:rsidRPr="00C03882">
        <w:rPr>
          <w:rFonts w:ascii="Segoe UI" w:hAnsi="Segoe UI" w:cs="Segoe UI"/>
          <w:sz w:val="20"/>
          <w:szCs w:val="20"/>
        </w:rPr>
        <w:t>.</w:t>
      </w:r>
    </w:p>
    <w:p w14:paraId="72F878F5" w14:textId="77777777" w:rsidR="00A7650D" w:rsidRPr="00020E6A" w:rsidRDefault="00A7650D" w:rsidP="00A7650D">
      <w:pPr>
        <w:pStyle w:val="Default"/>
        <w:jc w:val="both"/>
        <w:rPr>
          <w:rFonts w:ascii="Segoe UI" w:hAnsi="Segoe UI" w:cs="Segoe UI"/>
          <w:color w:val="auto"/>
          <w:sz w:val="20"/>
          <w:szCs w:val="20"/>
          <w:highlight w:val="yellow"/>
        </w:rPr>
      </w:pPr>
    </w:p>
    <w:p w14:paraId="41453BBA" w14:textId="77777777" w:rsidR="00A7650D" w:rsidRPr="00C03882" w:rsidRDefault="00A7650D" w:rsidP="00A7650D">
      <w:pPr>
        <w:pStyle w:val="Default"/>
        <w:jc w:val="both"/>
        <w:rPr>
          <w:rFonts w:ascii="Segoe UI" w:hAnsi="Segoe UI" w:cs="Segoe UI"/>
          <w:color w:val="auto"/>
          <w:sz w:val="20"/>
          <w:szCs w:val="20"/>
        </w:rPr>
      </w:pPr>
      <w:r w:rsidRPr="00C03882">
        <w:rPr>
          <w:rFonts w:ascii="Segoe UI" w:hAnsi="Segoe UI" w:cs="Segoe UI"/>
          <w:color w:val="auto"/>
          <w:sz w:val="20"/>
          <w:szCs w:val="20"/>
        </w:rPr>
        <w:t xml:space="preserve">Nessuna responsabilità sarà imputabile alla Società Promotrice/società delegata in caso di consegna </w:t>
      </w:r>
      <w:r w:rsidRPr="00C03882">
        <w:rPr>
          <w:rFonts w:ascii="Segoe UI" w:hAnsi="Segoe UI" w:cs="Segoe UI"/>
          <w:sz w:val="20"/>
          <w:szCs w:val="20"/>
        </w:rPr>
        <w:t xml:space="preserve">dei premi </w:t>
      </w:r>
      <w:r w:rsidRPr="00C03882">
        <w:rPr>
          <w:rFonts w:ascii="Segoe UI" w:hAnsi="Segoe UI" w:cs="Segoe UI"/>
          <w:color w:val="auto"/>
          <w:sz w:val="20"/>
          <w:szCs w:val="20"/>
        </w:rPr>
        <w:t xml:space="preserve">la cui confezione sia stata evidentemente manomessa, rotta e/o danneggiata. La consegna dei premi avverrà tramite posta o corriere, a cui andrà contestato immediatamente al momento della consegna il danno riscontrato. Si consiglia il ricevente prima di firmare la ricevuta di consegna, di controllare accuratamente che la confezione non rechi segni evidenti di manomissione, rottura o altro, in questi casi, il destinatario potrà respingere la consegna indicandone chiaramente la motivazione sulla ricevuta di consegna. </w:t>
      </w:r>
    </w:p>
    <w:p w14:paraId="181117A1" w14:textId="77777777" w:rsidR="00A7650D" w:rsidRPr="00C03882" w:rsidRDefault="00A7650D" w:rsidP="00A7650D">
      <w:pPr>
        <w:jc w:val="both"/>
        <w:rPr>
          <w:rFonts w:ascii="Segoe UI" w:hAnsi="Segoe UI" w:cs="Segoe UI"/>
          <w:sz w:val="20"/>
          <w:szCs w:val="20"/>
        </w:rPr>
      </w:pPr>
    </w:p>
    <w:p w14:paraId="62C432C9" w14:textId="77777777"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La società promotrice non si assume nessuna responsabilità in caso di mancato contatto con il consumatore o di mancato recapito dell’avviso di vincita e/o del premio, dovuto all’indicazione da parte dei vincitori di indirizzi e/o dati personali errati o non veritieri o non aggiornati.</w:t>
      </w:r>
    </w:p>
    <w:p w14:paraId="1BDD24CF" w14:textId="77777777" w:rsidR="00A7650D" w:rsidRPr="00C03882" w:rsidRDefault="00A7650D" w:rsidP="00A7650D">
      <w:pPr>
        <w:jc w:val="both"/>
        <w:rPr>
          <w:rFonts w:ascii="Segoe UI" w:hAnsi="Segoe UI" w:cs="Segoe UI"/>
          <w:sz w:val="20"/>
          <w:szCs w:val="20"/>
        </w:rPr>
      </w:pPr>
    </w:p>
    <w:p w14:paraId="0DD9E03C" w14:textId="77777777"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Nel caso in cui i dati e l’indirizzo rilasciati dal vincitore dovessero risultare errati e ci fosse così, da parte della società promotrice, l’impossibilità a recapitare il premio, il vincitore perderà il diritto all’utilizzo del premio.</w:t>
      </w:r>
    </w:p>
    <w:p w14:paraId="7A7C18C3" w14:textId="77777777" w:rsidR="00A7650D" w:rsidRPr="00020E6A" w:rsidRDefault="00A7650D" w:rsidP="00A7650D">
      <w:pPr>
        <w:jc w:val="both"/>
        <w:rPr>
          <w:rFonts w:ascii="Segoe UI" w:hAnsi="Segoe UI" w:cs="Segoe UI"/>
          <w:sz w:val="20"/>
          <w:szCs w:val="20"/>
          <w:highlight w:val="yellow"/>
        </w:rPr>
      </w:pPr>
    </w:p>
    <w:p w14:paraId="05CEEF2C" w14:textId="77777777" w:rsidR="00A7650D" w:rsidRPr="00C03882" w:rsidRDefault="00A7650D" w:rsidP="00A7650D">
      <w:pPr>
        <w:jc w:val="both"/>
        <w:rPr>
          <w:rFonts w:ascii="Segoe UI" w:hAnsi="Segoe UI" w:cs="Segoe UI"/>
          <w:sz w:val="20"/>
          <w:szCs w:val="20"/>
        </w:rPr>
      </w:pPr>
    </w:p>
    <w:p w14:paraId="6EBA280C"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RICHIESTA DI PREMI NON PIÙ DISPONIBILI SUL MERCATO O MODIFICATI RISPETTO A QUELLI PROMESSI</w:t>
      </w:r>
    </w:p>
    <w:p w14:paraId="769F55FB" w14:textId="77777777"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Il consumatore, una volta maturato il premio, non potrà pretendere in alcun modo che il premio indicato e raffigurato originariamente sul materiale pubblicitario a lui sottoposto preventivamente, sia ugualmente consegnato nella forma se questo non sarà, al momento della richiesta, disponibile per impossibilità sopravvenuta o per causa non imputabile al soggetto promotore. Gli verrà pertanto corrisposto un premio della stessa natura per il medesimo valore.</w:t>
      </w:r>
    </w:p>
    <w:p w14:paraId="59B287AD" w14:textId="77777777" w:rsidR="00A7650D" w:rsidRPr="00BF5B8F" w:rsidRDefault="00A7650D" w:rsidP="00A7650D">
      <w:pPr>
        <w:jc w:val="both"/>
        <w:rPr>
          <w:rFonts w:ascii="Segoe UI" w:hAnsi="Segoe UI" w:cs="Segoe UI"/>
          <w:sz w:val="20"/>
          <w:szCs w:val="20"/>
          <w:highlight w:val="yellow"/>
        </w:rPr>
      </w:pPr>
    </w:p>
    <w:p w14:paraId="310BDDAD" w14:textId="77777777" w:rsidR="00A7650D" w:rsidRPr="00020E6A" w:rsidRDefault="00A7650D" w:rsidP="00A7650D">
      <w:pPr>
        <w:jc w:val="both"/>
        <w:rPr>
          <w:rFonts w:ascii="Segoe UI" w:hAnsi="Segoe UI" w:cs="Segoe UI"/>
          <w:sz w:val="20"/>
          <w:szCs w:val="20"/>
        </w:rPr>
      </w:pPr>
    </w:p>
    <w:p w14:paraId="2F4409EB"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MODALITÀ DI PARTECIPAZIONE ALLA PRESENTE MANIFESTAZIONE A PREMI</w:t>
      </w:r>
    </w:p>
    <w:p w14:paraId="603D4E91" w14:textId="02625661"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La partecipazione alla presente manifestazione a premi comporta per il partecipante, l’accettazione incondizionata e totale delle regole e delle clausole contenute nel presente regolamento senza limitazione alcuna. La partecipazione a questa manifestazione a premi è libera ad eccezione del fatto che vengano rispettate le modalità di partecipazione espresse nel presente regolamento.</w:t>
      </w:r>
    </w:p>
    <w:p w14:paraId="119876F9" w14:textId="2118D6A0" w:rsidR="009A2B65" w:rsidRPr="00BF5B8F" w:rsidRDefault="009A2B65" w:rsidP="00A7650D">
      <w:pPr>
        <w:jc w:val="both"/>
        <w:rPr>
          <w:rFonts w:ascii="Segoe UI" w:hAnsi="Segoe UI" w:cs="Segoe UI"/>
          <w:sz w:val="20"/>
          <w:szCs w:val="20"/>
          <w:highlight w:val="yellow"/>
        </w:rPr>
      </w:pPr>
    </w:p>
    <w:p w14:paraId="50EE6A07" w14:textId="77777777" w:rsidR="009A2B65" w:rsidRPr="00020E6A" w:rsidRDefault="009A2B65" w:rsidP="00A7650D">
      <w:pPr>
        <w:jc w:val="both"/>
        <w:rPr>
          <w:rFonts w:ascii="Segoe UI" w:hAnsi="Segoe UI" w:cs="Segoe UI"/>
          <w:sz w:val="20"/>
          <w:szCs w:val="20"/>
          <w:highlight w:val="yellow"/>
        </w:rPr>
      </w:pPr>
    </w:p>
    <w:p w14:paraId="2AFBF47B"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I PREMI NON RICHIESTI O NON ASSEGNATI</w:t>
      </w:r>
    </w:p>
    <w:p w14:paraId="1EDEEA6D" w14:textId="6A1B75A2"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I premi non richiesti o non assegnati, diversi da quelli rifiutati, saranno devoluti a: Fondazione Arché – Onlus - Via Stresa, 6 – 20125 Milano - P.I. 08253430964 – C.F. 97105280156 come prevede l’art. 10 comma 5 del D.P.R. 430 del 26.10.2001.</w:t>
      </w:r>
    </w:p>
    <w:p w14:paraId="3A7CA7E9" w14:textId="5B426A3D" w:rsidR="002A7DA7" w:rsidRPr="00020E6A" w:rsidRDefault="002A7DA7" w:rsidP="00A7650D">
      <w:pPr>
        <w:jc w:val="both"/>
        <w:rPr>
          <w:rFonts w:ascii="Segoe UI" w:hAnsi="Segoe UI" w:cs="Segoe UI"/>
          <w:sz w:val="20"/>
          <w:szCs w:val="20"/>
          <w:highlight w:val="yellow"/>
        </w:rPr>
      </w:pPr>
    </w:p>
    <w:p w14:paraId="1DF282C6" w14:textId="77777777" w:rsidR="002A7DA7" w:rsidRPr="00C03882" w:rsidRDefault="002A7DA7" w:rsidP="00A7650D">
      <w:pPr>
        <w:jc w:val="both"/>
        <w:rPr>
          <w:rFonts w:ascii="Segoe UI" w:hAnsi="Segoe UI" w:cs="Segoe UI"/>
          <w:sz w:val="20"/>
          <w:szCs w:val="20"/>
        </w:rPr>
      </w:pPr>
    </w:p>
    <w:p w14:paraId="7769C489"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 xml:space="preserve">RINUNCIA ALLA FACOLTÀ DI RIVALSA </w:t>
      </w:r>
    </w:p>
    <w:p w14:paraId="2FA5C3C4" w14:textId="77777777" w:rsidR="00A7650D" w:rsidRPr="00C03882" w:rsidRDefault="00A7650D" w:rsidP="00A7650D">
      <w:pPr>
        <w:jc w:val="both"/>
        <w:rPr>
          <w:rFonts w:ascii="Segoe UI" w:hAnsi="Segoe UI" w:cs="Segoe UI"/>
          <w:sz w:val="20"/>
          <w:szCs w:val="20"/>
        </w:rPr>
      </w:pPr>
      <w:r w:rsidRPr="00C03882">
        <w:rPr>
          <w:rFonts w:ascii="Segoe UI" w:hAnsi="Segoe UI" w:cs="Segoe UI"/>
          <w:b/>
          <w:sz w:val="20"/>
          <w:szCs w:val="20"/>
        </w:rPr>
        <w:t>Beiersdorf SpA</w:t>
      </w:r>
      <w:r w:rsidRPr="00C03882">
        <w:rPr>
          <w:rFonts w:ascii="Segoe UI" w:hAnsi="Segoe UI" w:cs="Segoe UI"/>
          <w:sz w:val="20"/>
          <w:szCs w:val="20"/>
        </w:rPr>
        <w:t xml:space="preserve"> dichiara di rinunciare fin d’ora al diritto di rivalsa per quanto attiene il versamento dell’IRPEF di cui all’art. precedente come previsto dell’art. 30 DPR 600/1973.</w:t>
      </w:r>
    </w:p>
    <w:p w14:paraId="055403C2" w14:textId="77777777" w:rsidR="00A7650D" w:rsidRPr="00BF5B8F" w:rsidRDefault="00A7650D" w:rsidP="00A7650D">
      <w:pPr>
        <w:jc w:val="both"/>
        <w:rPr>
          <w:rFonts w:ascii="Segoe UI" w:hAnsi="Segoe UI" w:cs="Segoe UI"/>
          <w:sz w:val="20"/>
          <w:szCs w:val="20"/>
          <w:highlight w:val="yellow"/>
        </w:rPr>
      </w:pPr>
    </w:p>
    <w:p w14:paraId="0320DCE2" w14:textId="77777777" w:rsidR="00A7650D" w:rsidRPr="00020E6A" w:rsidRDefault="00A7650D" w:rsidP="00A7650D">
      <w:pPr>
        <w:jc w:val="both"/>
        <w:rPr>
          <w:rFonts w:ascii="Segoe UI" w:hAnsi="Segoe UI" w:cs="Segoe UI"/>
          <w:sz w:val="20"/>
          <w:szCs w:val="20"/>
          <w:highlight w:val="yellow"/>
        </w:rPr>
      </w:pPr>
    </w:p>
    <w:p w14:paraId="1EC66E72"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 xml:space="preserve">MEZZI USATI PER LA PUBBLICIZZAZIONE DELLA PRESENTE MANIFESTAZIONE A PREMI </w:t>
      </w:r>
    </w:p>
    <w:p w14:paraId="3D87C290" w14:textId="2187C482" w:rsidR="00A7650D" w:rsidRPr="008D1646" w:rsidRDefault="00A7650D" w:rsidP="00A7650D">
      <w:pPr>
        <w:jc w:val="both"/>
        <w:rPr>
          <w:rFonts w:ascii="Segoe UI" w:hAnsi="Segoe UI" w:cs="Segoe UI"/>
          <w:sz w:val="20"/>
          <w:szCs w:val="20"/>
        </w:rPr>
      </w:pPr>
      <w:r w:rsidRPr="008D1646">
        <w:rPr>
          <w:rFonts w:ascii="Segoe UI" w:hAnsi="Segoe UI" w:cs="Segoe UI"/>
          <w:sz w:val="20"/>
          <w:szCs w:val="20"/>
        </w:rPr>
        <w:t xml:space="preserve">Materiale punto vendita, </w:t>
      </w:r>
      <w:r w:rsidR="007B2F60" w:rsidRPr="008D1646">
        <w:rPr>
          <w:rFonts w:ascii="Segoe UI" w:hAnsi="Segoe UI" w:cs="Segoe UI"/>
          <w:sz w:val="20"/>
          <w:szCs w:val="20"/>
        </w:rPr>
        <w:t>Sito Florena</w:t>
      </w:r>
      <w:r w:rsidR="001F2D09" w:rsidRPr="008D1646">
        <w:rPr>
          <w:rFonts w:ascii="Segoe UI" w:hAnsi="Segoe UI" w:cs="Segoe UI"/>
          <w:sz w:val="20"/>
          <w:szCs w:val="20"/>
        </w:rPr>
        <w:t>, internet</w:t>
      </w:r>
      <w:r w:rsidRPr="008D1646">
        <w:rPr>
          <w:rFonts w:ascii="Segoe UI" w:hAnsi="Segoe UI" w:cs="Segoe UI"/>
          <w:sz w:val="20"/>
          <w:szCs w:val="20"/>
        </w:rPr>
        <w:t xml:space="preserve"> </w:t>
      </w:r>
    </w:p>
    <w:p w14:paraId="1C3FF32B" w14:textId="77777777"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I messaggi pubblicitari che comunicheranno il concorso ai destinatari dello stesso saranno coerenti con il presente regolamento e la società promotrice si riserva di utilizzare altri mezzi di comunicazione idonei a portare a conoscenza il contenuto della presente manifestazione ai destinatari della stessa.</w:t>
      </w:r>
    </w:p>
    <w:p w14:paraId="5C607ED4" w14:textId="77777777" w:rsidR="00A7650D" w:rsidRPr="00BF5B8F" w:rsidRDefault="00A7650D" w:rsidP="00A7650D">
      <w:pPr>
        <w:jc w:val="both"/>
        <w:rPr>
          <w:rFonts w:ascii="Segoe UI" w:hAnsi="Segoe UI" w:cs="Segoe UI"/>
          <w:sz w:val="20"/>
          <w:szCs w:val="20"/>
          <w:highlight w:val="yellow"/>
        </w:rPr>
      </w:pPr>
    </w:p>
    <w:p w14:paraId="7CEE6C6B" w14:textId="77777777" w:rsidR="00A7650D" w:rsidRPr="00BF5B8F" w:rsidRDefault="00A7650D" w:rsidP="00A7650D">
      <w:pPr>
        <w:jc w:val="both"/>
        <w:rPr>
          <w:rFonts w:ascii="Segoe UI" w:hAnsi="Segoe UI" w:cs="Segoe UI"/>
          <w:sz w:val="20"/>
          <w:szCs w:val="20"/>
          <w:highlight w:val="yellow"/>
        </w:rPr>
      </w:pPr>
    </w:p>
    <w:p w14:paraId="61C24A2B" w14:textId="77777777" w:rsidR="00A7650D" w:rsidRPr="00C03882" w:rsidRDefault="00A7650D" w:rsidP="00A7650D">
      <w:pPr>
        <w:pStyle w:val="ListParagraph"/>
        <w:numPr>
          <w:ilvl w:val="0"/>
          <w:numId w:val="5"/>
        </w:numPr>
        <w:ind w:left="0" w:hanging="426"/>
        <w:jc w:val="both"/>
        <w:rPr>
          <w:rFonts w:ascii="Segoe UI" w:hAnsi="Segoe UI" w:cs="Segoe UI"/>
          <w:b/>
          <w:bCs/>
          <w:sz w:val="20"/>
          <w:szCs w:val="20"/>
          <w:u w:val="single"/>
        </w:rPr>
      </w:pPr>
      <w:r w:rsidRPr="00C03882">
        <w:rPr>
          <w:rFonts w:ascii="Segoe UI" w:hAnsi="Segoe UI" w:cs="Segoe UI"/>
          <w:b/>
          <w:bCs/>
          <w:sz w:val="20"/>
          <w:szCs w:val="20"/>
          <w:u w:val="single"/>
        </w:rPr>
        <w:t xml:space="preserve">MEZZI USATI PER LA PUBBLICIZZAZIONE DEL REGOLAMENTO DELLA PRESENTE MANIFESTAZIONE A PREMI </w:t>
      </w:r>
    </w:p>
    <w:p w14:paraId="75A432DA" w14:textId="45E66949" w:rsidR="00A7650D" w:rsidRPr="00174F86" w:rsidRDefault="00A7650D" w:rsidP="00A7650D">
      <w:pPr>
        <w:jc w:val="both"/>
        <w:rPr>
          <w:rFonts w:ascii="Segoe UI" w:hAnsi="Segoe UI" w:cs="Segoe UI"/>
          <w:sz w:val="20"/>
          <w:szCs w:val="20"/>
        </w:rPr>
      </w:pPr>
      <w:r w:rsidRPr="00174F86">
        <w:rPr>
          <w:rFonts w:ascii="Segoe UI" w:hAnsi="Segoe UI" w:cs="Segoe UI"/>
          <w:sz w:val="20"/>
          <w:szCs w:val="20"/>
        </w:rPr>
        <w:t xml:space="preserve">Regolamento completo al sito internet </w:t>
      </w:r>
      <w:bookmarkStart w:id="15" w:name="_Hlk65674219"/>
      <w:r w:rsidR="004D62E6" w:rsidRPr="00174F86">
        <w:fldChar w:fldCharType="begin"/>
      </w:r>
      <w:r w:rsidR="004D62E6" w:rsidRPr="00174F86">
        <w:rPr>
          <w:rFonts w:ascii="Segoe UI" w:hAnsi="Segoe UI" w:cs="Segoe UI"/>
          <w:sz w:val="20"/>
          <w:szCs w:val="20"/>
        </w:rPr>
        <w:instrText xml:space="preserve"> HYPERLINK "http://www.florena.it/" </w:instrText>
      </w:r>
      <w:r w:rsidR="004D62E6" w:rsidRPr="00174F86">
        <w:fldChar w:fldCharType="separate"/>
      </w:r>
      <w:r w:rsidR="004D62E6" w:rsidRPr="00174F86">
        <w:rPr>
          <w:rStyle w:val="Hyperlink"/>
          <w:rFonts w:ascii="Segoe UI" w:hAnsi="Segoe UI" w:cs="Segoe UI"/>
          <w:sz w:val="20"/>
          <w:szCs w:val="20"/>
        </w:rPr>
        <w:t>www.florena.it</w:t>
      </w:r>
      <w:r w:rsidR="004D62E6" w:rsidRPr="00174F86">
        <w:rPr>
          <w:rStyle w:val="Hyperlink"/>
          <w:rFonts w:ascii="Segoe UI" w:hAnsi="Segoe UI" w:cs="Segoe UI"/>
          <w:color w:val="auto"/>
          <w:sz w:val="20"/>
          <w:szCs w:val="20"/>
        </w:rPr>
        <w:fldChar w:fldCharType="end"/>
      </w:r>
      <w:r w:rsidR="004D62E6" w:rsidRPr="00174F86">
        <w:rPr>
          <w:rFonts w:ascii="Segoe UI" w:hAnsi="Segoe UI" w:cs="Segoe UI"/>
          <w:sz w:val="20"/>
          <w:szCs w:val="20"/>
          <w:u w:val="single"/>
        </w:rPr>
        <w:t>/iniziative</w:t>
      </w:r>
      <w:r w:rsidR="004D62E6" w:rsidRPr="00174F86" w:rsidDel="004D62E6">
        <w:rPr>
          <w:rStyle w:val="Hyperlink"/>
          <w:rFonts w:ascii="Segoe UI" w:hAnsi="Segoe UI" w:cs="Segoe UI"/>
          <w:color w:val="auto"/>
          <w:sz w:val="20"/>
          <w:szCs w:val="20"/>
          <w:u w:val="none"/>
        </w:rPr>
        <w:t xml:space="preserve"> </w:t>
      </w:r>
      <w:bookmarkEnd w:id="15"/>
    </w:p>
    <w:p w14:paraId="373FD03A" w14:textId="77777777" w:rsidR="00A7650D" w:rsidRPr="00C03882" w:rsidRDefault="00A7650D" w:rsidP="00A7650D">
      <w:pPr>
        <w:jc w:val="both"/>
        <w:rPr>
          <w:rFonts w:ascii="Segoe UI" w:hAnsi="Segoe UI" w:cs="Segoe UI"/>
          <w:sz w:val="20"/>
          <w:szCs w:val="20"/>
        </w:rPr>
      </w:pPr>
      <w:r w:rsidRPr="00C03882">
        <w:rPr>
          <w:rFonts w:ascii="Segoe UI" w:hAnsi="Segoe UI" w:cs="Segoe UI"/>
          <w:sz w:val="20"/>
          <w:szCs w:val="20"/>
        </w:rPr>
        <w:t xml:space="preserve">Il regolamento è depositato c/o </w:t>
      </w:r>
      <w:r w:rsidRPr="00C03882">
        <w:rPr>
          <w:rFonts w:ascii="Segoe UI" w:hAnsi="Segoe UI" w:cs="Segoe UI"/>
          <w:b/>
          <w:sz w:val="20"/>
          <w:szCs w:val="20"/>
        </w:rPr>
        <w:t>Beiersdorf SpA</w:t>
      </w:r>
      <w:r w:rsidRPr="00C03882">
        <w:rPr>
          <w:rFonts w:ascii="Segoe UI" w:hAnsi="Segoe UI" w:cs="Segoe UI"/>
          <w:sz w:val="20"/>
          <w:szCs w:val="20"/>
        </w:rPr>
        <w:t>, con sede in Via Eraclito 30, 20128 – Milano</w:t>
      </w:r>
    </w:p>
    <w:p w14:paraId="262424CD" w14:textId="77777777" w:rsidR="00A7650D" w:rsidRPr="00020E6A" w:rsidRDefault="00A7650D" w:rsidP="00A7650D">
      <w:pPr>
        <w:jc w:val="both"/>
        <w:rPr>
          <w:rFonts w:ascii="Segoe UI" w:hAnsi="Segoe UI" w:cs="Segoe UI"/>
          <w:sz w:val="20"/>
          <w:szCs w:val="20"/>
          <w:highlight w:val="yellow"/>
        </w:rPr>
      </w:pPr>
    </w:p>
    <w:p w14:paraId="53A49D3F" w14:textId="77777777" w:rsidR="00A7650D" w:rsidRPr="00020E6A" w:rsidRDefault="00A7650D" w:rsidP="00A7650D">
      <w:pPr>
        <w:jc w:val="both"/>
        <w:rPr>
          <w:rFonts w:ascii="Segoe UI" w:hAnsi="Segoe UI" w:cs="Segoe UI"/>
          <w:sz w:val="20"/>
          <w:szCs w:val="20"/>
          <w:highlight w:val="yellow"/>
        </w:rPr>
      </w:pPr>
    </w:p>
    <w:p w14:paraId="6D314C61" w14:textId="77777777" w:rsidR="00A7650D" w:rsidRPr="00C03882" w:rsidRDefault="00A7650D" w:rsidP="00A7650D">
      <w:pPr>
        <w:pStyle w:val="ListParagraph"/>
        <w:numPr>
          <w:ilvl w:val="0"/>
          <w:numId w:val="5"/>
        </w:numPr>
        <w:ind w:left="0" w:hanging="426"/>
        <w:rPr>
          <w:rFonts w:ascii="Segoe UI" w:hAnsi="Segoe UI" w:cs="Segoe UI"/>
          <w:b/>
          <w:bCs/>
          <w:sz w:val="20"/>
          <w:szCs w:val="20"/>
          <w:u w:val="single"/>
        </w:rPr>
      </w:pPr>
      <w:r w:rsidRPr="00C03882">
        <w:rPr>
          <w:rFonts w:ascii="Segoe UI" w:hAnsi="Segoe UI" w:cs="Segoe UI"/>
          <w:b/>
          <w:bCs/>
          <w:sz w:val="20"/>
          <w:szCs w:val="20"/>
          <w:u w:val="single"/>
        </w:rPr>
        <w:t>TRATTAMENTO DEI DATI PERSONALI</w:t>
      </w:r>
    </w:p>
    <w:p w14:paraId="70275561" w14:textId="77777777" w:rsidR="00E005EA" w:rsidRPr="008D1646" w:rsidRDefault="00E005EA" w:rsidP="00E005EA">
      <w:pPr>
        <w:jc w:val="both"/>
        <w:rPr>
          <w:rFonts w:ascii="Segoe UI" w:hAnsi="Segoe UI" w:cs="Segoe UI"/>
          <w:sz w:val="20"/>
          <w:szCs w:val="20"/>
        </w:rPr>
      </w:pPr>
      <w:bookmarkStart w:id="16" w:name="_Hlk46142752"/>
      <w:r w:rsidRPr="008D1646">
        <w:rPr>
          <w:rFonts w:ascii="Segoe UI" w:hAnsi="Segoe UI" w:cs="Segoe UI"/>
          <w:bCs/>
          <w:sz w:val="20"/>
          <w:szCs w:val="20"/>
        </w:rPr>
        <w:t>Beiersdorf S.p.A., con sede in Milano, 20128, via Eraclito 30, in qualità di Titolare del trattamento nel significato di cui all’art. 4 paragrafo 7 del GDPR (Regolamento UE 679/2016) fornisce le dovute informazioni in relazione al trattamento dei dati personali di cui alla presente iniziativa.</w:t>
      </w:r>
      <w:r w:rsidRPr="008D1646">
        <w:rPr>
          <w:rFonts w:ascii="Segoe UI" w:hAnsi="Segoe UI" w:cs="Segoe UI"/>
          <w:sz w:val="20"/>
          <w:szCs w:val="20"/>
        </w:rPr>
        <w:t xml:space="preserve"> Maggiori informazioni sulla Società organizzatrice sono disponibili al link seguente: </w:t>
      </w:r>
      <w:hyperlink w:history="1"/>
      <w:r w:rsidRPr="008D1646">
        <w:rPr>
          <w:rFonts w:ascii="Segoe UI" w:hAnsi="Segoe UI" w:cs="Segoe UI"/>
          <w:sz w:val="20"/>
          <w:szCs w:val="20"/>
        </w:rPr>
        <w:t xml:space="preserve"> </w:t>
      </w:r>
      <w:hyperlink r:id="rId17" w:history="1">
        <w:r w:rsidRPr="008D1646">
          <w:rPr>
            <w:rStyle w:val="Hyperlink"/>
            <w:rFonts w:ascii="Segoe UI" w:hAnsi="Segoe UI" w:cs="Segoe UI"/>
            <w:sz w:val="20"/>
            <w:szCs w:val="20"/>
          </w:rPr>
          <w:t>https://www.florena.it/crediti</w:t>
        </w:r>
        <w:r w:rsidRPr="008D1646" w:rsidDel="0056166A">
          <w:rPr>
            <w:rStyle w:val="Hyperlink"/>
            <w:rFonts w:ascii="Segoe UI" w:hAnsi="Segoe UI" w:cs="Segoe UI"/>
            <w:sz w:val="20"/>
            <w:szCs w:val="20"/>
          </w:rPr>
          <w:t xml:space="preserve"> </w:t>
        </w:r>
      </w:hyperlink>
    </w:p>
    <w:p w14:paraId="30035038" w14:textId="77777777"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 xml:space="preserve">Il Titolare ha provveduto a designare un Responsabile della protezione dei dati, raggiungibile al seguente indirizzo DataProtectionItalia@beiersdorf.com o presso la sede legale del Titolare sopra indicata. </w:t>
      </w:r>
    </w:p>
    <w:p w14:paraId="0A293011" w14:textId="7AC0DECC"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I dati personali raccolti in fase di registrazione al sito Florena, condizione necessaria per accedere all’iniziativa, verranno trattati in conformità all’informativa sul trattamento dati disponibile sul sito Florena: https://www.florena.it/privacy-policy, nelle sezioni ‘</w:t>
      </w:r>
      <w:hyperlink r:id="rId18" w:anchor="p3-4" w:history="1">
        <w:r w:rsidRPr="008D1646">
          <w:rPr>
            <w:rStyle w:val="Hyperlink"/>
            <w:rFonts w:ascii="Segoe UI" w:hAnsi="Segoe UI" w:cs="Segoe UI"/>
            <w:sz w:val="20"/>
            <w:szCs w:val="20"/>
          </w:rPr>
          <w:t>Registrazione al sito’</w:t>
        </w:r>
      </w:hyperlink>
      <w:r w:rsidRPr="008D1646">
        <w:rPr>
          <w:rFonts w:ascii="Segoe UI" w:hAnsi="Segoe UI" w:cs="Segoe UI"/>
          <w:sz w:val="20"/>
          <w:szCs w:val="20"/>
        </w:rPr>
        <w:t xml:space="preserve"> e ‘</w:t>
      </w:r>
      <w:hyperlink r:id="rId19" w:anchor="p2-3" w:history="1">
        <w:r w:rsidRPr="008D1646">
          <w:rPr>
            <w:rStyle w:val="Hyperlink"/>
            <w:rFonts w:ascii="Segoe UI" w:hAnsi="Segoe UI" w:cs="Segoe UI"/>
            <w:sz w:val="20"/>
            <w:szCs w:val="20"/>
          </w:rPr>
          <w:t>Social Login</w:t>
        </w:r>
      </w:hyperlink>
      <w:r w:rsidRPr="008D1646">
        <w:rPr>
          <w:rFonts w:ascii="Segoe UI" w:hAnsi="Segoe UI" w:cs="Segoe UI"/>
          <w:sz w:val="20"/>
          <w:szCs w:val="20"/>
        </w:rPr>
        <w:t>’ che dettaglia il trattamento dati nel caso di registrazione tramite social network (Facebook).</w:t>
      </w:r>
    </w:p>
    <w:p w14:paraId="6925A6BC" w14:textId="75ACAC7D"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 xml:space="preserve">In fase di registrazione al sito Florena, o successivamente una volta effettuato l’accesso, l’utente potrà fornire il consenso per la ricezione della Newsletter Florena Fermented Skin Care: il consenso è facoltativo e potrà essere fornito liberamente apponendo un flag sulla relativa casella di spunta. In mancanza di consenso l’utente potrà comunque registrarsi ma non verrà iscritto alla lista newsletter di Florena Fermented Skin Care e non riceverà nostre comunicazioni di carattere promozionale e informativo. La base giuridica che legittima il trattamento dei dati in oggetto è quella di cui all’articolo 6 (1) a GDPR (consenso dell’interessato). Per maggiori informazioni si prega di visitare la nostra informativa sulla privacy all’indirizzo: https://www.florena.it/privacy-policy, precisamente la </w:t>
      </w:r>
      <w:hyperlink r:id="rId20" w:anchor="p3-2" w:history="1">
        <w:r w:rsidRPr="008D1646">
          <w:rPr>
            <w:rStyle w:val="Hyperlink"/>
            <w:rFonts w:ascii="Segoe UI" w:hAnsi="Segoe UI" w:cs="Segoe UI"/>
            <w:sz w:val="20"/>
            <w:szCs w:val="20"/>
          </w:rPr>
          <w:t>sezione ‘Newsletter’</w:t>
        </w:r>
      </w:hyperlink>
      <w:r w:rsidRPr="008D1646">
        <w:rPr>
          <w:rFonts w:ascii="Segoe UI" w:hAnsi="Segoe UI" w:cs="Segoe UI"/>
          <w:sz w:val="20"/>
          <w:szCs w:val="20"/>
        </w:rPr>
        <w:t>.</w:t>
      </w:r>
    </w:p>
    <w:p w14:paraId="647A5ABA" w14:textId="77777777"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 xml:space="preserve">I dati personali forniti per l’adesione all’iniziativa (si veda il punto 9 “MECCANICA DELLA MANIFESTAZIONE A PREMI” per il dettaglio dei dati richiesti), verranno trattati in questo contesto per condurre l’iniziativa e per le attività correlate, quali consentire la partecipazione degli utenti all’iniziativa; consegnare eventuali premi; adempiere ad obblighi di legge; esercitare diritti in sede giudiziaria; nonché per verificare la veridicità dei dati comunicati e/o la correttezza della partecipazione rispetto al Regolamento.  Il conferimento dei dati personali richiesti per l’adesione alla campagna è necessario per partecipare alla medesima e per l’adempimento delle finalità amministrativo-contabili connesse (ad esempio: per consegnare eventuali premi; adempiere ad obblighi di legge; esercitare diritti in sede giudiziaria; per verificare la veridicità dei dati comunicati e/o la correttezza della partecipazione) ed in mancanza non potrete partecipare all’iniziativa. </w:t>
      </w:r>
    </w:p>
    <w:p w14:paraId="44F78902" w14:textId="77777777"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La base giuridica che legittima il trattamento dei dati per le predette finalità di partecipazione all’iniziativa è quella di cui all’articolo 6 (1) b GDPR (situazione similare all’adempimento di un contratto, ossia trattamento dati necessario per l’esecuzione di un servizio richiesto dall’Interessato). Gli utenti potranno essere contattati attraverso i mezzi da loro esplicitamente forniti (e-mail, telefono, etc.) unicamente per gli scopi sopra indicati.</w:t>
      </w:r>
    </w:p>
    <w:p w14:paraId="674FD9BB" w14:textId="77777777" w:rsidR="00E005EA" w:rsidRPr="008D1646" w:rsidRDefault="00E005EA" w:rsidP="00E005EA">
      <w:pPr>
        <w:jc w:val="both"/>
        <w:rPr>
          <w:rFonts w:ascii="Segoe UI" w:hAnsi="Segoe UI" w:cs="Segoe UI"/>
          <w:bCs/>
          <w:sz w:val="20"/>
          <w:szCs w:val="20"/>
        </w:rPr>
      </w:pPr>
      <w:r w:rsidRPr="008D1646">
        <w:rPr>
          <w:rFonts w:ascii="Segoe UI" w:hAnsi="Segoe UI" w:cs="Segoe UI"/>
          <w:bCs/>
          <w:sz w:val="20"/>
          <w:szCs w:val="20"/>
        </w:rPr>
        <w:t xml:space="preserve">I dati raccolti nell’ambito dell’iniziativa in oggetto verranno comunicati ai dipartimenti interni competenti per il trattamento e ad altre società consociate all'interno del Gruppo Beiersdorf nonché ai provider di servizi esterni, ai responsabili contrattuali (ad esempio hosting, spedizioni, provider di servizi di trattamento) in conformità con gli scopi richiesti (per eseguire la campagna). Si precisa che la Società Delegata Tiempo Nord S.r.l., incaricata dalla Società </w:t>
      </w:r>
      <w:r w:rsidRPr="008D1646">
        <w:rPr>
          <w:rFonts w:ascii="Segoe UI" w:hAnsi="Segoe UI" w:cs="Segoe UI"/>
          <w:sz w:val="20"/>
          <w:szCs w:val="20"/>
        </w:rPr>
        <w:t xml:space="preserve">organizzatrice </w:t>
      </w:r>
      <w:r w:rsidRPr="008D1646">
        <w:rPr>
          <w:rFonts w:ascii="Segoe UI" w:hAnsi="Segoe UI" w:cs="Segoe UI"/>
          <w:bCs/>
          <w:sz w:val="20"/>
          <w:szCs w:val="20"/>
        </w:rPr>
        <w:t>per l’organizzazione e la gestione della presente iniziativa, tratterà i dati dei richiedenti il rimborso in qualità di Responsabile del trattamento, secondo quanto previsto dall’articolo 28 del GDPR.</w:t>
      </w:r>
    </w:p>
    <w:p w14:paraId="7D60CA20" w14:textId="77777777" w:rsidR="00E005EA" w:rsidRPr="008D1646" w:rsidRDefault="00E005EA" w:rsidP="00E005EA">
      <w:pPr>
        <w:jc w:val="both"/>
        <w:rPr>
          <w:rFonts w:ascii="Segoe UI" w:hAnsi="Segoe UI" w:cs="Segoe UI"/>
          <w:sz w:val="20"/>
          <w:szCs w:val="20"/>
        </w:rPr>
      </w:pPr>
      <w:r w:rsidRPr="008D1646">
        <w:rPr>
          <w:rFonts w:ascii="Segoe UI" w:hAnsi="Segoe UI" w:cs="Segoe UI"/>
          <w:bCs/>
          <w:sz w:val="20"/>
          <w:szCs w:val="20"/>
        </w:rPr>
        <w:t xml:space="preserve">I fornitori di piattaforme/hosting avranno accesso ai dati personali da un paese terzo (paesi al di fuori dello Spazio economico europeo). Quale appropriate misura di salvaguardia abbiamo concordato clausole contrattuali standard ai sensi dell'art. 46 GDPR con questi fornitori </w:t>
      </w:r>
      <w:r w:rsidRPr="008D1646">
        <w:rPr>
          <w:rFonts w:ascii="Segoe UI" w:hAnsi="Segoe UI" w:cs="Segoe UI"/>
          <w:sz w:val="20"/>
          <w:szCs w:val="20"/>
        </w:rPr>
        <w:t>Ulteriori informazioni su questo argomento sono pubblicate qui: https://ec.europa.eu/info/law/law-topic/data-protection/data-transfers-outside-eu_en.</w:t>
      </w:r>
    </w:p>
    <w:p w14:paraId="05371CBF" w14:textId="77777777" w:rsidR="00E005EA" w:rsidRPr="008D1646" w:rsidRDefault="00E005EA" w:rsidP="00E005EA">
      <w:pPr>
        <w:jc w:val="both"/>
        <w:rPr>
          <w:rFonts w:ascii="Segoe UI" w:hAnsi="Segoe UI" w:cs="Segoe UI"/>
          <w:bCs/>
          <w:sz w:val="20"/>
          <w:szCs w:val="20"/>
        </w:rPr>
      </w:pPr>
      <w:r w:rsidRPr="008D1646">
        <w:rPr>
          <w:rFonts w:ascii="Segoe UI" w:hAnsi="Segoe UI" w:cs="Segoe UI"/>
          <w:sz w:val="20"/>
          <w:szCs w:val="20"/>
        </w:rPr>
        <w:t xml:space="preserve">Nel caso in cui il partecipante fornisca dati personali di terzi (ad es. familiari o amici), nel procedere all’invio dei dati, lo stesso implicitamente dichiara di essere stato previamente autorizzato alla comunicazione dei dati personali dei terzi in oggetto e dichiara di manlevare e tenere indenne sin da ora la Società promotrice in ordine a qualsiasi richiesta che potrebbe originarsi in relazione ai dati personali comunicati tramite l’adesione alla campagna. Il partecipante deve assicurarsi che tali terzi tali terzi siano informati in merito alla politica di trattamento dati adottata dal Titolare.  </w:t>
      </w:r>
    </w:p>
    <w:p w14:paraId="2E568D40" w14:textId="0339A2A9"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I dati personali saranno trattati con e senza l'ausilio di strumenti elettronici nel rispetto del Codice Privacy, compreso il profilo della sicurezza</w:t>
      </w:r>
      <w:r w:rsidR="00B76C64" w:rsidRPr="008D1646">
        <w:rPr>
          <w:rFonts w:ascii="Segoe UI" w:hAnsi="Segoe UI" w:cs="Segoe UI"/>
          <w:sz w:val="20"/>
          <w:szCs w:val="20"/>
        </w:rPr>
        <w:t>.</w:t>
      </w:r>
      <w:r w:rsidRPr="008D1646">
        <w:rPr>
          <w:rFonts w:ascii="Segoe UI" w:hAnsi="Segoe UI" w:cs="Segoe UI"/>
          <w:sz w:val="20"/>
          <w:szCs w:val="20"/>
        </w:rPr>
        <w:t xml:space="preserve"> </w:t>
      </w:r>
    </w:p>
    <w:p w14:paraId="49759D20" w14:textId="77777777"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 xml:space="preserve">I dati personali raccolti in occasione della campagna saranno conservati per il periodo di tempo necessario all’esecuzione dell’iniziativa e saranno cancellati dopo il trattamento finale della medesima, a meno che ciò non sia in conflitto con gli obblighi di conservazione previsti dalla legge o con termini di legge, o comunque secondo quanto necessario per la tutela dei diritti dei Partecipanti/Vincitori, del Titolare e/o Responsabile del trattamento. </w:t>
      </w:r>
    </w:p>
    <w:p w14:paraId="4019BC67" w14:textId="77777777" w:rsidR="00E005EA" w:rsidRPr="008D1646" w:rsidRDefault="00E005EA" w:rsidP="00E005EA">
      <w:pPr>
        <w:jc w:val="both"/>
        <w:rPr>
          <w:rFonts w:ascii="Segoe UI" w:hAnsi="Segoe UI" w:cs="Segoe UI"/>
          <w:sz w:val="20"/>
          <w:szCs w:val="20"/>
        </w:rPr>
      </w:pPr>
      <w:r w:rsidRPr="008D1646">
        <w:rPr>
          <w:rFonts w:ascii="Segoe UI" w:hAnsi="Segoe UI" w:cs="Segoe UI"/>
          <w:sz w:val="20"/>
          <w:szCs w:val="20"/>
        </w:rPr>
        <w:t xml:space="preserve">Sono riconosciuti i diritti di cui agli articoli 15 e seguenti del GDPR (tra cui l’accesso ai dati, la rettifica, la cancellazione). Qualora il partecipante ravvisasse una violazione dei propri diritti gli è riconosciuto il diritto di presentare un reclamo al Garante per la protezione dei dati personali, competente ai sensi dell’art. 77 del GDPR, fatta salva la possibilità di rivolgersi direttamente all’autorità giudiziaria.  Informazioni complete disponibili qui: </w:t>
      </w:r>
      <w:hyperlink r:id="rId21" w:history="1">
        <w:r w:rsidRPr="008D1646">
          <w:rPr>
            <w:rStyle w:val="Hyperlink"/>
            <w:rFonts w:ascii="Segoe UI" w:hAnsi="Segoe UI" w:cs="Segoe UI"/>
            <w:sz w:val="20"/>
            <w:szCs w:val="20"/>
          </w:rPr>
          <w:t>https://www.florena.it/privacy-policy</w:t>
        </w:r>
      </w:hyperlink>
      <w:r w:rsidRPr="008D1646">
        <w:rPr>
          <w:rFonts w:ascii="Segoe UI" w:hAnsi="Segoe UI" w:cs="Segoe UI"/>
          <w:bCs/>
          <w:sz w:val="20"/>
          <w:szCs w:val="20"/>
        </w:rPr>
        <w:t xml:space="preserve">. Per esercitare tali diritti è possibile rivolgersi al Titolare contattando il Responsabile per la protezione dei dati all’indirizzo e-mail: </w:t>
      </w:r>
      <w:r w:rsidRPr="008D1646">
        <w:rPr>
          <w:rFonts w:ascii="Segoe UI" w:hAnsi="Segoe UI" w:cs="Segoe UI"/>
          <w:sz w:val="20"/>
          <w:szCs w:val="20"/>
        </w:rPr>
        <w:t>DataProtectionItalia@Beiersdorf.com o presso la sede del Titolare sopra indicata.</w:t>
      </w:r>
    </w:p>
    <w:bookmarkEnd w:id="16"/>
    <w:p w14:paraId="0A1BB46C" w14:textId="77777777" w:rsidR="00A7650D" w:rsidRPr="008D1646" w:rsidRDefault="00A7650D" w:rsidP="00A7650D">
      <w:pPr>
        <w:jc w:val="both"/>
        <w:rPr>
          <w:rFonts w:ascii="Segoe UI" w:hAnsi="Segoe UI" w:cs="Segoe UI"/>
          <w:sz w:val="20"/>
          <w:szCs w:val="20"/>
        </w:rPr>
      </w:pPr>
    </w:p>
    <w:p w14:paraId="63E53746" w14:textId="77777777" w:rsidR="00A7650D" w:rsidRPr="008D1646" w:rsidRDefault="00A7650D" w:rsidP="00A7650D">
      <w:pPr>
        <w:jc w:val="both"/>
        <w:rPr>
          <w:rFonts w:ascii="Segoe UI" w:hAnsi="Segoe UI" w:cs="Segoe UI"/>
          <w:sz w:val="20"/>
          <w:szCs w:val="20"/>
        </w:rPr>
      </w:pPr>
      <w:r w:rsidRPr="008D1646">
        <w:rPr>
          <w:rFonts w:ascii="Segoe UI" w:hAnsi="Segoe UI" w:cs="Segoe UI"/>
          <w:sz w:val="20"/>
          <w:szCs w:val="20"/>
        </w:rPr>
        <w:t>---------------------------------------------Nulla segue al presente regolamento----------------------------------</w:t>
      </w:r>
    </w:p>
    <w:p w14:paraId="6B86606E" w14:textId="77777777" w:rsidR="00A7650D" w:rsidRPr="008D1646" w:rsidRDefault="00A7650D" w:rsidP="00A7650D">
      <w:pPr>
        <w:jc w:val="both"/>
        <w:rPr>
          <w:rFonts w:ascii="Segoe UI" w:hAnsi="Segoe UI" w:cs="Segoe UI"/>
          <w:sz w:val="20"/>
          <w:szCs w:val="20"/>
        </w:rPr>
      </w:pPr>
    </w:p>
    <w:p w14:paraId="1D2E3A4C" w14:textId="77777777" w:rsidR="00A7650D" w:rsidRPr="008D1646" w:rsidRDefault="00A7650D" w:rsidP="00A7650D">
      <w:pPr>
        <w:jc w:val="both"/>
        <w:rPr>
          <w:rFonts w:ascii="Segoe UI" w:hAnsi="Segoe UI" w:cs="Segoe UI"/>
          <w:b/>
          <w:sz w:val="20"/>
          <w:szCs w:val="20"/>
        </w:rPr>
      </w:pPr>
      <w:r w:rsidRPr="008D1646">
        <w:rPr>
          <w:rFonts w:ascii="Segoe UI" w:hAnsi="Segoe UI" w:cs="Segoe UI"/>
          <w:sz w:val="20"/>
          <w:szCs w:val="20"/>
        </w:rPr>
        <w:t xml:space="preserve">Per </w:t>
      </w:r>
      <w:r w:rsidRPr="008D1646">
        <w:rPr>
          <w:rFonts w:ascii="Segoe UI" w:hAnsi="Segoe UI" w:cs="Segoe UI"/>
          <w:b/>
          <w:sz w:val="20"/>
          <w:szCs w:val="20"/>
        </w:rPr>
        <w:t>Beiersdorf SpA</w:t>
      </w:r>
    </w:p>
    <w:p w14:paraId="117F4377" w14:textId="30D85311" w:rsidR="00A7650D" w:rsidRPr="008D1646" w:rsidRDefault="00A7650D" w:rsidP="00A7650D">
      <w:pPr>
        <w:jc w:val="both"/>
        <w:rPr>
          <w:rFonts w:ascii="Segoe UI" w:hAnsi="Segoe UI" w:cs="Segoe UI"/>
          <w:sz w:val="20"/>
          <w:szCs w:val="20"/>
        </w:rPr>
      </w:pPr>
      <w:r w:rsidRPr="008D1646">
        <w:rPr>
          <w:rFonts w:ascii="Segoe UI" w:hAnsi="Segoe UI" w:cs="Segoe UI"/>
          <w:sz w:val="20"/>
          <w:szCs w:val="20"/>
        </w:rPr>
        <w:t>Tiempo Nord S</w:t>
      </w:r>
      <w:r w:rsidR="00EF0913" w:rsidRPr="008D1646">
        <w:rPr>
          <w:rFonts w:ascii="Segoe UI" w:hAnsi="Segoe UI" w:cs="Segoe UI"/>
          <w:sz w:val="20"/>
          <w:szCs w:val="20"/>
        </w:rPr>
        <w:t>rl</w:t>
      </w:r>
    </w:p>
    <w:p w14:paraId="5A4BD524" w14:textId="77777777" w:rsidR="00A7650D" w:rsidRPr="008D1646" w:rsidRDefault="00A7650D" w:rsidP="00A7650D">
      <w:pPr>
        <w:jc w:val="both"/>
        <w:rPr>
          <w:rFonts w:ascii="Segoe UI" w:hAnsi="Segoe UI" w:cs="Segoe UI"/>
          <w:sz w:val="20"/>
          <w:szCs w:val="20"/>
        </w:rPr>
      </w:pPr>
    </w:p>
    <w:p w14:paraId="39A393C7" w14:textId="4127C19D" w:rsidR="007E2196" w:rsidRPr="008D1646" w:rsidRDefault="00A7650D" w:rsidP="009A2B65">
      <w:pPr>
        <w:jc w:val="both"/>
        <w:rPr>
          <w:rFonts w:ascii="Segoe UI" w:hAnsi="Segoe UI" w:cs="Segoe UI"/>
          <w:sz w:val="20"/>
          <w:szCs w:val="20"/>
        </w:rPr>
      </w:pPr>
      <w:r w:rsidRPr="008D1646">
        <w:rPr>
          <w:rFonts w:ascii="Segoe UI" w:hAnsi="Segoe UI" w:cs="Segoe UI"/>
          <w:sz w:val="20"/>
          <w:szCs w:val="20"/>
        </w:rPr>
        <w:t>_______________</w:t>
      </w:r>
    </w:p>
    <w:sectPr w:rsidR="007E2196" w:rsidRPr="008D1646" w:rsidSect="007E2196">
      <w:headerReference w:type="even" r:id="rId22"/>
      <w:headerReference w:type="default" r:id="rId23"/>
      <w:footerReference w:type="even" r:id="rId24"/>
      <w:footerReference w:type="default" r:id="rId25"/>
      <w:headerReference w:type="first" r:id="rId26"/>
      <w:footerReference w:type="first" r:id="rId27"/>
      <w:pgSz w:w="11900" w:h="16840" w:code="9"/>
      <w:pgMar w:top="2268" w:right="1134" w:bottom="1418"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9CEE" w14:textId="77777777" w:rsidR="00B059E7" w:rsidRDefault="00B059E7" w:rsidP="00C37964">
      <w:r>
        <w:separator/>
      </w:r>
    </w:p>
  </w:endnote>
  <w:endnote w:type="continuationSeparator" w:id="0">
    <w:p w14:paraId="1AF6BF10" w14:textId="77777777" w:rsidR="00B059E7" w:rsidRDefault="00B059E7" w:rsidP="00C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Yu Gothic"/>
    <w:charset w:val="80"/>
    <w:family w:val="swiss"/>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rotesqueMT">
    <w:altName w:val="GrotesqueMT"/>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328E" w14:textId="77777777" w:rsidR="00F14E2A" w:rsidRDefault="00F1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C985" w14:textId="77777777" w:rsidR="005A1692" w:rsidRPr="001D61AD" w:rsidRDefault="005A1692" w:rsidP="00C70337">
    <w:pPr>
      <w:autoSpaceDE w:val="0"/>
      <w:autoSpaceDN w:val="0"/>
      <w:adjustRightInd w:val="0"/>
      <w:jc w:val="center"/>
      <w:rPr>
        <w:rFonts w:ascii="Segoe UI" w:eastAsia="Times New Roman" w:hAnsi="Segoe UI" w:cs="Segoe UI"/>
        <w:b/>
        <w:sz w:val="18"/>
        <w:szCs w:val="18"/>
      </w:rPr>
    </w:pPr>
    <w:r w:rsidRPr="001D61AD">
      <w:rPr>
        <w:rFonts w:ascii="Segoe UI" w:eastAsia="Times New Roman" w:hAnsi="Segoe UI" w:cs="Segoe UI"/>
        <w:b/>
        <w:sz w:val="18"/>
        <w:szCs w:val="18"/>
      </w:rPr>
      <w:t>Tiempo Nord S.</w:t>
    </w:r>
    <w:r w:rsidR="001D61AD" w:rsidRPr="001D61AD">
      <w:rPr>
        <w:rFonts w:ascii="Segoe UI" w:eastAsia="Times New Roman" w:hAnsi="Segoe UI" w:cs="Segoe UI"/>
        <w:b/>
        <w:sz w:val="18"/>
        <w:szCs w:val="18"/>
      </w:rPr>
      <w:t>r</w:t>
    </w:r>
    <w:r w:rsidRPr="001D61AD">
      <w:rPr>
        <w:rFonts w:ascii="Segoe UI" w:eastAsia="Times New Roman" w:hAnsi="Segoe UI" w:cs="Segoe UI"/>
        <w:b/>
        <w:sz w:val="18"/>
        <w:szCs w:val="18"/>
      </w:rPr>
      <w:t>.</w:t>
    </w:r>
    <w:r w:rsidR="001D61AD" w:rsidRPr="001D61AD">
      <w:rPr>
        <w:rFonts w:ascii="Segoe UI" w:eastAsia="Times New Roman" w:hAnsi="Segoe UI" w:cs="Segoe UI"/>
        <w:b/>
        <w:sz w:val="18"/>
        <w:szCs w:val="18"/>
      </w:rPr>
      <w:t>l</w:t>
    </w:r>
    <w:r w:rsidRPr="001D61AD">
      <w:rPr>
        <w:rFonts w:ascii="Segoe UI" w:eastAsia="Times New Roman" w:hAnsi="Segoe UI" w:cs="Segoe UI"/>
        <w:b/>
        <w:sz w:val="18"/>
        <w:szCs w:val="18"/>
      </w:rPr>
      <w:t>. a socio unico</w:t>
    </w:r>
  </w:p>
  <w:p w14:paraId="02BA9244" w14:textId="77777777" w:rsidR="00732141" w:rsidRPr="001D61AD" w:rsidRDefault="00732141" w:rsidP="00732141">
    <w:pPr>
      <w:autoSpaceDE w:val="0"/>
      <w:autoSpaceDN w:val="0"/>
      <w:adjustRightInd w:val="0"/>
      <w:jc w:val="center"/>
      <w:rPr>
        <w:rFonts w:ascii="Segoe UI" w:eastAsia="Times New Roman" w:hAnsi="Segoe UI" w:cs="Segoe UI"/>
        <w:b/>
        <w:sz w:val="18"/>
        <w:szCs w:val="18"/>
      </w:rPr>
    </w:pPr>
    <w:r w:rsidRPr="001D61AD">
      <w:rPr>
        <w:rFonts w:ascii="Segoe UI" w:eastAsia="Times New Roman" w:hAnsi="Segoe UI" w:cs="Segoe UI"/>
        <w:b/>
        <w:sz w:val="18"/>
        <w:szCs w:val="18"/>
      </w:rPr>
      <w:t xml:space="preserve">Divisione Promotiempo – </w:t>
    </w:r>
    <w:r w:rsidR="001D61AD">
      <w:rPr>
        <w:rFonts w:ascii="Segoe UI" w:eastAsia="Times New Roman" w:hAnsi="Segoe UI" w:cs="Segoe UI"/>
        <w:b/>
        <w:sz w:val="18"/>
        <w:szCs w:val="18"/>
      </w:rPr>
      <w:t xml:space="preserve">Gestione Integrata </w:t>
    </w:r>
    <w:r w:rsidRPr="001D61AD">
      <w:rPr>
        <w:rFonts w:ascii="Segoe UI" w:eastAsia="Times New Roman" w:hAnsi="Segoe UI" w:cs="Segoe UI"/>
        <w:b/>
        <w:sz w:val="18"/>
        <w:szCs w:val="18"/>
      </w:rPr>
      <w:t>Concorsi</w:t>
    </w:r>
  </w:p>
  <w:p w14:paraId="4A89EEDB" w14:textId="77777777" w:rsidR="005A1692" w:rsidRPr="001D61AD" w:rsidRDefault="005A1692" w:rsidP="00C70337">
    <w:pPr>
      <w:autoSpaceDE w:val="0"/>
      <w:autoSpaceDN w:val="0"/>
      <w:adjustRightInd w:val="0"/>
      <w:jc w:val="center"/>
      <w:rPr>
        <w:rFonts w:ascii="Segoe UI" w:eastAsia="Times New Roman" w:hAnsi="Segoe UI" w:cs="Segoe UI"/>
        <w:sz w:val="18"/>
        <w:szCs w:val="18"/>
      </w:rPr>
    </w:pPr>
    <w:r w:rsidRPr="001D61AD">
      <w:rPr>
        <w:rFonts w:ascii="Segoe UI" w:eastAsia="Times New Roman" w:hAnsi="Segoe UI" w:cs="Segoe UI"/>
        <w:sz w:val="18"/>
        <w:szCs w:val="18"/>
      </w:rPr>
      <w:t>Via Giovanni da Udine, 34 - 20156 Milano MI - Tel. 02 3809 3809 - www.tiemponord.it</w:t>
    </w:r>
  </w:p>
  <w:p w14:paraId="289D2238" w14:textId="77777777" w:rsidR="005A1692" w:rsidRPr="001D61AD" w:rsidRDefault="005A1692" w:rsidP="00C70337">
    <w:pPr>
      <w:autoSpaceDE w:val="0"/>
      <w:autoSpaceDN w:val="0"/>
      <w:adjustRightInd w:val="0"/>
      <w:jc w:val="center"/>
      <w:rPr>
        <w:rFonts w:ascii="Segoe UI" w:hAnsi="Segoe UI" w:cs="Segoe UI"/>
        <w:sz w:val="18"/>
        <w:szCs w:val="18"/>
      </w:rPr>
    </w:pPr>
    <w:r w:rsidRPr="001D61AD">
      <w:rPr>
        <w:rFonts w:ascii="Segoe UI" w:hAnsi="Segoe UI" w:cs="Segoe UI"/>
        <w:sz w:val="18"/>
        <w:szCs w:val="18"/>
      </w:rPr>
      <w:t>Partita IVA, Codice Fiscale e Registro Imprese 05620220961 - REA 1834986 - Cap. Soc. Euro 500.000 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54B1" w14:textId="77777777" w:rsidR="00F14E2A" w:rsidRDefault="00F1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A959" w14:textId="77777777" w:rsidR="00B059E7" w:rsidRDefault="00B059E7" w:rsidP="00C37964">
      <w:r>
        <w:separator/>
      </w:r>
    </w:p>
  </w:footnote>
  <w:footnote w:type="continuationSeparator" w:id="0">
    <w:p w14:paraId="375DBA4E" w14:textId="77777777" w:rsidR="00B059E7" w:rsidRDefault="00B059E7" w:rsidP="00C3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E14D" w14:textId="77777777" w:rsidR="00F14E2A" w:rsidRDefault="00F14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178F" w14:textId="2A360A5F" w:rsidR="005A1692" w:rsidRPr="00F537CC" w:rsidRDefault="00352903" w:rsidP="00F537CC">
    <w:pPr>
      <w:pStyle w:val="Header"/>
      <w:jc w:val="center"/>
    </w:pPr>
    <w:r>
      <w:rPr>
        <w:noProof/>
      </w:rPr>
      <w:drawing>
        <wp:inline distT="0" distB="0" distL="0" distR="0" wp14:anchorId="59CE0BF4" wp14:editId="6BB21755">
          <wp:extent cx="159258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C294" w14:textId="77777777" w:rsidR="00F14E2A" w:rsidRDefault="00F1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1905"/>
    <w:multiLevelType w:val="hybridMultilevel"/>
    <w:tmpl w:val="4FAE50E2"/>
    <w:lvl w:ilvl="0" w:tplc="1CC8667E">
      <w:start w:val="70"/>
      <w:numFmt w:val="bullet"/>
      <w:lvlText w:val="-"/>
      <w:lvlJc w:val="left"/>
      <w:pPr>
        <w:ind w:left="720" w:hanging="360"/>
      </w:pPr>
      <w:rPr>
        <w:rFonts w:ascii="Segoe UI" w:eastAsia="MS ??"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64CF9"/>
    <w:multiLevelType w:val="hybridMultilevel"/>
    <w:tmpl w:val="6BDE8BDC"/>
    <w:lvl w:ilvl="0" w:tplc="9FB424F0">
      <w:numFmt w:val="bullet"/>
      <w:lvlText w:val="-"/>
      <w:lvlJc w:val="left"/>
      <w:pPr>
        <w:ind w:left="720" w:hanging="360"/>
      </w:pPr>
      <w:rPr>
        <w:rFonts w:ascii="Times New Roman" w:eastAsia="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28676F"/>
    <w:multiLevelType w:val="hybridMultilevel"/>
    <w:tmpl w:val="9A10F6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A4D4B"/>
    <w:multiLevelType w:val="hybridMultilevel"/>
    <w:tmpl w:val="0694BC38"/>
    <w:lvl w:ilvl="0" w:tplc="F536B9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733E"/>
    <w:multiLevelType w:val="hybridMultilevel"/>
    <w:tmpl w:val="C02A8F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EB753A"/>
    <w:multiLevelType w:val="hybridMultilevel"/>
    <w:tmpl w:val="FA4601C2"/>
    <w:lvl w:ilvl="0" w:tplc="14508AA8">
      <w:numFmt w:val="bullet"/>
      <w:lvlText w:val="-"/>
      <w:lvlJc w:val="left"/>
      <w:pPr>
        <w:ind w:left="720" w:hanging="360"/>
      </w:pPr>
      <w:rPr>
        <w:rFonts w:ascii="Segoe UI" w:eastAsia="MS ??"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617464"/>
    <w:multiLevelType w:val="hybridMultilevel"/>
    <w:tmpl w:val="FDB80D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D7BDF"/>
    <w:multiLevelType w:val="hybridMultilevel"/>
    <w:tmpl w:val="FEFE23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0D"/>
    <w:rsid w:val="00000A13"/>
    <w:rsid w:val="00004737"/>
    <w:rsid w:val="00020E6A"/>
    <w:rsid w:val="00022B5A"/>
    <w:rsid w:val="000249EA"/>
    <w:rsid w:val="00035BFF"/>
    <w:rsid w:val="0004573B"/>
    <w:rsid w:val="000611B2"/>
    <w:rsid w:val="0006697A"/>
    <w:rsid w:val="0007508D"/>
    <w:rsid w:val="000A4724"/>
    <w:rsid w:val="000B16BE"/>
    <w:rsid w:val="000D30AC"/>
    <w:rsid w:val="000E0E38"/>
    <w:rsid w:val="000E4E4F"/>
    <w:rsid w:val="000F0DF1"/>
    <w:rsid w:val="000F41E4"/>
    <w:rsid w:val="000F54CF"/>
    <w:rsid w:val="001073F1"/>
    <w:rsid w:val="00115546"/>
    <w:rsid w:val="00120B6D"/>
    <w:rsid w:val="00121CFB"/>
    <w:rsid w:val="001279F2"/>
    <w:rsid w:val="001701A5"/>
    <w:rsid w:val="00172942"/>
    <w:rsid w:val="00174F86"/>
    <w:rsid w:val="001B0138"/>
    <w:rsid w:val="001D103D"/>
    <w:rsid w:val="001D4479"/>
    <w:rsid w:val="001D61AD"/>
    <w:rsid w:val="001D7011"/>
    <w:rsid w:val="001F2D09"/>
    <w:rsid w:val="001F7BC3"/>
    <w:rsid w:val="00207276"/>
    <w:rsid w:val="00214620"/>
    <w:rsid w:val="00224A39"/>
    <w:rsid w:val="0022636A"/>
    <w:rsid w:val="00264FD3"/>
    <w:rsid w:val="00283E21"/>
    <w:rsid w:val="0028726B"/>
    <w:rsid w:val="002A0AD7"/>
    <w:rsid w:val="002A2593"/>
    <w:rsid w:val="002A2962"/>
    <w:rsid w:val="002A7DA7"/>
    <w:rsid w:val="002B11FD"/>
    <w:rsid w:val="002B3F6A"/>
    <w:rsid w:val="002B6400"/>
    <w:rsid w:val="002C0DF2"/>
    <w:rsid w:val="002F6135"/>
    <w:rsid w:val="0030141B"/>
    <w:rsid w:val="0030372A"/>
    <w:rsid w:val="00303BF0"/>
    <w:rsid w:val="00310C04"/>
    <w:rsid w:val="00313FC9"/>
    <w:rsid w:val="00314039"/>
    <w:rsid w:val="00314FCD"/>
    <w:rsid w:val="003215B8"/>
    <w:rsid w:val="00341072"/>
    <w:rsid w:val="00347EEF"/>
    <w:rsid w:val="00352903"/>
    <w:rsid w:val="00372551"/>
    <w:rsid w:val="00384047"/>
    <w:rsid w:val="00385241"/>
    <w:rsid w:val="00385AFA"/>
    <w:rsid w:val="00391E39"/>
    <w:rsid w:val="00397B04"/>
    <w:rsid w:val="003A3879"/>
    <w:rsid w:val="00427509"/>
    <w:rsid w:val="00436FAB"/>
    <w:rsid w:val="00493DC6"/>
    <w:rsid w:val="004A5B1C"/>
    <w:rsid w:val="004B0B62"/>
    <w:rsid w:val="004B4465"/>
    <w:rsid w:val="004B7A2F"/>
    <w:rsid w:val="004C3D6B"/>
    <w:rsid w:val="004D62E6"/>
    <w:rsid w:val="004E1322"/>
    <w:rsid w:val="004E720D"/>
    <w:rsid w:val="00503D20"/>
    <w:rsid w:val="00514589"/>
    <w:rsid w:val="00536280"/>
    <w:rsid w:val="00545C3B"/>
    <w:rsid w:val="00571BAC"/>
    <w:rsid w:val="00581E06"/>
    <w:rsid w:val="005974AD"/>
    <w:rsid w:val="005979DA"/>
    <w:rsid w:val="005A141C"/>
    <w:rsid w:val="005A1692"/>
    <w:rsid w:val="005D2EBF"/>
    <w:rsid w:val="005E107C"/>
    <w:rsid w:val="005E33CE"/>
    <w:rsid w:val="005E4C10"/>
    <w:rsid w:val="005E5E23"/>
    <w:rsid w:val="005F3576"/>
    <w:rsid w:val="005F40E8"/>
    <w:rsid w:val="005F6192"/>
    <w:rsid w:val="005F7032"/>
    <w:rsid w:val="006026FC"/>
    <w:rsid w:val="00603F1B"/>
    <w:rsid w:val="0061020A"/>
    <w:rsid w:val="00620078"/>
    <w:rsid w:val="00624BC5"/>
    <w:rsid w:val="006317D7"/>
    <w:rsid w:val="00632311"/>
    <w:rsid w:val="00633EFF"/>
    <w:rsid w:val="00640527"/>
    <w:rsid w:val="00641228"/>
    <w:rsid w:val="00647105"/>
    <w:rsid w:val="00651DFA"/>
    <w:rsid w:val="0065359E"/>
    <w:rsid w:val="00673B83"/>
    <w:rsid w:val="00676CF0"/>
    <w:rsid w:val="006A02E0"/>
    <w:rsid w:val="006B351D"/>
    <w:rsid w:val="006C3967"/>
    <w:rsid w:val="006E0B85"/>
    <w:rsid w:val="006F29EB"/>
    <w:rsid w:val="00711534"/>
    <w:rsid w:val="007143B9"/>
    <w:rsid w:val="00714482"/>
    <w:rsid w:val="00720E09"/>
    <w:rsid w:val="00732141"/>
    <w:rsid w:val="00750F7E"/>
    <w:rsid w:val="00753AA0"/>
    <w:rsid w:val="0075792C"/>
    <w:rsid w:val="00761A56"/>
    <w:rsid w:val="007716C1"/>
    <w:rsid w:val="0077488C"/>
    <w:rsid w:val="0078001A"/>
    <w:rsid w:val="00786C2B"/>
    <w:rsid w:val="00786D8F"/>
    <w:rsid w:val="007A300A"/>
    <w:rsid w:val="007A3AEE"/>
    <w:rsid w:val="007A58D7"/>
    <w:rsid w:val="007B2F60"/>
    <w:rsid w:val="007D4F0B"/>
    <w:rsid w:val="007D7221"/>
    <w:rsid w:val="007E2196"/>
    <w:rsid w:val="007F3850"/>
    <w:rsid w:val="00800A86"/>
    <w:rsid w:val="00814FC8"/>
    <w:rsid w:val="00817CA6"/>
    <w:rsid w:val="00820BE4"/>
    <w:rsid w:val="008503D4"/>
    <w:rsid w:val="0085568B"/>
    <w:rsid w:val="00862A59"/>
    <w:rsid w:val="008651BA"/>
    <w:rsid w:val="00870CFB"/>
    <w:rsid w:val="00885648"/>
    <w:rsid w:val="00895AE4"/>
    <w:rsid w:val="008A4448"/>
    <w:rsid w:val="008C5C1C"/>
    <w:rsid w:val="008D0C59"/>
    <w:rsid w:val="008D1646"/>
    <w:rsid w:val="008E13CD"/>
    <w:rsid w:val="008E6EE9"/>
    <w:rsid w:val="008F0CDE"/>
    <w:rsid w:val="008F4974"/>
    <w:rsid w:val="00902520"/>
    <w:rsid w:val="009035C7"/>
    <w:rsid w:val="009057E0"/>
    <w:rsid w:val="00906A16"/>
    <w:rsid w:val="00911867"/>
    <w:rsid w:val="009132DD"/>
    <w:rsid w:val="009148CE"/>
    <w:rsid w:val="00917FCB"/>
    <w:rsid w:val="0092399F"/>
    <w:rsid w:val="00923C92"/>
    <w:rsid w:val="009243D5"/>
    <w:rsid w:val="00924535"/>
    <w:rsid w:val="0093419F"/>
    <w:rsid w:val="00940747"/>
    <w:rsid w:val="00951BCF"/>
    <w:rsid w:val="009638EE"/>
    <w:rsid w:val="009836A0"/>
    <w:rsid w:val="00985E94"/>
    <w:rsid w:val="00992C54"/>
    <w:rsid w:val="009A157D"/>
    <w:rsid w:val="009A2B65"/>
    <w:rsid w:val="009B7895"/>
    <w:rsid w:val="009D218C"/>
    <w:rsid w:val="009D2399"/>
    <w:rsid w:val="009D3786"/>
    <w:rsid w:val="009F1345"/>
    <w:rsid w:val="00A02C21"/>
    <w:rsid w:val="00A3281C"/>
    <w:rsid w:val="00A4381E"/>
    <w:rsid w:val="00A456A2"/>
    <w:rsid w:val="00A46E67"/>
    <w:rsid w:val="00A502EF"/>
    <w:rsid w:val="00A503A9"/>
    <w:rsid w:val="00A539B3"/>
    <w:rsid w:val="00A55462"/>
    <w:rsid w:val="00A56262"/>
    <w:rsid w:val="00A62C65"/>
    <w:rsid w:val="00A7650D"/>
    <w:rsid w:val="00A952A8"/>
    <w:rsid w:val="00A96D04"/>
    <w:rsid w:val="00AA3D7A"/>
    <w:rsid w:val="00AA64EA"/>
    <w:rsid w:val="00AC48B5"/>
    <w:rsid w:val="00AE0366"/>
    <w:rsid w:val="00AE5A3D"/>
    <w:rsid w:val="00AF5E3A"/>
    <w:rsid w:val="00B00EB6"/>
    <w:rsid w:val="00B059E7"/>
    <w:rsid w:val="00B137C6"/>
    <w:rsid w:val="00B13810"/>
    <w:rsid w:val="00B174BE"/>
    <w:rsid w:val="00B209B0"/>
    <w:rsid w:val="00B2453F"/>
    <w:rsid w:val="00B40D13"/>
    <w:rsid w:val="00B52EF0"/>
    <w:rsid w:val="00B5313D"/>
    <w:rsid w:val="00B71582"/>
    <w:rsid w:val="00B76C64"/>
    <w:rsid w:val="00B97BB2"/>
    <w:rsid w:val="00BA298C"/>
    <w:rsid w:val="00BA3AAC"/>
    <w:rsid w:val="00BA72A6"/>
    <w:rsid w:val="00BC4437"/>
    <w:rsid w:val="00BC6E01"/>
    <w:rsid w:val="00BD6F7C"/>
    <w:rsid w:val="00BD732B"/>
    <w:rsid w:val="00BF5B8F"/>
    <w:rsid w:val="00C03692"/>
    <w:rsid w:val="00C03882"/>
    <w:rsid w:val="00C37964"/>
    <w:rsid w:val="00C70337"/>
    <w:rsid w:val="00C754AC"/>
    <w:rsid w:val="00C83F52"/>
    <w:rsid w:val="00CC7A9B"/>
    <w:rsid w:val="00CE4060"/>
    <w:rsid w:val="00CE5860"/>
    <w:rsid w:val="00CE6D3E"/>
    <w:rsid w:val="00CE7629"/>
    <w:rsid w:val="00CF4A7F"/>
    <w:rsid w:val="00D05AE0"/>
    <w:rsid w:val="00D11681"/>
    <w:rsid w:val="00D12244"/>
    <w:rsid w:val="00D168EE"/>
    <w:rsid w:val="00D21D13"/>
    <w:rsid w:val="00D26BCA"/>
    <w:rsid w:val="00D421C8"/>
    <w:rsid w:val="00D44495"/>
    <w:rsid w:val="00D637B9"/>
    <w:rsid w:val="00D67212"/>
    <w:rsid w:val="00D72752"/>
    <w:rsid w:val="00D72C84"/>
    <w:rsid w:val="00D72D12"/>
    <w:rsid w:val="00D8261D"/>
    <w:rsid w:val="00DA43B6"/>
    <w:rsid w:val="00DE020D"/>
    <w:rsid w:val="00E005EA"/>
    <w:rsid w:val="00E013E5"/>
    <w:rsid w:val="00E03B03"/>
    <w:rsid w:val="00E17F65"/>
    <w:rsid w:val="00E2145B"/>
    <w:rsid w:val="00E21CD1"/>
    <w:rsid w:val="00E253B5"/>
    <w:rsid w:val="00E431A2"/>
    <w:rsid w:val="00E556BA"/>
    <w:rsid w:val="00E57A93"/>
    <w:rsid w:val="00E64850"/>
    <w:rsid w:val="00E6759E"/>
    <w:rsid w:val="00E75690"/>
    <w:rsid w:val="00E855B6"/>
    <w:rsid w:val="00E925B7"/>
    <w:rsid w:val="00EA214E"/>
    <w:rsid w:val="00EA3230"/>
    <w:rsid w:val="00EB69AE"/>
    <w:rsid w:val="00EC02F3"/>
    <w:rsid w:val="00ED5CFB"/>
    <w:rsid w:val="00ED6CF8"/>
    <w:rsid w:val="00EE66CA"/>
    <w:rsid w:val="00EE76D8"/>
    <w:rsid w:val="00EE79A3"/>
    <w:rsid w:val="00EF0913"/>
    <w:rsid w:val="00EF4C3C"/>
    <w:rsid w:val="00F00F5E"/>
    <w:rsid w:val="00F14E2A"/>
    <w:rsid w:val="00F16FF9"/>
    <w:rsid w:val="00F33612"/>
    <w:rsid w:val="00F372A3"/>
    <w:rsid w:val="00F37996"/>
    <w:rsid w:val="00F537CC"/>
    <w:rsid w:val="00F65D5F"/>
    <w:rsid w:val="00F71956"/>
    <w:rsid w:val="00F95CA6"/>
    <w:rsid w:val="00FA27F4"/>
    <w:rsid w:val="00FB23AA"/>
    <w:rsid w:val="00FD70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2B4F1BD8"/>
  <w15:chartTrackingRefBased/>
  <w15:docId w15:val="{997D65EF-7225-4751-BAEB-BFE6B971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50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37964"/>
    <w:rPr>
      <w:rFonts w:ascii="Lucida Grande" w:hAnsi="Lucida Grande" w:cs="Lucida Grande"/>
      <w:sz w:val="18"/>
      <w:szCs w:val="18"/>
    </w:rPr>
  </w:style>
  <w:style w:type="character" w:customStyle="1" w:styleId="BalloonTextChar">
    <w:name w:val="Balloon Text Char"/>
    <w:link w:val="BalloonText"/>
    <w:semiHidden/>
    <w:locked/>
    <w:rsid w:val="00C37964"/>
    <w:rPr>
      <w:rFonts w:ascii="Lucida Grande" w:hAnsi="Lucida Grande" w:cs="Lucida Grande"/>
      <w:sz w:val="18"/>
      <w:szCs w:val="18"/>
    </w:rPr>
  </w:style>
  <w:style w:type="paragraph" w:styleId="Header">
    <w:name w:val="header"/>
    <w:basedOn w:val="Normal"/>
    <w:link w:val="HeaderChar"/>
    <w:rsid w:val="00C37964"/>
    <w:pPr>
      <w:tabs>
        <w:tab w:val="center" w:pos="4819"/>
        <w:tab w:val="right" w:pos="9638"/>
      </w:tabs>
    </w:pPr>
    <w:rPr>
      <w:rFonts w:ascii="Cambria" w:hAnsi="Cambria"/>
    </w:rPr>
  </w:style>
  <w:style w:type="character" w:customStyle="1" w:styleId="HeaderChar">
    <w:name w:val="Header Char"/>
    <w:link w:val="Header"/>
    <w:locked/>
    <w:rsid w:val="00C37964"/>
    <w:rPr>
      <w:rFonts w:cs="Times New Roman"/>
    </w:rPr>
  </w:style>
  <w:style w:type="paragraph" w:styleId="Footer">
    <w:name w:val="footer"/>
    <w:basedOn w:val="Normal"/>
    <w:link w:val="FooterChar"/>
    <w:rsid w:val="00C37964"/>
    <w:pPr>
      <w:tabs>
        <w:tab w:val="center" w:pos="4819"/>
        <w:tab w:val="right" w:pos="9638"/>
      </w:tabs>
    </w:pPr>
    <w:rPr>
      <w:rFonts w:ascii="Cambria" w:hAnsi="Cambria"/>
    </w:rPr>
  </w:style>
  <w:style w:type="character" w:customStyle="1" w:styleId="FooterChar">
    <w:name w:val="Footer Char"/>
    <w:link w:val="Footer"/>
    <w:locked/>
    <w:rsid w:val="00C37964"/>
    <w:rPr>
      <w:rFonts w:cs="Times New Roman"/>
    </w:rPr>
  </w:style>
  <w:style w:type="paragraph" w:customStyle="1" w:styleId="TestoletteratipoCdO">
    <w:name w:val="Testo lettera tipo CdO"/>
    <w:basedOn w:val="Normal"/>
    <w:rsid w:val="00022B5A"/>
    <w:pPr>
      <w:widowControl w:val="0"/>
      <w:tabs>
        <w:tab w:val="left" w:pos="6720"/>
      </w:tabs>
      <w:autoSpaceDE w:val="0"/>
      <w:autoSpaceDN w:val="0"/>
      <w:adjustRightInd w:val="0"/>
      <w:spacing w:line="280" w:lineRule="exact"/>
    </w:pPr>
    <w:rPr>
      <w:rFonts w:ascii="Arial" w:hAnsi="Arial"/>
      <w:color w:val="000000"/>
      <w:sz w:val="22"/>
      <w:szCs w:val="28"/>
    </w:rPr>
  </w:style>
  <w:style w:type="paragraph" w:styleId="Title">
    <w:name w:val="Title"/>
    <w:basedOn w:val="Normal"/>
    <w:link w:val="TitleChar"/>
    <w:qFormat/>
    <w:locked/>
    <w:rsid w:val="00A7650D"/>
    <w:pPr>
      <w:pBdr>
        <w:top w:val="none" w:sz="96" w:space="31" w:color="FFFFFF" w:frame="1"/>
        <w:left w:val="none" w:sz="96" w:space="31" w:color="FFFFFF" w:frame="1"/>
        <w:bottom w:val="none" w:sz="96" w:space="31" w:color="FFFFFF" w:frame="1"/>
        <w:right w:val="none" w:sz="96" w:space="31" w:color="FFFFFF" w:frame="1"/>
        <w:bar w:val="none" w:sz="0" w:color="000000"/>
      </w:pBdr>
      <w:spacing w:after="120"/>
      <w:jc w:val="center"/>
    </w:pPr>
    <w:rPr>
      <w:rFonts w:ascii="Verdana" w:eastAsia="Times New Roman" w:hAnsi="Verdana" w:cs="Arial Unicode MS"/>
      <w:b/>
      <w:bCs/>
      <w:color w:val="000000"/>
      <w:sz w:val="18"/>
      <w:szCs w:val="18"/>
      <w:u w:color="000000"/>
    </w:rPr>
  </w:style>
  <w:style w:type="character" w:customStyle="1" w:styleId="TitleChar">
    <w:name w:val="Title Char"/>
    <w:basedOn w:val="DefaultParagraphFont"/>
    <w:link w:val="Title"/>
    <w:rsid w:val="00A7650D"/>
    <w:rPr>
      <w:rFonts w:ascii="Verdana" w:eastAsia="Times New Roman" w:hAnsi="Verdana" w:cs="Arial Unicode MS"/>
      <w:b/>
      <w:bCs/>
      <w:color w:val="000000"/>
      <w:sz w:val="18"/>
      <w:szCs w:val="18"/>
      <w:u w:color="000000"/>
    </w:rPr>
  </w:style>
  <w:style w:type="paragraph" w:styleId="BodyText2">
    <w:name w:val="Body Text 2"/>
    <w:basedOn w:val="Normal"/>
    <w:link w:val="BodyText2Char"/>
    <w:rsid w:val="00A7650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480" w:lineRule="auto"/>
    </w:pPr>
    <w:rPr>
      <w:rFonts w:ascii="Calibri" w:eastAsia="Times New Roman" w:hAnsi="Calibri" w:cs="Calibri"/>
      <w:color w:val="000000"/>
      <w:sz w:val="22"/>
      <w:szCs w:val="22"/>
      <w:u w:color="000000"/>
    </w:rPr>
  </w:style>
  <w:style w:type="character" w:customStyle="1" w:styleId="BodyText2Char">
    <w:name w:val="Body Text 2 Char"/>
    <w:basedOn w:val="DefaultParagraphFont"/>
    <w:link w:val="BodyText2"/>
    <w:rsid w:val="00A7650D"/>
    <w:rPr>
      <w:rFonts w:ascii="Calibri" w:eastAsia="Times New Roman" w:hAnsi="Calibri" w:cs="Calibri"/>
      <w:color w:val="000000"/>
      <w:sz w:val="22"/>
      <w:szCs w:val="22"/>
      <w:u w:color="000000"/>
    </w:rPr>
  </w:style>
  <w:style w:type="paragraph" w:customStyle="1" w:styleId="msolistparagraph0">
    <w:name w:val="msolistparagraph"/>
    <w:basedOn w:val="Normal"/>
    <w:rsid w:val="00A7650D"/>
    <w:pPr>
      <w:ind w:left="720"/>
    </w:pPr>
    <w:rPr>
      <w:rFonts w:ascii="Calibri" w:eastAsia="Times New Roman" w:hAnsi="Calibri" w:cs="Calibri"/>
      <w:color w:val="000000"/>
      <w:sz w:val="22"/>
      <w:szCs w:val="22"/>
    </w:rPr>
  </w:style>
  <w:style w:type="paragraph" w:customStyle="1" w:styleId="Default">
    <w:name w:val="Default"/>
    <w:rsid w:val="00A7650D"/>
    <w:pPr>
      <w:autoSpaceDE w:val="0"/>
      <w:autoSpaceDN w:val="0"/>
      <w:adjustRightInd w:val="0"/>
    </w:pPr>
    <w:rPr>
      <w:rFonts w:ascii="GrotesqueMT" w:eastAsia="Times New Roman" w:hAnsi="GrotesqueMT" w:cs="GrotesqueMT"/>
      <w:color w:val="000000"/>
      <w:sz w:val="24"/>
      <w:szCs w:val="24"/>
    </w:rPr>
  </w:style>
  <w:style w:type="paragraph" w:styleId="ListParagraph">
    <w:name w:val="List Paragraph"/>
    <w:basedOn w:val="Normal"/>
    <w:uiPriority w:val="34"/>
    <w:qFormat/>
    <w:rsid w:val="00A7650D"/>
    <w:pPr>
      <w:ind w:left="720"/>
      <w:contextualSpacing/>
    </w:pPr>
  </w:style>
  <w:style w:type="character" w:styleId="Emphasis">
    <w:name w:val="Emphasis"/>
    <w:qFormat/>
    <w:locked/>
    <w:rsid w:val="00A7650D"/>
    <w:rPr>
      <w:rFonts w:cs="Times New Roman"/>
      <w:i/>
    </w:rPr>
  </w:style>
  <w:style w:type="character" w:customStyle="1" w:styleId="apple-style-span">
    <w:name w:val="apple-style-span"/>
    <w:rsid w:val="00A7650D"/>
  </w:style>
  <w:style w:type="character" w:styleId="Strong">
    <w:name w:val="Strong"/>
    <w:qFormat/>
    <w:locked/>
    <w:rsid w:val="00A7650D"/>
    <w:rPr>
      <w:rFonts w:cs="Times New Roman"/>
      <w:b/>
    </w:rPr>
  </w:style>
  <w:style w:type="character" w:styleId="Hyperlink">
    <w:name w:val="Hyperlink"/>
    <w:uiPriority w:val="99"/>
    <w:unhideWhenUsed/>
    <w:rsid w:val="00CE5860"/>
    <w:rPr>
      <w:color w:val="0563C1"/>
      <w:u w:val="single"/>
    </w:rPr>
  </w:style>
  <w:style w:type="paragraph" w:styleId="NormalWeb">
    <w:name w:val="Normal (Web)"/>
    <w:basedOn w:val="Normal"/>
    <w:uiPriority w:val="99"/>
    <w:unhideWhenUsed/>
    <w:rsid w:val="00D72D12"/>
    <w:pPr>
      <w:spacing w:before="100" w:beforeAutospacing="1" w:after="100" w:afterAutospacing="1"/>
    </w:pPr>
    <w:rPr>
      <w:rFonts w:ascii="Calibri" w:eastAsia="Calibri" w:hAnsi="Calibri" w:cs="Calibri"/>
      <w:color w:val="000000"/>
      <w:sz w:val="22"/>
      <w:szCs w:val="22"/>
    </w:rPr>
  </w:style>
  <w:style w:type="character" w:styleId="UnresolvedMention">
    <w:name w:val="Unresolved Mention"/>
    <w:basedOn w:val="DefaultParagraphFont"/>
    <w:uiPriority w:val="99"/>
    <w:semiHidden/>
    <w:unhideWhenUsed/>
    <w:rsid w:val="00A503A9"/>
    <w:rPr>
      <w:color w:val="605E5C"/>
      <w:shd w:val="clear" w:color="auto" w:fill="E1DFDD"/>
    </w:rPr>
  </w:style>
  <w:style w:type="character" w:styleId="CommentReference">
    <w:name w:val="annotation reference"/>
    <w:basedOn w:val="DefaultParagraphFont"/>
    <w:rsid w:val="00427509"/>
    <w:rPr>
      <w:sz w:val="16"/>
      <w:szCs w:val="16"/>
    </w:rPr>
  </w:style>
  <w:style w:type="paragraph" w:styleId="CommentText">
    <w:name w:val="annotation text"/>
    <w:basedOn w:val="Normal"/>
    <w:link w:val="CommentTextChar"/>
    <w:rsid w:val="00427509"/>
    <w:rPr>
      <w:sz w:val="20"/>
      <w:szCs w:val="20"/>
    </w:rPr>
  </w:style>
  <w:style w:type="character" w:customStyle="1" w:styleId="CommentTextChar">
    <w:name w:val="Comment Text Char"/>
    <w:basedOn w:val="DefaultParagraphFont"/>
    <w:link w:val="CommentText"/>
    <w:rsid w:val="00427509"/>
    <w:rPr>
      <w:rFonts w:ascii="Times New Roman" w:hAnsi="Times New Roman"/>
    </w:rPr>
  </w:style>
  <w:style w:type="paragraph" w:styleId="CommentSubject">
    <w:name w:val="annotation subject"/>
    <w:basedOn w:val="CommentText"/>
    <w:next w:val="CommentText"/>
    <w:link w:val="CommentSubjectChar"/>
    <w:rsid w:val="00427509"/>
    <w:rPr>
      <w:b/>
      <w:bCs/>
    </w:rPr>
  </w:style>
  <w:style w:type="character" w:customStyle="1" w:styleId="CommentSubjectChar">
    <w:name w:val="Comment Subject Char"/>
    <w:basedOn w:val="CommentTextChar"/>
    <w:link w:val="CommentSubject"/>
    <w:rsid w:val="00427509"/>
    <w:rPr>
      <w:rFonts w:ascii="Times New Roman" w:hAnsi="Times New Roman"/>
      <w:b/>
      <w:bCs/>
    </w:rPr>
  </w:style>
  <w:style w:type="paragraph" w:styleId="Revision">
    <w:name w:val="Revision"/>
    <w:hidden/>
    <w:uiPriority w:val="99"/>
    <w:semiHidden/>
    <w:rsid w:val="004E13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49058">
      <w:bodyDiv w:val="1"/>
      <w:marLeft w:val="0"/>
      <w:marRight w:val="0"/>
      <w:marTop w:val="0"/>
      <w:marBottom w:val="0"/>
      <w:divBdr>
        <w:top w:val="none" w:sz="0" w:space="0" w:color="auto"/>
        <w:left w:val="none" w:sz="0" w:space="0" w:color="auto"/>
        <w:bottom w:val="none" w:sz="0" w:space="0" w:color="auto"/>
        <w:right w:val="none" w:sz="0" w:space="0" w:color="auto"/>
      </w:divBdr>
    </w:div>
    <w:div w:id="482817266">
      <w:bodyDiv w:val="1"/>
      <w:marLeft w:val="0"/>
      <w:marRight w:val="0"/>
      <w:marTop w:val="0"/>
      <w:marBottom w:val="0"/>
      <w:divBdr>
        <w:top w:val="none" w:sz="0" w:space="0" w:color="auto"/>
        <w:left w:val="none" w:sz="0" w:space="0" w:color="auto"/>
        <w:bottom w:val="none" w:sz="0" w:space="0" w:color="auto"/>
        <w:right w:val="none" w:sz="0" w:space="0" w:color="auto"/>
      </w:divBdr>
    </w:div>
    <w:div w:id="833841607">
      <w:bodyDiv w:val="1"/>
      <w:marLeft w:val="0"/>
      <w:marRight w:val="0"/>
      <w:marTop w:val="0"/>
      <w:marBottom w:val="0"/>
      <w:divBdr>
        <w:top w:val="none" w:sz="0" w:space="0" w:color="auto"/>
        <w:left w:val="none" w:sz="0" w:space="0" w:color="auto"/>
        <w:bottom w:val="none" w:sz="0" w:space="0" w:color="auto"/>
        <w:right w:val="none" w:sz="0" w:space="0" w:color="auto"/>
      </w:divBdr>
    </w:div>
    <w:div w:id="909195403">
      <w:bodyDiv w:val="1"/>
      <w:marLeft w:val="0"/>
      <w:marRight w:val="0"/>
      <w:marTop w:val="0"/>
      <w:marBottom w:val="0"/>
      <w:divBdr>
        <w:top w:val="none" w:sz="0" w:space="0" w:color="auto"/>
        <w:left w:val="none" w:sz="0" w:space="0" w:color="auto"/>
        <w:bottom w:val="none" w:sz="0" w:space="0" w:color="auto"/>
        <w:right w:val="none" w:sz="0" w:space="0" w:color="auto"/>
      </w:divBdr>
    </w:div>
    <w:div w:id="969625184">
      <w:bodyDiv w:val="1"/>
      <w:marLeft w:val="0"/>
      <w:marRight w:val="0"/>
      <w:marTop w:val="0"/>
      <w:marBottom w:val="0"/>
      <w:divBdr>
        <w:top w:val="none" w:sz="0" w:space="0" w:color="auto"/>
        <w:left w:val="none" w:sz="0" w:space="0" w:color="auto"/>
        <w:bottom w:val="none" w:sz="0" w:space="0" w:color="auto"/>
        <w:right w:val="none" w:sz="0" w:space="0" w:color="auto"/>
      </w:divBdr>
    </w:div>
    <w:div w:id="1139298321">
      <w:bodyDiv w:val="1"/>
      <w:marLeft w:val="0"/>
      <w:marRight w:val="0"/>
      <w:marTop w:val="0"/>
      <w:marBottom w:val="0"/>
      <w:divBdr>
        <w:top w:val="none" w:sz="0" w:space="0" w:color="auto"/>
        <w:left w:val="none" w:sz="0" w:space="0" w:color="auto"/>
        <w:bottom w:val="none" w:sz="0" w:space="0" w:color="auto"/>
        <w:right w:val="none" w:sz="0" w:space="0" w:color="auto"/>
      </w:divBdr>
    </w:div>
    <w:div w:id="1146123775">
      <w:bodyDiv w:val="1"/>
      <w:marLeft w:val="0"/>
      <w:marRight w:val="0"/>
      <w:marTop w:val="0"/>
      <w:marBottom w:val="0"/>
      <w:divBdr>
        <w:top w:val="none" w:sz="0" w:space="0" w:color="auto"/>
        <w:left w:val="none" w:sz="0" w:space="0" w:color="auto"/>
        <w:bottom w:val="none" w:sz="0" w:space="0" w:color="auto"/>
        <w:right w:val="none" w:sz="0" w:space="0" w:color="auto"/>
      </w:divBdr>
    </w:div>
    <w:div w:id="1878544592">
      <w:bodyDiv w:val="1"/>
      <w:marLeft w:val="0"/>
      <w:marRight w:val="0"/>
      <w:marTop w:val="0"/>
      <w:marBottom w:val="0"/>
      <w:divBdr>
        <w:top w:val="none" w:sz="0" w:space="0" w:color="auto"/>
        <w:left w:val="none" w:sz="0" w:space="0" w:color="auto"/>
        <w:bottom w:val="none" w:sz="0" w:space="0" w:color="auto"/>
        <w:right w:val="none" w:sz="0" w:space="0" w:color="auto"/>
      </w:divBdr>
    </w:div>
    <w:div w:id="1979996516">
      <w:bodyDiv w:val="1"/>
      <w:marLeft w:val="0"/>
      <w:marRight w:val="0"/>
      <w:marTop w:val="0"/>
      <w:marBottom w:val="0"/>
      <w:divBdr>
        <w:top w:val="none" w:sz="0" w:space="0" w:color="auto"/>
        <w:left w:val="none" w:sz="0" w:space="0" w:color="auto"/>
        <w:bottom w:val="none" w:sz="0" w:space="0" w:color="auto"/>
        <w:right w:val="none" w:sz="0" w:space="0" w:color="auto"/>
      </w:divBdr>
    </w:div>
    <w:div w:id="20953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ena.it" TargetMode="External"/><Relationship Id="rId13" Type="http://schemas.openxmlformats.org/officeDocument/2006/relationships/hyperlink" Target="https://www.florena.it/privacy-policy" TargetMode="External"/><Relationship Id="rId18" Type="http://schemas.openxmlformats.org/officeDocument/2006/relationships/hyperlink" Target="https://www.florena.it/privacy-polic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lorena.it/privacy-policy" TargetMode="External"/><Relationship Id="rId7" Type="http://schemas.openxmlformats.org/officeDocument/2006/relationships/hyperlink" Target="http://www.florena.it" TargetMode="External"/><Relationship Id="rId12" Type="http://schemas.openxmlformats.org/officeDocument/2006/relationships/hyperlink" Target="https://www.florena.it/privacy-policy" TargetMode="External"/><Relationship Id="rId17" Type="http://schemas.openxmlformats.org/officeDocument/2006/relationships/hyperlink" Target="https://www.florena.it/crediti%2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lorena.it/privacy-policy" TargetMode="External"/><Relationship Id="rId20" Type="http://schemas.openxmlformats.org/officeDocument/2006/relationships/hyperlink" Target="https://www.florena.it/privacy-poli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orena.it/privacy-poli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orena.it/privacy-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lorena.it" TargetMode="External"/><Relationship Id="rId19" Type="http://schemas.openxmlformats.org/officeDocument/2006/relationships/hyperlink" Target="https://www.florena.it/privacy-policy" TargetMode="External"/><Relationship Id="rId4" Type="http://schemas.openxmlformats.org/officeDocument/2006/relationships/webSettings" Target="webSettings.xml"/><Relationship Id="rId9" Type="http://schemas.openxmlformats.org/officeDocument/2006/relationships/hyperlink" Target="https://shop.florena.it/nws/registration.do" TargetMode="External"/><Relationship Id="rId14" Type="http://schemas.openxmlformats.org/officeDocument/2006/relationships/hyperlink" Target="https://www.florena.it/privacy-polic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Longhino\Desktop\Carta%20intestata%20Promotiemp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Promotiempo</Template>
  <TotalTime>0</TotalTime>
  <Pages>3</Pages>
  <Words>5587</Words>
  <Characters>31851</Characters>
  <Application>Microsoft Office Word</Application>
  <DocSecurity>4</DocSecurity>
  <Lines>265</Lines>
  <Paragraphs>74</Paragraphs>
  <ScaleCrop>false</ScaleCrop>
  <HeadingPairs>
    <vt:vector size="2" baseType="variant">
      <vt:variant>
        <vt:lpstr>Titolo</vt:lpstr>
      </vt:variant>
      <vt:variant>
        <vt:i4>1</vt:i4>
      </vt:variant>
    </vt:vector>
  </HeadingPairs>
  <TitlesOfParts>
    <vt:vector size="1" baseType="lpstr">
      <vt:lpstr>Nome del Destinarario</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del Destinarario</dc:title>
  <dc:subject/>
  <dc:creator>Lena Longhino</dc:creator>
  <cp:keywords/>
  <dc:description/>
  <cp:lastModifiedBy>Calsolaro, Barbara ext. /BDF HAM</cp:lastModifiedBy>
  <cp:revision>2</cp:revision>
  <cp:lastPrinted>2022-04-20T12:14:00Z</cp:lastPrinted>
  <dcterms:created xsi:type="dcterms:W3CDTF">2022-05-30T13:41:00Z</dcterms:created>
  <dcterms:modified xsi:type="dcterms:W3CDTF">2022-05-30T13:41:00Z</dcterms:modified>
</cp:coreProperties>
</file>